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6A9E33F8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E5ED0F" w14:textId="77777777" w:rsidR="00CA036E" w:rsidRPr="00F53E21" w:rsidRDefault="00CA036E" w:rsidP="00CA036E">
      <w:pPr>
        <w:pStyle w:val="Subtitle"/>
      </w:pPr>
      <w:r w:rsidRPr="00F53E21">
        <w:t xml:space="preserve">Volume 1J </w:t>
      </w:r>
      <w:r>
        <w:t>-</w:t>
      </w:r>
      <w:r w:rsidRPr="00F53E21">
        <w:t xml:space="preserve"> Target Archery Outdoors, Juniors</w:t>
      </w:r>
    </w:p>
    <w:p w14:paraId="5CC419A3" w14:textId="77777777" w:rsidR="00CA036E" w:rsidRPr="00F53E21" w:rsidRDefault="00CA036E" w:rsidP="00CA036E">
      <w:pPr>
        <w:pStyle w:val="Subtitle"/>
      </w:pPr>
    </w:p>
    <w:p w14:paraId="6A185D1A" w14:textId="77777777" w:rsidR="00CA036E" w:rsidRPr="00F53E21" w:rsidRDefault="00CA036E" w:rsidP="00CA036E">
      <w:pPr>
        <w:pStyle w:val="Subtitle"/>
      </w:pPr>
    </w:p>
    <w:p w14:paraId="43B894F3" w14:textId="77777777" w:rsidR="00CA036E" w:rsidRPr="00F53E21" w:rsidRDefault="00CA036E" w:rsidP="00CA036E">
      <w:pPr>
        <w:pStyle w:val="Subtitle"/>
        <w:pBdr>
          <w:bottom w:val="single" w:sz="4" w:space="1" w:color="auto"/>
        </w:pBdr>
      </w:pPr>
    </w:p>
    <w:p w14:paraId="1B36F456" w14:textId="77777777" w:rsidR="00CA036E" w:rsidRPr="00F53E21" w:rsidRDefault="00CA036E" w:rsidP="00CA036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A036E" w:rsidRPr="00B437CB" w14:paraId="0E9F1EA9" w14:textId="77777777" w:rsidTr="008F798F">
        <w:trPr>
          <w:cantSplit/>
          <w:jc w:val="center"/>
        </w:trPr>
        <w:tc>
          <w:tcPr>
            <w:tcW w:w="1985" w:type="dxa"/>
          </w:tcPr>
          <w:p w14:paraId="26485AB7" w14:textId="77777777" w:rsidR="00CA036E" w:rsidRPr="00B437CB" w:rsidRDefault="00CA036E" w:rsidP="008F798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40CCDF4B" w14:textId="07E949AC" w:rsidR="00CA036E" w:rsidRPr="00B437CB" w:rsidRDefault="00CA036E" w:rsidP="008F798F">
            <w:pPr>
              <w:pStyle w:val="DocumentMetadata"/>
              <w:jc w:val="right"/>
            </w:pPr>
            <w:r>
              <w:t>201</w:t>
            </w:r>
            <w:r w:rsidR="00B85480">
              <w:t>6</w:t>
            </w:r>
            <w:r>
              <w:t>.</w:t>
            </w:r>
            <w:r w:rsidR="00091466">
              <w:t>10</w:t>
            </w:r>
            <w:r w:rsidR="00C05CB6">
              <w:t>.</w:t>
            </w:r>
            <w:r w:rsidR="00091466">
              <w:t>10</w:t>
            </w:r>
          </w:p>
        </w:tc>
      </w:tr>
      <w:tr w:rsidR="00CA036E" w:rsidRPr="00B437CB" w14:paraId="3CFB0A66" w14:textId="77777777" w:rsidTr="008F798F">
        <w:trPr>
          <w:cantSplit/>
          <w:jc w:val="center"/>
        </w:trPr>
        <w:tc>
          <w:tcPr>
            <w:tcW w:w="1985" w:type="dxa"/>
          </w:tcPr>
          <w:p w14:paraId="0967E7C7" w14:textId="77777777" w:rsidR="00CA036E" w:rsidRPr="00B437CB" w:rsidRDefault="00CA036E" w:rsidP="008F798F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233817A" w14:textId="4D479710" w:rsidR="00CA036E" w:rsidRPr="00B437CB" w:rsidRDefault="00B069EE" w:rsidP="008B271B">
            <w:pPr>
              <w:pStyle w:val="DocumentMetadata"/>
              <w:jc w:val="right"/>
            </w:pPr>
            <w:r>
              <w:t>1</w:t>
            </w:r>
            <w:r w:rsidR="00091466">
              <w:t>0 October</w:t>
            </w:r>
            <w:r w:rsidR="008B271B">
              <w:t xml:space="preserve"> </w:t>
            </w:r>
            <w:r w:rsidR="00C05CB6">
              <w:t>201</w:t>
            </w:r>
            <w:r w:rsidR="00B85480">
              <w:t>6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p w14:paraId="524D1E37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738CFD7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28501AE5" w14:textId="77777777" w:rsidTr="0081754C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3D39D" w14:textId="77777777" w:rsidR="00CA036E" w:rsidRPr="004840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9CF6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D58F9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F1511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1C28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Date</w:t>
            </w:r>
          </w:p>
        </w:tc>
      </w:tr>
      <w:tr w:rsidR="00CA036E" w:rsidRPr="00962E59" w14:paraId="21BB8D17" w14:textId="77777777" w:rsidTr="0081754C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48DF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7479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19C2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F940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1DA124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58BB27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068D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411B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8B07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6790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D08EA" w14:textId="77777777" w:rsidR="00CA036E" w:rsidRPr="00377563" w:rsidRDefault="00CA036E" w:rsidP="007B1D8A">
            <w:pPr>
              <w:pStyle w:val="NoSpacing"/>
            </w:pPr>
          </w:p>
        </w:tc>
      </w:tr>
      <w:tr w:rsidR="0081754C" w:rsidRPr="00962E59" w14:paraId="68CFFCE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85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9D7D" w14:textId="43BCEEE8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58A52" w14:textId="42260309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83153" w14:textId="1C10E2D7" w:rsidR="0081754C" w:rsidRPr="00377563" w:rsidRDefault="0081754C" w:rsidP="0081754C">
            <w:pPr>
              <w:pStyle w:val="NoSpacing"/>
            </w:pPr>
            <w: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90635" w14:textId="4EDB05A8" w:rsidR="0081754C" w:rsidRPr="00377563" w:rsidRDefault="0081754C" w:rsidP="0081754C">
            <w:pPr>
              <w:pStyle w:val="NoSpacing"/>
            </w:pPr>
            <w:r>
              <w:t>30 Aug 2014</w:t>
            </w:r>
          </w:p>
        </w:tc>
      </w:tr>
      <w:tr w:rsidR="0081754C" w:rsidRPr="00962E59" w14:paraId="5F696D3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78C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F12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3D36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23B3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6465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93DE0A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0318B" w14:textId="125CD6E1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99BC8" w14:textId="367BBFA2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A0BEB" w14:textId="44737C7F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7FC0D" w14:textId="1D7BFB64" w:rsidR="0081754C" w:rsidRPr="00377563" w:rsidRDefault="0081754C" w:rsidP="0081754C">
            <w:pPr>
              <w:pStyle w:val="NoSpacing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7C14" w14:textId="3867EA58" w:rsidR="0081754C" w:rsidRPr="00484059" w:rsidRDefault="0081754C" w:rsidP="0081754C">
            <w:pPr>
              <w:pStyle w:val="NoSpacing"/>
            </w:pPr>
            <w:r>
              <w:t>07 Sep 2014</w:t>
            </w:r>
          </w:p>
        </w:tc>
      </w:tr>
      <w:tr w:rsidR="0081754C" w:rsidRPr="00962E59" w14:paraId="6A430EC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1761D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CF6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512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93F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1778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8472F1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732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0AC5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1AD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1608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1C389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0D0459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AC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0A33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36CE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572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D9C42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DAB9BC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E711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C341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74A0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07EA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8CEA0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EB074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4F2D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52D7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8E4F1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D71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C4D5A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63B951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8D26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BB2B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4BE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DE7A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BFA3B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9FB791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4076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C9EC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355F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698C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F401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37AC1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252E8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3746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5A9B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D064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6DD7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55DADD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15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F4E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50CC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7CD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D811" w14:textId="77777777" w:rsidR="0081754C" w:rsidRPr="00377563" w:rsidRDefault="0081754C" w:rsidP="0081754C">
            <w:pPr>
              <w:pStyle w:val="NoSpacing"/>
            </w:pPr>
          </w:p>
        </w:tc>
      </w:tr>
      <w:tr w:rsidR="00AB4B52" w:rsidRPr="00962E59" w14:paraId="1C389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2C44A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0F152" w14:textId="05D25907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6B799" w14:textId="71AE1C6F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E3622" w14:textId="574BAEAC" w:rsidR="00AB4B52" w:rsidRPr="00377563" w:rsidRDefault="00AB4B52" w:rsidP="00AB4B52">
            <w:pPr>
              <w:pStyle w:val="NoSpacing"/>
            </w:pPr>
            <w: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F901D" w14:textId="3C53313F" w:rsidR="00AB4B52" w:rsidRPr="00377563" w:rsidRDefault="00AB4B52" w:rsidP="00AB4B52">
            <w:pPr>
              <w:pStyle w:val="NoSpacing"/>
            </w:pPr>
            <w:r>
              <w:t>17 Apr 2016</w:t>
            </w:r>
          </w:p>
        </w:tc>
      </w:tr>
      <w:tr w:rsidR="00AB4B52" w:rsidRPr="00962E59" w14:paraId="1E4953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98675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8045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E65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02B7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02CF4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6C7D92D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04F54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0585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9704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5EF0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F83BD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037BB2B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84B1B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6196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9995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D59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8A482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4A3554B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5009D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54C7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4383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D89E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EFF5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04DF9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F8143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EDB8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9A5E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FA96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1A2C3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2D55F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36B07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BF0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BD4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AB81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60548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6A0F226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771B0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121A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631F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84A5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0FE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FA6E31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790BF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EC97" w14:textId="77777777" w:rsidR="00AB4B52" w:rsidRPr="00377563" w:rsidRDefault="00AB4B52" w:rsidP="00AB4B52">
            <w:pPr>
              <w:pStyle w:val="NoSpacing"/>
            </w:pPr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94AB2" w14:textId="77777777" w:rsidR="00AB4B52" w:rsidRPr="00377563" w:rsidRDefault="00AB4B52" w:rsidP="00AB4B52">
            <w:pPr>
              <w:pStyle w:val="NoSpacing"/>
            </w:pPr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399CF" w14:textId="77777777" w:rsidR="00AB4B52" w:rsidRPr="00484059" w:rsidRDefault="00AB4B52" w:rsidP="00AB4B52">
            <w:pPr>
              <w:pStyle w:val="NoSpacing"/>
            </w:pPr>
            <w:r w:rsidRPr="00377563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05984" w14:textId="77777777" w:rsidR="00AB4B52" w:rsidRPr="00484059" w:rsidRDefault="00AB4B52" w:rsidP="00AB4B52">
            <w:pPr>
              <w:pStyle w:val="NoSpacing"/>
            </w:pPr>
            <w:r w:rsidRPr="00484059">
              <w:t>Oct 2007</w:t>
            </w:r>
          </w:p>
        </w:tc>
      </w:tr>
      <w:tr w:rsidR="00AB4B52" w:rsidRPr="00962E59" w14:paraId="499B147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29D6F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E680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403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243C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EADB7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4C44E0D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C9136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BB41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97AC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8E22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467D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33FE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31B49" w14:textId="75B46D4A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A7E50" w14:textId="19301C66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C7EC9" w14:textId="65BE32A5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88F94" w14:textId="0B93736C" w:rsidR="00AB4B52" w:rsidRPr="00377563" w:rsidRDefault="00AB4B52" w:rsidP="00AB4B52">
            <w:pPr>
              <w:pStyle w:val="NoSpacing"/>
            </w:pPr>
            <w: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90133" w14:textId="32BFB21A" w:rsidR="00AB4B52" w:rsidRPr="00377563" w:rsidRDefault="00AB4B52" w:rsidP="00AB4B52">
            <w:pPr>
              <w:pStyle w:val="NoSpacing"/>
            </w:pPr>
            <w:r>
              <w:t>24 Aug 2014</w:t>
            </w:r>
          </w:p>
        </w:tc>
      </w:tr>
      <w:tr w:rsidR="00AB4B52" w:rsidRPr="00962E59" w14:paraId="488871C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19E40" w14:textId="289FE59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0C6E8" w14:textId="5E7C9AC1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B7AF6" w14:textId="6D49BC4C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9108C" w14:textId="0345F47F" w:rsidR="00AB4B52" w:rsidRPr="00377563" w:rsidRDefault="00AB4B52" w:rsidP="00AB4B52">
            <w:pPr>
              <w:pStyle w:val="NoSpacing"/>
            </w:pPr>
            <w: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CBB40" w14:textId="2DC16B9A" w:rsidR="00AB4B52" w:rsidRPr="00377563" w:rsidRDefault="00AB4B52" w:rsidP="00AB4B52">
            <w:pPr>
              <w:pStyle w:val="NoSpacing"/>
            </w:pPr>
            <w:r>
              <w:t>12 Oct 2014</w:t>
            </w:r>
          </w:p>
        </w:tc>
      </w:tr>
      <w:tr w:rsidR="00AB4B52" w:rsidRPr="00962E59" w14:paraId="464B3EF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18582" w14:textId="560E2CF3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B982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803E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A8D9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57C39" w14:textId="62684AE5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5B8BF8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9225" w14:textId="7BE6DAE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5732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0681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696B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0F2A0" w14:textId="160FEC3F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033D1F9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DBAF" w14:textId="6440692E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0BE8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DB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7711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B3B5" w14:textId="296A0B4E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7C4E90C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2A359" w14:textId="6815DA71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17AF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6C98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DB5D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6516C" w14:textId="02393794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FD0E031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154A81" w14:textId="0D8A0046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82ED2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92726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FB61F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A8A84" w14:textId="3F11161C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1A7A919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358368" w14:textId="721F8A7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EEAD3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3636A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9AD47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9597A" w14:textId="698D7071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0E83F1DA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0E3E9" w14:textId="2EC8D483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46478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F2EFA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A0F6C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EA3F0" w14:textId="793CDBCA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502EA369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E1EC7E" w14:textId="137B38C0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A95BC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F1FCA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8810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79512" w14:textId="026C656A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5ADDF22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3FE51D" w14:textId="4AFA611D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54794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7BB88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1FDD0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F140" w14:textId="36B14D97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4E033002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A07E98" w14:textId="5049B4FE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54352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459CE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63CCD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7862D" w14:textId="416B668B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5D6A056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59763" w14:textId="60F56688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A8E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65E9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7C68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D07" w14:textId="617F0526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BD0545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EA579" w14:textId="42917695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EF75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46D8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67A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3682C" w14:textId="232AF8A4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BDB177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B79F" w14:textId="71D8BF2C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107B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1866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89C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BCD99" w14:textId="55FD4F51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3597E6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E7A5" w14:textId="1A3A9F48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9B7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E7EC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32C07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CF32A" w14:textId="76A7B0E8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C270C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22D34" w14:textId="4D2A9BCC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CCED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7519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0E42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D2952" w14:textId="7BFDA833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61003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93B2" w14:textId="1D2DAAC9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8DED2" w14:textId="63374010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D8E2" w14:textId="59A1A437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53197" w14:textId="7E9B5A99" w:rsidR="00AB4B52" w:rsidRPr="00377563" w:rsidRDefault="00AB4B52" w:rsidP="00AB4B52">
            <w:pPr>
              <w:pStyle w:val="NoSpacing"/>
            </w:pPr>
            <w: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AD8" w14:textId="28EF9DD7" w:rsidR="00AB4B52" w:rsidRPr="00377563" w:rsidRDefault="00AB4B52" w:rsidP="00AB4B52">
            <w:pPr>
              <w:pStyle w:val="NoSpacing"/>
            </w:pPr>
            <w:r>
              <w:t>09 Jun 2016</w:t>
            </w:r>
          </w:p>
        </w:tc>
      </w:tr>
      <w:tr w:rsidR="00AB4B52" w:rsidRPr="00962E59" w14:paraId="34DAC5A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A109" w14:textId="014E720D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8DA97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CA8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406F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B0EFC" w14:textId="0A588762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58B659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E0F28" w14:textId="5D11AE4C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849C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EFE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72DC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35832" w14:textId="064D430B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21F881A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4E2DD" w14:textId="3B63FF7D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B0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A37E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FA10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2BE39" w14:textId="5840720B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535D3F5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1A6B3" w14:textId="69AE214D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F71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92EC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4BCA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5E7DF" w14:textId="79205D74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72BD8E3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A2F6" w14:textId="5A11D4D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C787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6DA9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09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D16B9" w14:textId="156B8D21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7DEA26A3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0FF1" w14:textId="7F73B820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937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893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6756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3686F" w14:textId="1B9A09B9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42F8137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943E3" w14:textId="3A27955E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1AE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BF087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7639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4EEC1" w14:textId="15174E6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5CC8AF8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09726" w14:textId="4C6D385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3667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FD9D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621A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5847F" w14:textId="3A9DA26E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2B0A48B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30BD7" w14:textId="72D042C0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9EE4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6017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3018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DA972" w14:textId="7A643EF5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6DA708C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1F2B" w14:textId="15DDD5EA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9983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235B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2F03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54B50" w14:textId="01FE5A60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7B64582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739" w14:textId="662058D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6E77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A2D8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0519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7370" w14:textId="03C2E03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2AB3F99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64FB8" w14:textId="5246DE16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1C3C" w14:textId="542AA656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11433" w14:textId="33D4FB88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0994E" w14:textId="6C63B018" w:rsidR="00AB4B52" w:rsidRPr="00377563" w:rsidRDefault="00AB4B52" w:rsidP="00AB4B52">
            <w:pPr>
              <w:pStyle w:val="NoSpacing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628B2" w14:textId="6DFB06F5" w:rsidR="00AB4B52" w:rsidRPr="00377563" w:rsidRDefault="00AB4B52" w:rsidP="00AB4B52">
            <w:pPr>
              <w:pStyle w:val="NoSpacing"/>
            </w:pPr>
            <w:r>
              <w:t>21 Sep 2014</w:t>
            </w:r>
          </w:p>
        </w:tc>
      </w:tr>
      <w:tr w:rsidR="00AB4B52" w:rsidRPr="00962E59" w14:paraId="42DF41A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B409E" w14:textId="1C6F1EBD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AC5A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DE38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F552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21367" w14:textId="1A4D241D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FEC82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607A6" w14:textId="115C3AEC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215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B6BE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8703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4BC66" w14:textId="2E2D0D19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785E54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836FA" w14:textId="5AA2AF5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20F0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634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8453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3AE63" w14:textId="31B728BD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63094F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9CDE2" w14:textId="1FCDB576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BF89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CC07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0D95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DDFD3" w14:textId="26AEED2E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36638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FB68E" w14:textId="3A95FA45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B0B8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03E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37B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C506D" w14:textId="5D41A64F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1C22B5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89C6" w14:textId="33083763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A564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DE552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365B6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1D8AC" w14:textId="4A6580BA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0955C8D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18FB" w14:textId="61DBDACB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8FD4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920BA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94AA5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19C4B" w14:textId="253AF529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2B60C14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74AB5" w14:textId="65DE8902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9D0B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95AA4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3512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D82A" w14:textId="1283D066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1850A42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3FB4A" w14:textId="48A8E5C7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C23B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22707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FF668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CDCD5" w14:textId="499733BE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25AF3BD7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75984" w14:textId="1DFD2CF6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210DE" w14:textId="626889A5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DEE69" w14:textId="5F756EA8" w:rsidR="00AB4B52" w:rsidRPr="00484059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2335" w14:textId="49BCC4A2" w:rsidR="00AB4B52" w:rsidRPr="00962E59" w:rsidRDefault="00AB4B52" w:rsidP="00AB4B52">
            <w:pPr>
              <w:pStyle w:val="NoSpacing"/>
            </w:pPr>
            <w: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AC21" w14:textId="773CC841" w:rsidR="00AB4B52" w:rsidRPr="00962E59" w:rsidRDefault="00AB4B52" w:rsidP="00AB4B52">
            <w:pPr>
              <w:pStyle w:val="NoSpacing"/>
            </w:pPr>
            <w:r>
              <w:t>05 Oct 2014</w:t>
            </w:r>
          </w:p>
        </w:tc>
      </w:tr>
      <w:tr w:rsidR="00AB4B52" w:rsidRPr="00962E59" w14:paraId="1879333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77661" w14:textId="65CD3EFB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547D3" w14:textId="35502838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1224D" w14:textId="5F23AE94" w:rsidR="00AB4B52" w:rsidRPr="00484059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A3BE" w14:textId="64D3F1EF" w:rsidR="00AB4B52" w:rsidRPr="00962E59" w:rsidRDefault="00AB4B52" w:rsidP="00AB4B52">
            <w:pPr>
              <w:pStyle w:val="NoSpacing"/>
            </w:pPr>
            <w: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533D" w14:textId="31F5381D" w:rsidR="00AB4B52" w:rsidRPr="00962E59" w:rsidRDefault="00AB4B52" w:rsidP="00AB4B52">
            <w:pPr>
              <w:pStyle w:val="NoSpacing"/>
            </w:pPr>
            <w:r>
              <w:t>24 Feb 2016</w:t>
            </w:r>
          </w:p>
        </w:tc>
      </w:tr>
      <w:tr w:rsidR="00AB4B52" w:rsidRPr="00962E59" w14:paraId="01B0FCB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F6A19" w14:textId="18167392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3119" w14:textId="4BF96DA4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67B33" w14:textId="3AF00C56" w:rsidR="00AB4B52" w:rsidRPr="00484059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13BC0" w14:textId="277685A8" w:rsidR="00AB4B52" w:rsidRPr="00962E59" w:rsidRDefault="00AB4B52" w:rsidP="00AB4B52">
            <w:pPr>
              <w:pStyle w:val="NoSpacing"/>
            </w:pPr>
            <w: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E27FD" w14:textId="08F23EB3" w:rsidR="00AB4B52" w:rsidRPr="00962E59" w:rsidRDefault="00AB4B52" w:rsidP="00AB4B52">
            <w:pPr>
              <w:pStyle w:val="NoSpacing"/>
            </w:pPr>
            <w:r>
              <w:t>31 Jan 2016</w:t>
            </w:r>
          </w:p>
        </w:tc>
      </w:tr>
      <w:tr w:rsidR="00AB4B52" w:rsidRPr="00962E59" w14:paraId="036E23F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DAB55D" w14:textId="0849CAF8" w:rsidR="00AB4B52" w:rsidRPr="00962E59" w:rsidRDefault="00AB4B52" w:rsidP="00AB4B5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B14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A4211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56C61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B95C9" w14:textId="30B76FD3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1DD3A39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6ED23" w14:textId="08EE1565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A41DD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E84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822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CBE0D" w14:textId="29B11136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4E72A72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77812" w14:textId="187DB5B8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620C7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4751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DDF4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BAFC2" w14:textId="752E9E59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D0DDC3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45360" w14:textId="120C192D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F3E2D" w14:textId="6178FCAC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115F2" w14:textId="150A59E0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3B756" w14:textId="14A56565" w:rsidR="00AB4B52" w:rsidRPr="00377563" w:rsidRDefault="00AB4B52" w:rsidP="00AB4B52">
            <w:pPr>
              <w:pStyle w:val="NoSpacing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D3097" w14:textId="74FAD7BD" w:rsidR="00AB4B52" w:rsidRPr="00377563" w:rsidRDefault="00AB4B52" w:rsidP="00AB4B52">
            <w:pPr>
              <w:pStyle w:val="NoSpacing"/>
            </w:pPr>
            <w:r>
              <w:t>01 Apr 2016</w:t>
            </w:r>
          </w:p>
        </w:tc>
      </w:tr>
      <w:tr w:rsidR="00AB4B52" w:rsidRPr="00962E59" w14:paraId="4CB4B5D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6B94C" w14:textId="2DB18989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F67BB" w14:textId="57E11DC6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B69F2" w14:textId="72402864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C29CD" w14:textId="0A22360A" w:rsidR="00AB4B52" w:rsidRPr="00377563" w:rsidRDefault="00AB4B52" w:rsidP="00AB4B52">
            <w:pPr>
              <w:pStyle w:val="NoSpacing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C82DA" w14:textId="0BF6C7CE" w:rsidR="00AB4B52" w:rsidRPr="00377563" w:rsidRDefault="00AB4B52" w:rsidP="00AB4B52">
            <w:pPr>
              <w:pStyle w:val="NoSpacing"/>
            </w:pPr>
            <w:r>
              <w:t>01 Apr 2016</w:t>
            </w:r>
          </w:p>
        </w:tc>
      </w:tr>
      <w:tr w:rsidR="00AB4B52" w:rsidRPr="00962E59" w14:paraId="4D65AD2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FFDD9" w14:textId="4225C5CA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4F6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475D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969A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746D7" w14:textId="7369EFE9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5B922D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F8A9A" w14:textId="0510DFE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517F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59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76CD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7987F" w14:textId="656C4145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2351078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7FB2B" w14:textId="0B736812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B6AF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CD4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323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2D5CD" w14:textId="2FDEA52C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602AC4F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B32D0" w14:textId="1443ED96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9552B" w14:textId="67083105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512FD" w14:textId="404D8C58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62883" w14:textId="26D5649D" w:rsidR="00AB4B52" w:rsidRPr="00377563" w:rsidRDefault="00AB4B52" w:rsidP="00AB4B52">
            <w:pPr>
              <w:pStyle w:val="NoSpacing"/>
            </w:pPr>
            <w: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CF0B2" w14:textId="7E79C5D4" w:rsidR="00AB4B52" w:rsidRPr="00377563" w:rsidRDefault="00AB4B52" w:rsidP="00AB4B52">
            <w:pPr>
              <w:pStyle w:val="NoSpacing"/>
            </w:pPr>
            <w:r>
              <w:t>01 Apr 2016</w:t>
            </w:r>
          </w:p>
        </w:tc>
      </w:tr>
      <w:tr w:rsidR="00AB4B52" w:rsidRPr="00962E59" w14:paraId="2BF188B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0B93" w14:textId="11829035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FEA0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30B4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3933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760" w14:textId="4CE89400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42D8BA6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73304" w14:textId="3FA4BE6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D0C6D" w14:textId="34071FCA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281B1" w14:textId="105B66A5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66A2D" w14:textId="65353A98" w:rsidR="00AB4B52" w:rsidRPr="00377563" w:rsidRDefault="00AB4B52" w:rsidP="00AB4B52">
            <w:pPr>
              <w:pStyle w:val="NoSpacing"/>
            </w:pPr>
            <w: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3F206" w14:textId="127E6742" w:rsidR="00AB4B52" w:rsidRPr="00377563" w:rsidRDefault="00AB4B52" w:rsidP="00AB4B52">
            <w:pPr>
              <w:pStyle w:val="NoSpacing"/>
            </w:pPr>
            <w:r>
              <w:t>01 Apr2016</w:t>
            </w:r>
          </w:p>
        </w:tc>
      </w:tr>
      <w:tr w:rsidR="00AB4B52" w:rsidRPr="00962E59" w14:paraId="65FD542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4E2B5" w14:textId="0F72EA53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9FDF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FC54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F9CD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FD2F9" w14:textId="5A65D395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80D8B4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30C3" w14:textId="284AD8A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5857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D7A1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1EB8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5305E" w14:textId="62566AC4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2AD0143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3E7" w14:textId="2D63A24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F3A83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842A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10AB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58586" w14:textId="4CF9FCCA" w:rsidR="00AB4B52" w:rsidRPr="00377563" w:rsidRDefault="00AB4B52" w:rsidP="00AB4B52">
            <w:pPr>
              <w:pStyle w:val="NoSpacing"/>
            </w:pPr>
          </w:p>
        </w:tc>
      </w:tr>
    </w:tbl>
    <w:p w14:paraId="0BA42DBE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47B887F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E7569" w:rsidRPr="00471E6D" w14:paraId="7D8A145B" w14:textId="77777777" w:rsidTr="00B11E2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04C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E06A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4F5F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0489F6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D790F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962E59" w14:paraId="76911138" w14:textId="77777777" w:rsidTr="0059339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BD41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3E8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F935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44DE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9D033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C4750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E93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BF7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055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C214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99A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B0254F" w:rsidRPr="00962E59" w14:paraId="6E89A10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8EA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D4E9B" w14:textId="339111E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D35ED" w14:textId="7B131FF6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7F9E" w14:textId="27BE11E3" w:rsidR="00B0254F" w:rsidRPr="00962E59" w:rsidRDefault="00B0254F" w:rsidP="00B0254F">
            <w:pPr>
              <w:pStyle w:val="NoSpacing"/>
              <w:jc w:val="right"/>
            </w:pPr>
            <w: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EA4EB" w14:textId="41C0EC22" w:rsidR="00B0254F" w:rsidRPr="00962E59" w:rsidRDefault="00B0254F" w:rsidP="00B0254F">
            <w:pPr>
              <w:pStyle w:val="NoSpacing"/>
              <w:jc w:val="right"/>
            </w:pPr>
            <w:r>
              <w:t>01 Jun 2014</w:t>
            </w:r>
          </w:p>
        </w:tc>
      </w:tr>
      <w:tr w:rsidR="00CA036E" w:rsidRPr="00962E59" w14:paraId="3E0418D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E18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F86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01A4E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DCD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2ED3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Jun 1997</w:t>
            </w:r>
          </w:p>
        </w:tc>
      </w:tr>
      <w:tr w:rsidR="00CE5C32" w:rsidRPr="00962E59" w14:paraId="733674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B0970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5F323" w14:textId="27E33C50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D83AC" w14:textId="538D9C28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11DFF" w14:textId="4F8D33B1" w:rsidR="00CE5C32" w:rsidRPr="00962E59" w:rsidRDefault="00CE5C32" w:rsidP="00CE5C32">
            <w:pPr>
              <w:pStyle w:val="NoSpacing"/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8A888" w14:textId="7704EF14" w:rsidR="00CE5C32" w:rsidRPr="00962E59" w:rsidRDefault="00CE5C32" w:rsidP="00CE5C32">
            <w:pPr>
              <w:pStyle w:val="NoSpacing"/>
              <w:jc w:val="right"/>
            </w:pPr>
            <w:r>
              <w:t>27 Apr 2014</w:t>
            </w:r>
          </w:p>
        </w:tc>
      </w:tr>
      <w:tr w:rsidR="00CE5C32" w:rsidRPr="00962E59" w14:paraId="33574A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43C4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B63AF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C14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0E53E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72BC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7815FC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7AA94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7ADE2" w14:textId="212FB6C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680D4" w14:textId="3E84F09A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93B06" w14:textId="0D0F0FC7" w:rsidR="00B0254F" w:rsidRPr="00962E59" w:rsidRDefault="00B0254F" w:rsidP="00B0254F">
            <w:pPr>
              <w:pStyle w:val="NoSpacing"/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A589A" w14:textId="15DCF1E1" w:rsidR="00B0254F" w:rsidRPr="00962E59" w:rsidRDefault="00B0254F" w:rsidP="00B0254F">
            <w:pPr>
              <w:pStyle w:val="NoSpacing"/>
              <w:jc w:val="right"/>
            </w:pPr>
            <w:r>
              <w:t>06 Jul 2014</w:t>
            </w:r>
          </w:p>
        </w:tc>
      </w:tr>
      <w:tr w:rsidR="00CE5C32" w:rsidRPr="00962E59" w14:paraId="4E77323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CBA1D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EF3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29EA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D15A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48F3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9FA87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EE7E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4A840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74C5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9263D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CAA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3E3451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02C2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BEC2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F6F4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CF23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46E9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BE6CFB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E399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4B643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12911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14D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DE63F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45D3FE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C38C3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0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2EE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92045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D46D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13C2EAB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84BF7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7298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1285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5549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B0D8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9BFBE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3D6FC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4D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E6F15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37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D26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EA50C5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9BE4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5D17C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2492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D457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E070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BBF4BA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755C5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638D" w14:textId="4FC0FBD5" w:rsidR="00CE5C32" w:rsidRPr="00962E59" w:rsidRDefault="00091466" w:rsidP="00CE5C32">
            <w:pPr>
              <w:pStyle w:val="NoSpacing"/>
            </w:pPr>
            <w:r>
              <w:t>Miss. A. Bolou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1CACD" w14:textId="04C200B9" w:rsidR="00CE5C32" w:rsidRPr="00962E59" w:rsidRDefault="00091466" w:rsidP="00CE5C32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DE541" w14:textId="2BEC26DF" w:rsidR="00CE5C32" w:rsidRPr="00962E59" w:rsidRDefault="00091466" w:rsidP="00CE5C32">
            <w:pPr>
              <w:pStyle w:val="NoSpacing"/>
              <w:jc w:val="right"/>
            </w:pPr>
            <w: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0ACBB" w14:textId="4EFFA4C6" w:rsidR="00CE5C32" w:rsidRPr="00962E59" w:rsidRDefault="00091466" w:rsidP="00CE5C32">
            <w:pPr>
              <w:pStyle w:val="NoSpacing"/>
              <w:jc w:val="right"/>
            </w:pPr>
            <w:r>
              <w:t>14 Aug 2016</w:t>
            </w:r>
          </w:p>
        </w:tc>
      </w:tr>
      <w:tr w:rsidR="00CE5C32" w:rsidRPr="00962E59" w14:paraId="63847D5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6886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BDAD8" w14:textId="77777777" w:rsidR="00CE5C32" w:rsidRPr="00962E59" w:rsidRDefault="00CE5C32" w:rsidP="00CE5C32">
            <w:pPr>
              <w:pStyle w:val="NoSpacing"/>
            </w:pPr>
            <w:r w:rsidRPr="00962E59"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5AE0" w14:textId="77777777" w:rsidR="00CE5C32" w:rsidRPr="00962E59" w:rsidRDefault="00CE5C32" w:rsidP="00CE5C32">
            <w:pPr>
              <w:pStyle w:val="NoSpacing"/>
            </w:pPr>
            <w:r w:rsidRPr="00962E59">
              <w:t>Highsted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60504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B226D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Sep 1996</w:t>
            </w:r>
          </w:p>
        </w:tc>
      </w:tr>
      <w:tr w:rsidR="00CE5C32" w:rsidRPr="00962E59" w14:paraId="52929B6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A942E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8D6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4FA24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20B9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D5DC2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481D7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022D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5984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0A80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D72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CDF5E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5285817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D54A9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59CB5" w14:textId="77D080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97FE7" w14:textId="14D5153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CAAF1" w14:textId="77A08901" w:rsidR="00B0254F" w:rsidRPr="00962E59" w:rsidRDefault="00B0254F" w:rsidP="00B0254F">
            <w:pPr>
              <w:pStyle w:val="NoSpacing"/>
              <w:jc w:val="right"/>
            </w:pPr>
            <w: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6BA49" w14:textId="64B4D888" w:rsidR="00B0254F" w:rsidRPr="00962E59" w:rsidRDefault="00B0254F" w:rsidP="00B0254F">
            <w:pPr>
              <w:pStyle w:val="NoSpacing"/>
              <w:jc w:val="right"/>
            </w:pPr>
            <w:r>
              <w:t>31 May 2014</w:t>
            </w:r>
          </w:p>
        </w:tc>
      </w:tr>
      <w:tr w:rsidR="00B0254F" w:rsidRPr="00962E59" w14:paraId="5ECF59A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E71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4BCFE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2FDC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E2976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964DD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E37535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081E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3D036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6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A9A9D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CB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BCCFFE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48F1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31E0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3F23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03BF7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429A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15EF8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721F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0FF5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115B5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A9DD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52553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2A8D75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2794A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3D9A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1F0B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BE7BB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5CF9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85E8E9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6956" w14:textId="1D3C93F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AEE71" w14:textId="7842E6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A5BF6" w14:textId="3988142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6D065" w14:textId="5837FB23" w:rsidR="00B0254F" w:rsidRPr="00962E59" w:rsidRDefault="00B0254F" w:rsidP="00B0254F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59F57" w14:textId="76AA429B" w:rsidR="00B0254F" w:rsidRPr="00962E59" w:rsidRDefault="00B0254F" w:rsidP="00B0254F">
            <w:pPr>
              <w:pStyle w:val="NoSpacing"/>
              <w:jc w:val="right"/>
            </w:pPr>
            <w:r>
              <w:t>30 May 2004</w:t>
            </w:r>
          </w:p>
        </w:tc>
      </w:tr>
      <w:tr w:rsidR="00B0254F" w:rsidRPr="00962E59" w14:paraId="31C1384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1E37" w14:textId="772313E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DDD27" w14:textId="0ABCE85D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B59" w14:textId="0C2AFD3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886D" w14:textId="7CCA2CCA" w:rsidR="00B0254F" w:rsidRPr="00962E59" w:rsidRDefault="00B0254F" w:rsidP="00B0254F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CA84C" w14:textId="73254494" w:rsidR="00B0254F" w:rsidRPr="00962E59" w:rsidRDefault="00B0254F" w:rsidP="00B0254F">
            <w:pPr>
              <w:pStyle w:val="NoSpacing"/>
              <w:jc w:val="right"/>
            </w:pPr>
            <w:r>
              <w:t>27 Jul 2014</w:t>
            </w:r>
          </w:p>
        </w:tc>
      </w:tr>
      <w:tr w:rsidR="00B0254F" w:rsidRPr="00962E59" w14:paraId="2A9B25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83536" w14:textId="40EBF3A3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E2E6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74B2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B35A5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5B4EF" w14:textId="4CB117D4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214886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27A73" w14:textId="6052346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05D34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45C0C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C0F2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2581" w14:textId="7FF475A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3E770C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9648" w14:textId="2D35B1D8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F3135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F8B0E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678E5" w14:textId="77777777" w:rsidR="00B0254F" w:rsidRPr="00962E59" w:rsidRDefault="00B0254F" w:rsidP="00B0254F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8B6BF" w14:textId="130E789C" w:rsidR="00B0254F" w:rsidRPr="00962E59" w:rsidRDefault="00B0254F" w:rsidP="00B0254F">
            <w:pPr>
              <w:pStyle w:val="NoSpacing"/>
              <w:jc w:val="right"/>
            </w:pPr>
            <w:r>
              <w:t>28 Jul 2013</w:t>
            </w:r>
          </w:p>
        </w:tc>
      </w:tr>
      <w:tr w:rsidR="00B0254F" w:rsidRPr="00962E59" w14:paraId="3CDCDDA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C016" w14:textId="3F2F4247" w:rsidR="00B0254F" w:rsidRPr="00471E6D" w:rsidRDefault="00B0254F" w:rsidP="00B0254F">
            <w:pPr>
              <w:pStyle w:val="NoSpacing"/>
              <w:rPr>
                <w:rStyle w:val="Strong"/>
              </w:rPr>
            </w:pPr>
            <w:bookmarkStart w:id="2" w:name="_Hlk392079697"/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E981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9C7B6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F86C2" w14:textId="77777777" w:rsidR="00B0254F" w:rsidRPr="00962E59" w:rsidRDefault="00B0254F" w:rsidP="00B0254F">
            <w:pPr>
              <w:pStyle w:val="NoSpacing"/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17AB2" w14:textId="25837514" w:rsidR="00B0254F" w:rsidRPr="00962E59" w:rsidRDefault="00B0254F" w:rsidP="00B0254F">
            <w:pPr>
              <w:pStyle w:val="NoSpacing"/>
              <w:jc w:val="right"/>
            </w:pPr>
            <w:r>
              <w:t>27 Jul 2013</w:t>
            </w:r>
          </w:p>
        </w:tc>
      </w:tr>
      <w:bookmarkEnd w:id="2"/>
      <w:tr w:rsidR="00B0254F" w:rsidRPr="00962E59" w14:paraId="4775A87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0F59E" w14:textId="69E5874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519D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6DC1C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711C9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23059" w14:textId="61A09E4B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952794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CD9B4E" w14:textId="091ABBB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BB54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682F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B28A7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37039" w14:textId="5E8AACF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09667127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1C2FAF" w14:textId="6C1E395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E1B0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F95D7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418B8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52CDA" w14:textId="7D276A1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82AD162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0FA35C" w14:textId="703A012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AD120" w14:textId="0B28D936" w:rsidR="00B0254F" w:rsidRPr="00471E6D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55DCB" w14:textId="3921A8A3" w:rsidR="00B0254F" w:rsidRPr="00471E6D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BEBD2" w14:textId="278F26E1" w:rsidR="00B0254F" w:rsidRPr="00471E6D" w:rsidRDefault="00B0254F" w:rsidP="00B0254F">
            <w:pPr>
              <w:pStyle w:val="NoSpacing"/>
              <w:jc w:val="right"/>
            </w:pPr>
            <w: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29E2B" w14:textId="39D35FCE" w:rsidR="00B0254F" w:rsidRPr="00471E6D" w:rsidRDefault="00B0254F" w:rsidP="00B0254F">
            <w:pPr>
              <w:pStyle w:val="NoSpacing"/>
              <w:jc w:val="right"/>
            </w:pPr>
            <w:r>
              <w:t>25 Apr 2014</w:t>
            </w:r>
          </w:p>
        </w:tc>
      </w:tr>
      <w:tr w:rsidR="00B0254F" w:rsidRPr="00962E59" w14:paraId="5303FE91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F5673" w14:textId="35FD426F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35F3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5949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0D3B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43D63" w14:textId="68F5BA6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A1251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49E767" w14:textId="45BFC50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3562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FB7B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7830E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83EE" w14:textId="251F8861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B528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B9B5" w14:textId="426E863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60501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AF6A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5D69C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70C71" w14:textId="792CB02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83149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D69A5" w14:textId="5FDE95F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AC41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1AEC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BBF78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D45FF" w14:textId="2764C4C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445529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9AD3C" w14:textId="5A5FC71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7C27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C501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A05D4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970B" w14:textId="3B3E26B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AA36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E63A5" w14:textId="6A5E35AD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15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6BB7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306D2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9756A" w14:textId="14E9DA09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7C0471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C5D6C" w14:textId="51C530B1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B740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AE2DF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6FF0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90562" w14:textId="7C5130A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4E3056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4D417" w14:textId="475C3465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944CF" w14:textId="77C4E41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1737E" w14:textId="2ADD389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88EC0" w14:textId="03D1E396" w:rsidR="00B0254F" w:rsidRPr="00962E59" w:rsidRDefault="00B0254F" w:rsidP="00B0254F">
            <w:pPr>
              <w:pStyle w:val="NoSpacing"/>
              <w:jc w:val="right"/>
            </w:pPr>
            <w:r>
              <w:t>1337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93DC2" w14:textId="2614B155" w:rsidR="00B0254F" w:rsidRPr="00962E59" w:rsidRDefault="00B0254F" w:rsidP="00B0254F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2937CC6A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43184" w14:textId="3E2F2076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C65A7" w14:textId="58D562C4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8333" w14:textId="0D3AECD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9F29A" w14:textId="14769AA1" w:rsidR="00037520" w:rsidRPr="00962E59" w:rsidRDefault="00037520" w:rsidP="00037520">
            <w:pPr>
              <w:pStyle w:val="NoSpacing"/>
              <w:jc w:val="right"/>
            </w:pPr>
            <w:r>
              <w:t>2663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CC4D4" w14:textId="2516C391" w:rsidR="00037520" w:rsidRPr="00962E59" w:rsidRDefault="00037520" w:rsidP="00037520">
            <w:pPr>
              <w:pStyle w:val="NoSpacing"/>
              <w:jc w:val="right"/>
            </w:pPr>
            <w:r>
              <w:t>20 Jul 2014</w:t>
            </w:r>
          </w:p>
        </w:tc>
      </w:tr>
      <w:tr w:rsidR="00037520" w:rsidRPr="00962E59" w14:paraId="44670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9B85A" w14:textId="34C42293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23739" w14:textId="3977CE9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D8071" w14:textId="443D69DF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536C2" w14:textId="46952C49" w:rsidR="00037520" w:rsidRPr="00962E59" w:rsidRDefault="00037520" w:rsidP="00037520">
            <w:pPr>
              <w:pStyle w:val="NoSpacing"/>
              <w:jc w:val="right"/>
            </w:pPr>
            <w:r>
              <w:t>1345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283CD" w14:textId="16E39B29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5FE0C0B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1F6FC" w14:textId="7CA667A8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F58B" w14:textId="414A23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4A0B9" w14:textId="54359101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6C122" w14:textId="2608AAA8" w:rsidR="00037520" w:rsidRPr="00962E59" w:rsidRDefault="00037520" w:rsidP="00037520">
            <w:pPr>
              <w:pStyle w:val="NoSpacing"/>
              <w:jc w:val="right"/>
            </w:pPr>
            <w:r>
              <w:t>2662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C0CB8" w14:textId="07344E24" w:rsidR="00037520" w:rsidRPr="00962E59" w:rsidRDefault="00037520" w:rsidP="00037520">
            <w:pPr>
              <w:pStyle w:val="NoSpacing"/>
              <w:jc w:val="right"/>
            </w:pPr>
            <w:r>
              <w:t>20 Apr 2014</w:t>
            </w:r>
          </w:p>
        </w:tc>
      </w:tr>
      <w:tr w:rsidR="00352C54" w:rsidRPr="00962E59" w14:paraId="6C2840F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00F4" w14:textId="41BCE89B" w:rsidR="00352C54" w:rsidRPr="00471E6D" w:rsidRDefault="00352C54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478DF" w14:textId="46198B1D" w:rsidR="00352C54" w:rsidRPr="00962E59" w:rsidRDefault="00352C54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DA987" w14:textId="5CFAC168" w:rsidR="00352C54" w:rsidRPr="00962E59" w:rsidRDefault="00352C54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D6174" w14:textId="1ADAA5E0" w:rsidR="00352C54" w:rsidRPr="00962E59" w:rsidRDefault="00352C54" w:rsidP="00037520">
            <w:pPr>
              <w:pStyle w:val="NoSpacing"/>
              <w:jc w:val="right"/>
            </w:pPr>
            <w:r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08EF0" w14:textId="511A35DA" w:rsidR="00352C54" w:rsidRPr="00962E59" w:rsidRDefault="00352C54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6CF0797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10AE9" w14:textId="56F0109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7BEA" w14:textId="4C2D191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A8FBB" w14:textId="792863E4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8DCF7" w14:textId="1D8D082F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1B603" w14:textId="467FAB5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8E77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0A50B" w14:textId="5A6EDA1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8768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8099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4929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6F31" w14:textId="453341C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CBF714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97002" w14:textId="6D50860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F8E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ACF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B6385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59B32" w14:textId="5E909FD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8A1F89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FC4" w14:textId="3A620CC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2D60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A53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1D9F2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2E903" w14:textId="634071F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B11D6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ADD9F" w14:textId="2E35DBD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5070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AC74B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C73D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4F903" w14:textId="32EC4C3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1BDC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549616" w14:textId="121E63EE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0E9F1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DC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610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C19FD" w14:textId="7E049D95" w:rsidR="00037520" w:rsidRPr="00471E6D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FCC4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59617" w14:textId="223FA0B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CE51" w14:textId="6E7572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6CAB8" w14:textId="2AAB4BF3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BF81E" w14:textId="233B0507" w:rsidR="00037520" w:rsidRPr="00962E59" w:rsidRDefault="00037520" w:rsidP="00037520">
            <w:pPr>
              <w:pStyle w:val="NoSpacing"/>
              <w:jc w:val="right"/>
            </w:pPr>
            <w: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A79BA" w14:textId="211AF542" w:rsidR="00037520" w:rsidRPr="00962E59" w:rsidRDefault="00037520" w:rsidP="00037520">
            <w:pPr>
              <w:pStyle w:val="NoSpacing"/>
              <w:jc w:val="right"/>
            </w:pPr>
            <w:r>
              <w:t>13 Apr 2014</w:t>
            </w:r>
          </w:p>
        </w:tc>
      </w:tr>
      <w:tr w:rsidR="00037520" w:rsidRPr="00962E59" w14:paraId="54FECEA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73D25" w14:textId="0435DAE3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1AFA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B584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67CC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AD3D" w14:textId="3C68313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C66B61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DB07" w14:textId="7AC6EC6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E7202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8A81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573BE" w14:textId="77777777" w:rsidR="00037520" w:rsidRPr="00962E59" w:rsidRDefault="00037520" w:rsidP="00037520">
            <w:pPr>
              <w:pStyle w:val="NoSpacing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5FD63" w14:textId="59B11D89" w:rsidR="00037520" w:rsidRPr="00962E59" w:rsidRDefault="00037520" w:rsidP="00037520">
            <w:pPr>
              <w:pStyle w:val="NoSpacing"/>
              <w:jc w:val="right"/>
            </w:pPr>
            <w:r>
              <w:t>03 Aug 20013</w:t>
            </w:r>
          </w:p>
        </w:tc>
      </w:tr>
      <w:tr w:rsidR="00037520" w:rsidRPr="00962E59" w14:paraId="15B6D0C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4D5F0" w14:textId="3BE19F8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057D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A6E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E22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2E421" w14:textId="4662158D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99708D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3653D" w14:textId="547923D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A8EE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08F2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072BC" w14:textId="77777777" w:rsidR="00037520" w:rsidRPr="00962E59" w:rsidRDefault="00037520" w:rsidP="00037520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462D" w14:textId="2FA1279B" w:rsidR="00037520" w:rsidRPr="00962E59" w:rsidRDefault="00037520" w:rsidP="00037520">
            <w:pPr>
              <w:pStyle w:val="NoSpacing"/>
              <w:jc w:val="right"/>
            </w:pPr>
            <w:r>
              <w:t>20 Jul 2013</w:t>
            </w:r>
          </w:p>
        </w:tc>
      </w:tr>
      <w:tr w:rsidR="00037520" w:rsidRPr="00962E59" w14:paraId="707DE50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9D80C" w14:textId="178DA28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21EF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A1AE9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70CD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3CCA0" w14:textId="3B1108D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89590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7FB49" w14:textId="170F252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FECC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B25D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6C479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C5856" w14:textId="5334438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2407C8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76E5" w14:textId="05D839F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B08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98AD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1694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F86BB" w14:textId="31C24B87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70F4B4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69458" w14:textId="4CA6B03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5E87C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4B8D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3B0C7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17D43" w14:textId="1AD085B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A586F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8D29E" w14:textId="74C3E90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4C4BA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BD86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CB0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BEED" w14:textId="30B6ED8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0E822A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C4BD1" w14:textId="2A959250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5515D" w14:textId="60F07CCD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F3EB7" w14:textId="04F0C0DC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DBD5" w14:textId="2C6C5B6F" w:rsidR="00037520" w:rsidRPr="00962E59" w:rsidRDefault="00037520" w:rsidP="00037520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F3CB1" w14:textId="53FC6BFE" w:rsidR="00037520" w:rsidRPr="00962E59" w:rsidRDefault="00037520" w:rsidP="00037520">
            <w:pPr>
              <w:pStyle w:val="NoSpacing"/>
              <w:jc w:val="right"/>
            </w:pPr>
            <w:r>
              <w:t>21 Jun 2014</w:t>
            </w:r>
          </w:p>
        </w:tc>
      </w:tr>
      <w:tr w:rsidR="00037520" w:rsidRPr="00962E59" w14:paraId="45C5442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5232C" w14:textId="6D039207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4107" w14:textId="74EB8961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26E8D" w14:textId="0B0254F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FC3A" w14:textId="12E19E2A" w:rsidR="00037520" w:rsidRPr="00962E59" w:rsidRDefault="00037520" w:rsidP="00037520">
            <w:pPr>
              <w:pStyle w:val="NoSpacing"/>
              <w:jc w:val="right"/>
            </w:pPr>
            <w: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41136" w14:textId="15C7D1BB" w:rsidR="00037520" w:rsidRPr="00962E59" w:rsidRDefault="00037520" w:rsidP="00037520">
            <w:pPr>
              <w:pStyle w:val="NoSpacing"/>
              <w:jc w:val="right"/>
            </w:pPr>
            <w:r>
              <w:t>23 May 2014</w:t>
            </w:r>
          </w:p>
        </w:tc>
      </w:tr>
      <w:tr w:rsidR="00037520" w:rsidRPr="00962E59" w14:paraId="09609F7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41F20" w14:textId="468AA8DE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E6BD" w14:textId="0918CFC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2D1E0" w14:textId="17E7CAAE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A69D2" w14:textId="7539C944" w:rsidR="00037520" w:rsidRPr="00962E59" w:rsidRDefault="00D13767" w:rsidP="00037520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A8942" w14:textId="265E83FB" w:rsidR="00037520" w:rsidRPr="00962E59" w:rsidRDefault="00D13767" w:rsidP="00037520">
            <w:pPr>
              <w:pStyle w:val="NoSpacing"/>
              <w:jc w:val="right"/>
            </w:pPr>
            <w:r>
              <w:t>15 Aug 2014</w:t>
            </w:r>
          </w:p>
        </w:tc>
      </w:tr>
      <w:tr w:rsidR="00037520" w:rsidRPr="00962E59" w14:paraId="2C18398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D16C32" w14:textId="612CB7F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0923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5BF2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2914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62D3" w14:textId="778FC2A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9E4470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63DA11" w14:textId="71B994D6" w:rsidR="00037520" w:rsidRPr="00471E6D" w:rsidRDefault="00037520" w:rsidP="00037520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198D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141B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268D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BC5E9" w14:textId="177EACD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75B438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580AE" w14:textId="6B041AA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6625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4FE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09EB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5B7DC" w14:textId="27044CD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472A4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B166C" w14:textId="11DB597A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7E86E" w14:textId="73A14569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C8A77" w14:textId="0CF0B75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8F484" w14:textId="7261D87B" w:rsidR="00037520" w:rsidRPr="00962E59" w:rsidRDefault="00037520" w:rsidP="00037520">
            <w:pPr>
              <w:pStyle w:val="NoSpacing"/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9140A" w14:textId="2EBAE9CF" w:rsidR="00037520" w:rsidRPr="00962E59" w:rsidRDefault="00037520" w:rsidP="00037520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43E635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59F3E" w14:textId="6EDE2C7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1119" w14:textId="484C14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BC46D" w14:textId="29BFBD14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B42FE" w14:textId="64DAD1F8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5E95B" w14:textId="231B7181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3D2A1F6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204FD" w14:textId="4FE86FF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6465D" w14:textId="6DA3A5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1933" w14:textId="3A0FC5C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BB4E" w14:textId="59F5FD18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B69E3" w14:textId="2DF5F5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728834C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38883" w14:textId="4EB918B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D81D" w14:textId="175167F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7B82A" w14:textId="290ED84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0DEC1" w14:textId="53A87F3E" w:rsidR="00037520" w:rsidRPr="00962E59" w:rsidRDefault="00037520" w:rsidP="00037520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E4E21" w14:textId="02264D96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272DB01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DD2F7" w14:textId="2A1B8205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346B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DA7F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25AE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5CFB2" w14:textId="126AE68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FF949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82BD5" w14:textId="2B66662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651F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2299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A78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48D9A" w14:textId="240693F2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B1AAC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82C2" w14:textId="6D6703B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032D4" w14:textId="278EC48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ACD81" w14:textId="2B16D380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A8337" w14:textId="3E65F33D" w:rsidR="00037520" w:rsidRPr="00962E59" w:rsidRDefault="00037520" w:rsidP="00037520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8950C" w14:textId="2F9B21A8" w:rsidR="00037520" w:rsidRPr="00962E59" w:rsidRDefault="00037520" w:rsidP="00037520">
            <w:pPr>
              <w:pStyle w:val="NoSpacing"/>
              <w:jc w:val="right"/>
            </w:pPr>
            <w:r>
              <w:t>19 Jul 2014</w:t>
            </w:r>
          </w:p>
        </w:tc>
      </w:tr>
      <w:tr w:rsidR="00037520" w:rsidRPr="00962E59" w14:paraId="00D8F51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8F5F" w14:textId="7138EAF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6EFF4" w14:textId="01B28A80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01F35" w14:textId="3978050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A1D9B" w14:textId="36276F1B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E859F" w14:textId="6C46BFCC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222DC6C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F278C" w14:textId="1B64275C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CD9D2" w14:textId="694D7A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D4493" w14:textId="5C65E77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9BD6" w14:textId="127B21BA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331E3" w14:textId="18C992D3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37BD9B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0918B" w14:textId="391B550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C70FD" w14:textId="79A16C2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77E8A" w14:textId="40BF278D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E4BCC" w14:textId="3C2ADF5B" w:rsidR="00037520" w:rsidRPr="00962E59" w:rsidRDefault="00037520" w:rsidP="00037520">
            <w:pPr>
              <w:pStyle w:val="NoSpacing"/>
              <w:jc w:val="right"/>
            </w:pPr>
            <w: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EBEE2" w14:textId="1816AD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049163A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53396" w14:textId="608CE41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8C0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6C3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3EF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99B23" w14:textId="4EA66566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6B87D1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AFB" w14:textId="7630F14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72F0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4E6D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83C7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8455" w14:textId="3B4C38EF" w:rsidR="00037520" w:rsidRPr="00962E59" w:rsidRDefault="00037520" w:rsidP="00037520">
            <w:pPr>
              <w:pStyle w:val="NoSpacing"/>
              <w:jc w:val="right"/>
            </w:pPr>
          </w:p>
        </w:tc>
      </w:tr>
    </w:tbl>
    <w:p w14:paraId="5EA35E0D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C5C073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962E59" w14:paraId="3D11E2F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EAC4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7479C2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6FF061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65781B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D667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775A193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BF1F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F91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1B8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74D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E3B31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7AD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9A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5A1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B6E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030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168B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0498E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09C0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E7F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86C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8C59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1140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E0B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F0F7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24C9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0DAF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D836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71D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C3A8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2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6635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EA48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9C4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CD8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952C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75F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DC7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05E0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3EC3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B4C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E26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A28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4EF6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144D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B8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2A76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0E62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2E89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13D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01E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942E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87A7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6BB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138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15BE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D2E2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0EC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D61B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CA036E" w:rsidRPr="00962E59" w14:paraId="206FD4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01F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7B78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96E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263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437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0A45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4F4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A4DB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4FF7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832F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73DC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5028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8991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63D9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6BD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AEF3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758A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DECA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5F52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A85F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2932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2FB2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A00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45A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213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06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183C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98C2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3E2E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7C8A1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C70D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76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D35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8E48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408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38B2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5BCB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5FC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72E1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82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366B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6BB27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33C4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4D4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F0511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3D75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10D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4747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DB1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3D0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030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87C3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2579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DAAD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2893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67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25F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7EEC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FD2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046E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EC1C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6E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91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8B4F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2196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35B5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B8B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38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373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4BC7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E1B2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C69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8E69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27E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E14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387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5A27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E4E35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A58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09FD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0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8A63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E34D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2E4B0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C68A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7E8F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065A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98E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C848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0D9CF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730E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BA1C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A07F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685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1B50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AC813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7E0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39E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28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AE2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A144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7A6CA1" w:rsidRPr="00962E59" w14:paraId="1F947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F416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E0502" w14:textId="7FBCEDA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2F4B9" w14:textId="6224A2E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0C44" w14:textId="27AE3B46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A42E0" w14:textId="2AA56F5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A9F4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CB0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9B3C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37F8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903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9B24D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3CED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4214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DBC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BCBE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136C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4E54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3C2E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48289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0A6C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ACE1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0882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3B3BC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3A12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BD5B0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1A8D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7FDA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AC19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AB1B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70E928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9773E0" w14:textId="77777777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51EBB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8DB46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109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BA0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A86C99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84C2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DC7A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17C4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9A08F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175F2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64FDF45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F159E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8BD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1BB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918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EFF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CD559F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3E267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1951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136A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A46F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212BB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C5EDC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E91DE4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C806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6E1A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CD0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7240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97EED0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2D4DBF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5C7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552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711A20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3EBEE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8129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898D5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C1B6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48AE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167C7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72F6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B5188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5D526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C0F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D730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05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D339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B7DE8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0F28C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5D6D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F41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F9F3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BAE63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6F05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31C97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CC9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905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2C5E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EEB2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BFF2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24462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6374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434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84C9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E062E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AA3E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644A" w14:textId="3AF2B09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A4B9D" w14:textId="3504CCA4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B2FC" w14:textId="1F5FB08D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62513" w14:textId="6FC623FE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8EDDD" w14:textId="203A186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1851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37BBF" w14:textId="5DCD5C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EFC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5766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116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3866A" w14:textId="142B57A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91B07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014AF" w14:textId="4725E76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41D6" w14:textId="23919B5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8746D" w14:textId="270BBB42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5097" w14:textId="56BCE0DF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B8646" w14:textId="66689F8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CEF1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D7515" w14:textId="035E0E87" w:rsidR="007A6CA1" w:rsidRPr="00377563" w:rsidRDefault="007A6CA1" w:rsidP="004858BB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</w:t>
            </w:r>
            <w:r w:rsidR="004858BB">
              <w:rPr>
                <w:rStyle w:val="Strong"/>
              </w:rPr>
              <w:t>-</w:t>
            </w:r>
            <w:r w:rsidR="004858BB" w:rsidRPr="00962E59">
              <w:rPr>
                <w:rStyle w:val="Strong"/>
              </w:rPr>
              <w:t xml:space="preserve">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1851D" w14:textId="1065AFB8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C8553" w14:textId="05CFCFDB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8830" w14:textId="6645260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C5468" w14:textId="2401707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48E3E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D0FAB" w14:textId="5A56ECD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EE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560A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244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1BA8A" w14:textId="207241E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FEB97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062E9" w14:textId="1D7B5B8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F5E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B6C9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1B23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E2419" w14:textId="782423B9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F70FE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410EA" w14:textId="61BBAE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999E0" w14:textId="77777777" w:rsidR="007A6CA1" w:rsidRPr="00962E59" w:rsidRDefault="007A6CA1" w:rsidP="007A6CA1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12168" w14:textId="77777777" w:rsidR="007A6CA1" w:rsidRPr="00962E59" w:rsidRDefault="007A6CA1" w:rsidP="007A6CA1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B765D" w14:textId="77777777" w:rsidR="007A6CA1" w:rsidRPr="00962E59" w:rsidRDefault="007A6CA1" w:rsidP="007A6CA1">
            <w:pPr>
              <w:pStyle w:val="NoSpacing"/>
              <w:jc w:val="right"/>
            </w:pPr>
            <w:r w:rsidRPr="00962E59"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8909F" w14:textId="0E9ABFC5" w:rsidR="007A6CA1" w:rsidRPr="00962E59" w:rsidRDefault="007A6CA1" w:rsidP="007A6CA1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7A6CA1" w:rsidRPr="00962E59" w14:paraId="49E3EE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04D11" w14:textId="68EAB125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95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420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67D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F774" w14:textId="4014616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B6FB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A794" w14:textId="2B2EDE56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0C4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E77D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98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FDB5F" w14:textId="624FD1C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9C57F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F15FD" w14:textId="467DC73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B2F8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C073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B94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5C362" w14:textId="5D0C935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0B903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7AB2E" w14:textId="23039F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EF155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19C1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1CCB6" w14:textId="77777777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76CE3" w14:textId="791E85E5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7A6CA1" w:rsidRPr="00962E59" w14:paraId="70D4CA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D9BD8" w14:textId="43FD840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063CB" w14:textId="27F20763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130AC" w14:textId="041B5755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50CBB" w14:textId="103CB5E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61808" w14:textId="72610D0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FAFFA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15B7D" w14:textId="6D279DE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FA5B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7A5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008F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3B4E8" w14:textId="1C791B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4FC2E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33E62" w14:textId="2567DC3F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D159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1E93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BE4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CCB32" w14:textId="324BEA4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7D5E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94AD2" w14:textId="6C0260E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7FD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DC5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08B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7950A" w14:textId="2022A436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37594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8B57A" w14:textId="48F5FE1E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6FF5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E3CF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4B3F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87FA4" w14:textId="1BA94CD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C1932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A2C9" w14:textId="2A29AB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7C1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071D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BD3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2EA74" w14:textId="2BB06BF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22AF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0ADE" w14:textId="02D475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EB80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67BB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43A5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03F20" w14:textId="03843AE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51F9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54C3F" w14:textId="0DE41E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DCC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3F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C037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6244" w14:textId="4DD8B6A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E87A7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F64A5" w14:textId="1055FD0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BD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C3A9E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6C5E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F1224" w14:textId="045A1EA3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17E8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399D" w14:textId="037A42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D124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30A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D3F0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9F3D" w14:textId="6EFD38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7A76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D29F2" w14:textId="31E666A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F039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49165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BC03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839B" w14:textId="77CA95E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67572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A1DA7" w14:textId="7610A65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05EC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164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37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20E25" w14:textId="4A3BE01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AE63F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5BABC" w14:textId="40BA683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9FD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5B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072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5D12B" w14:textId="5014958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62323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166CC5" w14:textId="71B88D6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A39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B085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C6FB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58A9B" w14:textId="3C35A9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0F8B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E014B" w14:textId="2DC6BC61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5D9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7E8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D8F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8B333" w14:textId="2FA6D1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7AB7C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2D70" w14:textId="78ECCDF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110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1D84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30AE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74CB" w14:textId="443D262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3BB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1915A" w14:textId="74ADA26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F2C1" w14:textId="7AE3D5D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8D68" w14:textId="5F848B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FD0EE" w14:textId="384238A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F27EF" w14:textId="2FCBCB4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3BB94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B5B0" w14:textId="410276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5DE3B" w14:textId="06B335C6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B473E" w14:textId="722814C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F8C5C7" w14:textId="6AC0667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83C3B" w14:textId="1190600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27E94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FAFE2" w14:textId="56D38FD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3AD5" w14:textId="7E4B924F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CCD07" w14:textId="6B1777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629B" w14:textId="6095BA43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9EB7" w14:textId="2422A80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E243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5213C" w14:textId="0F105A5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8C8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38EB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6B7C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44693" w14:textId="38CF983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E7C76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CB641" w14:textId="1AB550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89F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9A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E0E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BEBA8" w14:textId="7F4BD1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BC14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0D0B7" w14:textId="5AF4E04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3D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49E6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CA56A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2937F" w14:textId="12E0F3C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DE6D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BA87A" w14:textId="798F8B5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B106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065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A1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450A6" w14:textId="5FAFE27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89EE0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C3138" w14:textId="2CF575A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92111" w14:textId="68FB6F2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635FB" w14:textId="416208E1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1CFDA" w14:textId="30016A9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FA6CC" w14:textId="29835FD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8FB0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E8E16" w14:textId="13E4208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CD24" w14:textId="46B82C3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3AE2C" w14:textId="349EAF4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DD4DC" w14:textId="2539C74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AD99" w14:textId="10E4666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90DD4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A496" w14:textId="25CD01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D3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C5A1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9F8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6057F" w14:textId="598A32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F34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5784C" w14:textId="64D8503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4C7F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805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096D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7DA6C" w14:textId="193A18D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8BE81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6333" w14:textId="4E22699A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2D84E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F6E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DB91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3B047" w14:textId="2D41BDFD" w:rsidR="007A6CA1" w:rsidRPr="00962E59" w:rsidRDefault="007A6CA1" w:rsidP="007A6CA1">
            <w:pPr>
              <w:pStyle w:val="NoSpacing"/>
              <w:jc w:val="right"/>
            </w:pPr>
          </w:p>
        </w:tc>
      </w:tr>
    </w:tbl>
    <w:p w14:paraId="7F830EEF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61E0F5A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51F0A60C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C50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D5C50D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F54E4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C8C95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E1F13E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52C9FCE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F01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9C026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50B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27DF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57DD1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64A52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7BDE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DF3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A381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E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5A2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E1010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763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FCDF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E35D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4EF5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E08B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12E2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BD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BD047A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B55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02F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A80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0D33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C1A03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80CF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5D7D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710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B291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3E3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272C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DAB3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F5DF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48A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3F11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477D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A01F9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AF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F922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7EA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040D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D5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BF9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817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984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E335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6E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AE85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D6BC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97F6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A5630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91DE5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A55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01E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06 Sep 2009</w:t>
            </w:r>
          </w:p>
        </w:tc>
      </w:tr>
      <w:tr w:rsidR="00CA036E" w:rsidRPr="00962E59" w14:paraId="408D0F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D981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7C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FB0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84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9DC8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398D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2F8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C41D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694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ED39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27E0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AEEF8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2320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67C6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056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11A1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32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911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F1E6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DB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D1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A979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6DC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F8E07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C088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ED5A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B95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D3B1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15D1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2C6AD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D4ED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6F9C1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844EC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C31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1FDE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May 1991</w:t>
            </w:r>
          </w:p>
        </w:tc>
      </w:tr>
      <w:tr w:rsidR="00CA036E" w:rsidRPr="00962E59" w14:paraId="79714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47FF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E7B7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2DE9F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3263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D1AFE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36AEDE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EB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465B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6EF51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7E398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3116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 Jul 2009</w:t>
            </w:r>
          </w:p>
        </w:tc>
      </w:tr>
      <w:tr w:rsidR="00CA036E" w:rsidRPr="00962E59" w14:paraId="67A274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78B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C79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E49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540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6F21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259D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4E2A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6EB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512A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A18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A62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42C6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756F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007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E41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8F5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27F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335F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2E2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904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13AB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6D53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ED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7BE0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1473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5D3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99DF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D89B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9C0F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ED9C6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2A13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FEFB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BD1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2D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39A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D576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9F8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AC1C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3A8C5B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7654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8BE3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28 Jun 2009</w:t>
            </w:r>
          </w:p>
        </w:tc>
      </w:tr>
      <w:tr w:rsidR="00CA036E" w:rsidRPr="00962E59" w14:paraId="7D02EA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A396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9A64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B99C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67276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0936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736AD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A9BB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99F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748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9D95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40CA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617A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55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573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1AC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C08C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89BE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C8936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95E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6A05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328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383A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E37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9789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A75C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532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5B3B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D2A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44F6A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301FA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16E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E8F40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A65E3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94E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50B4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746707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775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3C8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E823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5B2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BAA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3E70BE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90856B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2F5D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4E64B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387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3426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EB7F1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BFCC38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687E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796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0FF8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56D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55822F8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B631D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33BB5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5B7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06E8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CF9A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6E57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5CF7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4FED8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16CA0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0CE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86DB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21C690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B7AB1C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C3A39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26982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68109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03D2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514735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F708C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0AE4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3C1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19245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541A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2B71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8C790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CB0B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D7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7F9D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8EA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8F7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9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American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AFB9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12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AEC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BA2F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99ABF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DE6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2A04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AF2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7698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1B5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8693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67A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F9F2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E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FEC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8E01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911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E13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52A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DBA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5E2A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D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0A19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8A8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C1DE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5EE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CFB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8EB5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37EA0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CE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69AB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96D8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1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203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33190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0C3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B18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806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6404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D36F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9FA4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3B8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8B80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9586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27D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0D1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56FB5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5B93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FEF4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CD9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DB62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CF8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5C522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ED79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22F2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7967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49F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FD75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B6E0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EBF5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0711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0119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FC6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1740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B7190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5A59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F710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09A5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D28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993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EFEE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8D1D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68A48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3C4F3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5B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F7A9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 Jul 2009</w:t>
            </w:r>
          </w:p>
        </w:tc>
      </w:tr>
      <w:tr w:rsidR="00CA036E" w:rsidRPr="00962E59" w14:paraId="71B53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6C5B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BDD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90BF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DA76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0A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9E17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9AF5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87BD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3BB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77E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D2A6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32DFD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C25D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344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7B5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0138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B5CA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4197F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706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71B8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7F5A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7681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25B6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84916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AAA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BD60F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FCDED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BB3B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83A4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464FCF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8AF11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0D11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C5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18D4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63C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3FE9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0209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E87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9CE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1C4DB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D923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1AB7B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52EC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1DA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E3A4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F83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FC6D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3E9D5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9BD5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2734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E14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A65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54A8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FF15F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8CD2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652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C59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3A6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29E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430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7E49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AAD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B76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9D0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4D3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60D7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EDB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256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F86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008C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D7C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BB78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4989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D6F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6B6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7CB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F5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0FC7F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7E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BD047A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AA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B239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61546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F2F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2B253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431E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B4CA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76A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3D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944D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450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2A0C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B87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9E27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2969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8467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975A8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D19523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9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37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32A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811F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5D25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C21E8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198911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C2638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1267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25CE03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962E59" w14:paraId="51F297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C315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DFDB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A71C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B5A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7BE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0285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7B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1C2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440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A65A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BAA7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36448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EE7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47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A339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435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5A1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458B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250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7D0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40C1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76C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CE6F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B5EB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A1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A97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71CA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29F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024F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6C424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8835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298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9FF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7805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42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249AF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44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2B1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C36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2C7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312E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36F8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0747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E7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D610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3ED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B02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D84E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E3B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A6E5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8B5A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DE00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1E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4FED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23C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0F97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E54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B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7BC4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D39F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45C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93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C018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3E8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F909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0B7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52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699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9088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FB3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CD88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</w:tbl>
    <w:p w14:paraId="2DC752B4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52BC833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471E6D" w14:paraId="5E84DD69" w14:textId="77777777" w:rsidTr="007E7EF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33EF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94072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E2AF6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6F7BD3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E2818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36264" w:rsidRPr="00471E6D" w14:paraId="0C26B421" w14:textId="77777777" w:rsidTr="007E7EF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EE3EE" w14:textId="77777777" w:rsidR="00C36264" w:rsidRPr="00471E6D" w:rsidRDefault="00C36264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AF2AE" w14:textId="6C4954E5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CF984" w14:textId="532ED4CA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D23E8" w14:textId="46A626BE" w:rsidR="00C36264" w:rsidRPr="00471E6D" w:rsidRDefault="00C36264" w:rsidP="007370F4">
            <w:pPr>
              <w:pStyle w:val="NoSpacing"/>
              <w:jc w:val="right"/>
            </w:pPr>
            <w:r>
              <w:t>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4744CA" w14:textId="6F292D4C" w:rsidR="00C36264" w:rsidRPr="00471E6D" w:rsidRDefault="00C36264" w:rsidP="007370F4">
            <w:pPr>
              <w:pStyle w:val="NoSpacing"/>
              <w:jc w:val="right"/>
            </w:pPr>
            <w:r>
              <w:t>06 Sep 2015</w:t>
            </w:r>
          </w:p>
        </w:tc>
      </w:tr>
      <w:tr w:rsidR="00CA036E" w:rsidRPr="00471E6D" w14:paraId="777BE29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9190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2D1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8DF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58D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5C67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1699C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1153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048B" w14:textId="5D53A57B" w:rsidR="00CA036E" w:rsidRPr="00471E6D" w:rsidRDefault="00CA036E" w:rsidP="007B1D8A">
            <w:pPr>
              <w:pStyle w:val="NoSpacing"/>
            </w:pPr>
            <w:r w:rsidRPr="00471E6D">
              <w:t>Mstr.</w:t>
            </w:r>
            <w:r w:rsidR="007E7EF6"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61920" w14:textId="6D004570" w:rsidR="00CA036E" w:rsidRPr="00471E6D" w:rsidRDefault="007E7EF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E7ED2" w14:textId="153B0908" w:rsidR="00CA036E" w:rsidRPr="00471E6D" w:rsidRDefault="00C05CB6" w:rsidP="007370F4">
            <w:pPr>
              <w:pStyle w:val="NoSpacing"/>
              <w:jc w:val="right"/>
            </w:pPr>
            <w:r>
              <w:t>1244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41FDA" w14:textId="14D62E88" w:rsidR="00CA036E" w:rsidRPr="00471E6D" w:rsidRDefault="00C05CB6" w:rsidP="007370F4">
            <w:pPr>
              <w:pStyle w:val="NoSpacing"/>
              <w:jc w:val="right"/>
            </w:pPr>
            <w:r>
              <w:t>27 Jun 2015</w:t>
            </w:r>
          </w:p>
        </w:tc>
      </w:tr>
      <w:tr w:rsidR="00C05CB6" w:rsidRPr="00471E6D" w14:paraId="683DC1D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42BC" w14:textId="77C3DAD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471E6D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–</w:t>
            </w:r>
            <w:r w:rsidRPr="00471E6D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80A66" w14:textId="50DD52A7" w:rsidR="00C05CB6" w:rsidRPr="00471E6D" w:rsidRDefault="00C05CB6" w:rsidP="007B1D8A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3DEAB" w14:textId="55B8BF30" w:rsidR="00C05CB6" w:rsidRPr="00471E6D" w:rsidRDefault="00C05CB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22A60" w14:textId="2B8B6B35" w:rsidR="00C05CB6" w:rsidRPr="00471E6D" w:rsidRDefault="00C05CB6" w:rsidP="007370F4">
            <w:pPr>
              <w:pStyle w:val="NoSpacing"/>
              <w:jc w:val="right"/>
            </w:pPr>
            <w:r>
              <w:t>2476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08011" w14:textId="1E9C90C5" w:rsidR="00C05CB6" w:rsidRPr="00471E6D" w:rsidRDefault="00C05CB6" w:rsidP="007370F4">
            <w:pPr>
              <w:pStyle w:val="NoSpacing"/>
              <w:jc w:val="right"/>
            </w:pPr>
            <w:r>
              <w:t>28 Jun 2015</w:t>
            </w:r>
          </w:p>
        </w:tc>
      </w:tr>
      <w:tr w:rsidR="00C05CB6" w:rsidRPr="00471E6D" w14:paraId="0F917A5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19798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167D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9000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3592D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0C926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1E31414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592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EC85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8259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7F5D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F11F9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4639A14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B64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97B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7347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D143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CBFE0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CF57EF0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C334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6E2A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2410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5053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5720F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883C1B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3C70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4652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E705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9589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819D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997654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B724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CF89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9CC6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2E4C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A47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629F4BA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55A0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B23A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342C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51A2B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9A9AF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5EE9CE6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3964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696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45C9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203F3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E3FF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FC162B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8102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509C8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5389C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9BBA6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09644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07 May 2011</w:t>
            </w:r>
          </w:p>
        </w:tc>
      </w:tr>
      <w:tr w:rsidR="00C05CB6" w:rsidRPr="00471E6D" w14:paraId="0CF23FD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46F79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57E3A" w14:textId="2FAF563A" w:rsidR="00C05CB6" w:rsidRPr="00471E6D" w:rsidRDefault="00C05CB6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47EB" w14:textId="748BCD1A" w:rsidR="00C05CB6" w:rsidRPr="00471E6D" w:rsidRDefault="00C05CB6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BDBD6" w14:textId="32485D13" w:rsidR="00C05CB6" w:rsidRPr="00471E6D" w:rsidRDefault="00C05CB6" w:rsidP="007370F4">
            <w:pPr>
              <w:pStyle w:val="NoSpacing"/>
              <w:jc w:val="right"/>
            </w:pPr>
            <w: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75EF" w14:textId="1D277AB2" w:rsidR="00C05CB6" w:rsidRPr="00471E6D" w:rsidRDefault="00C05CB6" w:rsidP="007370F4">
            <w:pPr>
              <w:pStyle w:val="NoSpacing"/>
              <w:jc w:val="right"/>
            </w:pPr>
            <w:r>
              <w:t>01 Aug 2015</w:t>
            </w:r>
          </w:p>
        </w:tc>
      </w:tr>
      <w:tr w:rsidR="00C05CB6" w:rsidRPr="00471E6D" w14:paraId="2F13556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27A4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89BF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32C77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DA8BF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F8739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47CCB70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FECA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721F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729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E183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3D34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77C63E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5C9B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C407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52A1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D9830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45AC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03B753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28C29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CD8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46B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749BA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43D96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D9A261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D858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8096D" w14:textId="77777777" w:rsidR="00C05CB6" w:rsidRPr="00471E6D" w:rsidRDefault="00C05CB6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4EBC" w14:textId="77777777" w:rsidR="00C05CB6" w:rsidRPr="00471E6D" w:rsidRDefault="00C05CB6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F556E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D3800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05CB6" w:rsidRPr="00471E6D" w14:paraId="2559BDF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38B1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B78D9" w14:textId="08126041" w:rsidR="00C05CB6" w:rsidRPr="00471E6D" w:rsidRDefault="00C05CB6" w:rsidP="007B1D8A">
            <w:pPr>
              <w:pStyle w:val="NoSpacing"/>
            </w:pPr>
            <w:r w:rsidRPr="00471E6D">
              <w:t xml:space="preserve">Mstr. </w:t>
            </w:r>
            <w:r>
              <w:t>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7FCF7" w14:textId="4403488C" w:rsidR="00C05CB6" w:rsidRPr="00471E6D" w:rsidRDefault="00C05CB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06B4C" w14:textId="2067D7E5" w:rsidR="00C05CB6" w:rsidRPr="00471E6D" w:rsidRDefault="00C05CB6" w:rsidP="007370F4">
            <w:pPr>
              <w:pStyle w:val="NoSpacing"/>
              <w:jc w:val="right"/>
            </w:pPr>
            <w: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0F4BC" w14:textId="4AD22104" w:rsidR="00C05CB6" w:rsidRPr="00471E6D" w:rsidRDefault="00C05CB6" w:rsidP="007370F4">
            <w:pPr>
              <w:pStyle w:val="NoSpacing"/>
              <w:jc w:val="right"/>
            </w:pPr>
            <w:r>
              <w:t>30 May 2015</w:t>
            </w:r>
          </w:p>
        </w:tc>
      </w:tr>
      <w:tr w:rsidR="00C05CB6" w:rsidRPr="00471E6D" w14:paraId="5C7AFE9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A901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79662" w14:textId="77777777" w:rsidR="00C05CB6" w:rsidRPr="00471E6D" w:rsidRDefault="00C05CB6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EC04" w14:textId="77777777" w:rsidR="00C05CB6" w:rsidRPr="00471E6D" w:rsidRDefault="00C05CB6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B3B0F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56D9D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14 Oct 2012</w:t>
            </w:r>
          </w:p>
        </w:tc>
      </w:tr>
      <w:tr w:rsidR="00C05CB6" w:rsidRPr="00471E6D" w14:paraId="3A56B8D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EFE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12CD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2D9B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86ED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407C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E1960F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5AF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779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EA90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4F1A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553B7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AFF331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69C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CAC6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D9C9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E26A5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92A2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36264" w:rsidRPr="00471E6D" w14:paraId="147714D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8B7D" w14:textId="77777777" w:rsidR="00C36264" w:rsidRPr="00471E6D" w:rsidRDefault="00C36264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1299" w14:textId="19BBBA7E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96FC5" w14:textId="51EE2D3E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9987" w14:textId="394A8994" w:rsidR="00C36264" w:rsidRPr="00471E6D" w:rsidRDefault="00C36264" w:rsidP="007370F4">
            <w:pPr>
              <w:pStyle w:val="NoSpacing"/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BBC64" w14:textId="7B8CB560" w:rsidR="00C36264" w:rsidRPr="00471E6D" w:rsidRDefault="00C36264" w:rsidP="007370F4">
            <w:pPr>
              <w:pStyle w:val="NoSpacing"/>
              <w:jc w:val="right"/>
            </w:pPr>
            <w:r>
              <w:t>19 Sep 2015</w:t>
            </w:r>
          </w:p>
        </w:tc>
      </w:tr>
      <w:tr w:rsidR="00C05CB6" w:rsidRPr="00471E6D" w14:paraId="6721B2F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F45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77F1A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93BA59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0C120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DA578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30 May 2011</w:t>
            </w:r>
          </w:p>
        </w:tc>
      </w:tr>
      <w:tr w:rsidR="00C05CB6" w:rsidRPr="00471E6D" w14:paraId="39F170E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B03A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C17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85F0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3C62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3A18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5CBE3BD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6158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D4CB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77558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D85B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81AB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B87AE5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A5BDC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2B59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B50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5BBF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8829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62ED15D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B36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81252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F3B6C6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77B76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813D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C1D653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D058C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972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5EEC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68EA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A88C2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198B711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C21BE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408C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F70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0DD38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90DA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D64388C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B3BFA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01A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61BB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33652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7A9A7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1A9B9739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DA144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88AD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3F41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6D0FF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C8F8A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9D854CB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05235F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AE02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646E8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B0D18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2314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7E6374B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9C2D7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49CC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0577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92949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184F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498A18C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E409FF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035A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651F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2F02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310C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A8F246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A7B9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3E968" w14:textId="77777777" w:rsidR="00C05CB6" w:rsidRPr="00471E6D" w:rsidRDefault="00C05CB6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E124C" w14:textId="77777777" w:rsidR="00C05CB6" w:rsidRPr="00471E6D" w:rsidRDefault="00C05CB6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CD71" w14:textId="77777777" w:rsidR="00C05CB6" w:rsidRPr="00471E6D" w:rsidRDefault="00C05CB6" w:rsidP="007370F4">
            <w:pPr>
              <w:pStyle w:val="NoSpacing"/>
              <w:jc w:val="right"/>
            </w:pPr>
            <w: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64E1B" w14:textId="77777777" w:rsidR="00C05CB6" w:rsidRPr="00471E6D" w:rsidRDefault="00C05CB6" w:rsidP="007370F4">
            <w:pPr>
              <w:pStyle w:val="NoSpacing"/>
              <w:jc w:val="right"/>
            </w:pPr>
            <w:r>
              <w:t>Mar 1989</w:t>
            </w:r>
          </w:p>
        </w:tc>
      </w:tr>
      <w:tr w:rsidR="00C05CB6" w:rsidRPr="00471E6D" w14:paraId="3E640B9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50911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B61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BF6F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EFED6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310B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DDEB06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CE5D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B127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695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38C05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F6BF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95068F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199E3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95DB9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D6E40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B8A9B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131CC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11 Jun 2011</w:t>
            </w:r>
          </w:p>
        </w:tc>
      </w:tr>
      <w:tr w:rsidR="00C05CB6" w:rsidRPr="00471E6D" w14:paraId="4C222AF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8210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CE9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025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7D59D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A900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F71F24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7D20C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201A8" w14:textId="7A497276" w:rsidR="00C05CB6" w:rsidRPr="00471E6D" w:rsidRDefault="00C05CB6" w:rsidP="007E7EF6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66812" w14:textId="6EB91B2A" w:rsidR="00C05CB6" w:rsidRPr="00471E6D" w:rsidRDefault="00C05CB6" w:rsidP="007E7EF6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32C72" w14:textId="4E5415AA" w:rsidR="00C05CB6" w:rsidRPr="00471E6D" w:rsidRDefault="00C05CB6" w:rsidP="007E7EF6">
            <w:pPr>
              <w:pStyle w:val="NoSpacing"/>
              <w:jc w:val="right"/>
            </w:pPr>
            <w:r>
              <w:t>1292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CC3D7" w14:textId="0ACFFAE5" w:rsidR="00C05CB6" w:rsidRPr="00471E6D" w:rsidRDefault="00C05CB6" w:rsidP="007E7EF6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28B4128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9AD6B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ED14A" w14:textId="4CE120BD" w:rsidR="00C05CB6" w:rsidRPr="00471E6D" w:rsidRDefault="00C05CB6" w:rsidP="007E7EF6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FE18B" w14:textId="73B1C0A8" w:rsidR="00C05CB6" w:rsidRPr="00471E6D" w:rsidRDefault="00C05CB6" w:rsidP="007E7EF6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C6D48" w14:textId="0538F09C" w:rsidR="00C05CB6" w:rsidRPr="00471E6D" w:rsidRDefault="00C05CB6" w:rsidP="007E7EF6">
            <w:pPr>
              <w:pStyle w:val="NoSpacing"/>
              <w:jc w:val="right"/>
            </w:pPr>
            <w:r>
              <w:t>2556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508E" w14:textId="747342A5" w:rsidR="00C05CB6" w:rsidRPr="00471E6D" w:rsidRDefault="00C05CB6" w:rsidP="007E7EF6">
            <w:pPr>
              <w:pStyle w:val="NoSpacing"/>
              <w:jc w:val="right"/>
            </w:pPr>
            <w:r>
              <w:t>19 Jul 2015</w:t>
            </w:r>
          </w:p>
        </w:tc>
      </w:tr>
      <w:tr w:rsidR="00C05CB6" w:rsidRPr="00471E6D" w14:paraId="01D30C2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8A98E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D6980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54730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8E7A9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C158A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7A688B5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4FBEC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D7A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6096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38438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41CFB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3100A30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97B9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74522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41AA6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EF7FE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CB31F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42412D7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F347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392F5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98244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75810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2885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1F94D4A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9FC14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880E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FE81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15382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D885A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1A3F613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E594B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4512F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B681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52966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20F3D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0ABAB0A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059F7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7FEF2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C55D1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0CD7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6CBE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767E117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7EBA2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76E16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6F95D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9478B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A6269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36264" w:rsidRPr="00471E6D" w14:paraId="5BB1D05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BCDA" w14:textId="77777777" w:rsidR="00C36264" w:rsidRPr="00471E6D" w:rsidRDefault="00C36264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6EC4E" w14:textId="60171012" w:rsidR="00C36264" w:rsidRPr="00471E6D" w:rsidRDefault="00C36264" w:rsidP="007E7EF6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468DE" w14:textId="6FD06777" w:rsidR="00C36264" w:rsidRPr="00471E6D" w:rsidRDefault="00C36264" w:rsidP="007E7EF6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7E225" w14:textId="291E33C6" w:rsidR="00C36264" w:rsidRPr="00471E6D" w:rsidRDefault="00C36264" w:rsidP="007E7EF6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B6295" w14:textId="06B4EA01" w:rsidR="00C36264" w:rsidRPr="00471E6D" w:rsidRDefault="00C36264" w:rsidP="007E7EF6">
            <w:pPr>
              <w:pStyle w:val="NoSpacing"/>
              <w:jc w:val="right"/>
            </w:pPr>
            <w:r>
              <w:t>12 Sep 2015</w:t>
            </w:r>
          </w:p>
        </w:tc>
      </w:tr>
      <w:tr w:rsidR="00C05CB6" w:rsidRPr="00471E6D" w14:paraId="6F9520C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33848" w14:textId="77777777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FA58" w14:textId="0E9ABB8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AFA27" w14:textId="61183095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917F" w14:textId="780CB378" w:rsidR="00C05CB6" w:rsidRPr="00471E6D" w:rsidRDefault="00C05CB6" w:rsidP="00F40173">
            <w:pPr>
              <w:pStyle w:val="NoSpacing"/>
              <w:jc w:val="right"/>
            </w:pPr>
            <w: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97B1E" w14:textId="1A4DFFA7" w:rsidR="00C05CB6" w:rsidRPr="00471E6D" w:rsidRDefault="00C05CB6" w:rsidP="00F40173">
            <w:pPr>
              <w:pStyle w:val="NoSpacing"/>
              <w:jc w:val="right"/>
            </w:pPr>
            <w:r>
              <w:t>06 Jun 2015</w:t>
            </w:r>
          </w:p>
        </w:tc>
      </w:tr>
      <w:tr w:rsidR="00C05CB6" w:rsidRPr="00471E6D" w14:paraId="5DF0ED2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6C423" w14:textId="788C879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F50C0" w14:textId="0FCEDB83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9AE03" w14:textId="0DC7EAF6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5A83E" w14:textId="498DA5F3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435CD" w14:textId="5A243929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B8FA05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291D" w14:textId="5BFC47F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3AF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FF21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84151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E80CA" w14:textId="1FDC2821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25BC469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73D71" w14:textId="7FD4C02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DA1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D672A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8514B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D09" w14:textId="6AC417DF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25F0BC9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D3DBD" w14:textId="446B7DC0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6538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02489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66D37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8C1D5" w14:textId="6423972D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48DD22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050F1" w14:textId="35C1BAA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DDBB" w14:textId="77777777" w:rsidR="00C05CB6" w:rsidRPr="00471E6D" w:rsidRDefault="00C05CB6" w:rsidP="00F40173">
            <w:pPr>
              <w:pStyle w:val="NoSpacing"/>
            </w:pPr>
            <w:r w:rsidRPr="00471E6D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20E7" w14:textId="77777777" w:rsidR="00C05CB6" w:rsidRPr="00471E6D" w:rsidRDefault="00C05CB6" w:rsidP="00F40173">
            <w:pPr>
              <w:pStyle w:val="NoSpacing"/>
            </w:pPr>
            <w:r w:rsidRPr="00471E6D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B332F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74FD0" w14:textId="3AC86B1B" w:rsidR="00C05CB6" w:rsidRPr="00471E6D" w:rsidRDefault="00C05CB6" w:rsidP="00F40173">
            <w:pPr>
              <w:pStyle w:val="NoSpacing"/>
              <w:jc w:val="right"/>
            </w:pPr>
            <w:r w:rsidRPr="00471E6D">
              <w:t>Aug 1984</w:t>
            </w:r>
          </w:p>
        </w:tc>
      </w:tr>
      <w:tr w:rsidR="00C05CB6" w:rsidRPr="00471E6D" w14:paraId="68E2EF6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4EC9A" w14:textId="37BF23A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5AB2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3135D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B2B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382D" w14:textId="6C84A51C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743FB6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87467" w14:textId="422A517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6FA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64A83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54C31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8F461" w14:textId="169A8D45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3F6E11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FF01C" w14:textId="21A373B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58A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41F5B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E477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6D1D" w14:textId="68B5CDC2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5C1F4B8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68E0A" w14:textId="74F4A6F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0F8A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50F5A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AD108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1D183" w14:textId="4FC9349F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39CBF3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878E" w14:textId="52F65935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D1772" w14:textId="77777777" w:rsidR="00C05CB6" w:rsidRPr="00471E6D" w:rsidRDefault="00C05CB6" w:rsidP="00F40173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7A" w14:textId="77777777" w:rsidR="00C05CB6" w:rsidRPr="00471E6D" w:rsidRDefault="00C05CB6" w:rsidP="00F40173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81613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8907" w14:textId="799E8F8F" w:rsidR="00C05CB6" w:rsidRPr="00471E6D" w:rsidRDefault="00C05CB6" w:rsidP="00F40173">
            <w:pPr>
              <w:pStyle w:val="NoSpacing"/>
              <w:jc w:val="right"/>
            </w:pPr>
            <w:r w:rsidRPr="00471E6D">
              <w:t>06 June 2012</w:t>
            </w:r>
          </w:p>
        </w:tc>
      </w:tr>
      <w:tr w:rsidR="00C05CB6" w:rsidRPr="00471E6D" w14:paraId="5BC44DB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5E01" w14:textId="676A71D9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471E6D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13D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62A4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F987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D8F1" w14:textId="65E398D1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C1223B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77B12" w14:textId="35C51C83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91D7C" w14:textId="06DA3C7E" w:rsidR="00C05CB6" w:rsidRPr="00471E6D" w:rsidRDefault="00C05CB6" w:rsidP="00F40173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CDD83" w14:textId="7D4F6FEF" w:rsidR="00C05CB6" w:rsidRPr="00471E6D" w:rsidRDefault="00C05CB6" w:rsidP="00F40173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ABEA8" w14:textId="62893AC7" w:rsidR="00C05CB6" w:rsidRPr="00471E6D" w:rsidRDefault="00C05CB6" w:rsidP="00F40173">
            <w:pPr>
              <w:pStyle w:val="NoSpacing"/>
              <w:jc w:val="right"/>
            </w:pPr>
            <w: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12B98" w14:textId="45A0BFEE" w:rsidR="00C05CB6" w:rsidRPr="00471E6D" w:rsidRDefault="00C05CB6" w:rsidP="00F40173">
            <w:pPr>
              <w:pStyle w:val="NoSpacing"/>
              <w:jc w:val="right"/>
            </w:pPr>
            <w:r>
              <w:t>26 May 2015</w:t>
            </w:r>
          </w:p>
        </w:tc>
      </w:tr>
      <w:tr w:rsidR="00C05CB6" w:rsidRPr="00471E6D" w14:paraId="0CCEBF5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1C202" w14:textId="75F41CA2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C90FA" w14:textId="77777777" w:rsidR="00C05CB6" w:rsidRPr="00471E6D" w:rsidRDefault="00C05CB6" w:rsidP="00F40173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2C73F" w14:textId="77777777" w:rsidR="00C05CB6" w:rsidRPr="00471E6D" w:rsidRDefault="00C05CB6" w:rsidP="00F40173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2A276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F7C42" w14:textId="22140AEE" w:rsidR="00C05CB6" w:rsidRPr="00471E6D" w:rsidRDefault="00C05CB6" w:rsidP="00F40173">
            <w:pPr>
              <w:pStyle w:val="NoSpacing"/>
              <w:jc w:val="right"/>
            </w:pPr>
            <w:r w:rsidRPr="00471E6D">
              <w:t>Nov 1989</w:t>
            </w:r>
          </w:p>
        </w:tc>
      </w:tr>
      <w:tr w:rsidR="00C05CB6" w:rsidRPr="00471E6D" w14:paraId="0986C83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8EBAB3" w14:textId="4A330357" w:rsidR="00C05CB6" w:rsidRPr="00471E6D" w:rsidRDefault="00C05CB6" w:rsidP="00F4017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D664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9985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4189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1A7C" w14:textId="3BBFDAA0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36264" w:rsidRPr="00471E6D" w14:paraId="3CFB7BA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C80B0" w14:textId="58C5EA71" w:rsidR="00C36264" w:rsidRPr="00471E6D" w:rsidRDefault="00C36264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1A013" w14:textId="6581EF3E" w:rsidR="00C36264" w:rsidRPr="00471E6D" w:rsidRDefault="00C36264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6E553" w14:textId="44C41748" w:rsidR="00C36264" w:rsidRPr="00471E6D" w:rsidRDefault="00C36264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8749E" w14:textId="31BE055E" w:rsidR="00C36264" w:rsidRPr="00471E6D" w:rsidRDefault="00C36264" w:rsidP="00F40173">
            <w:pPr>
              <w:pStyle w:val="NoSpacing"/>
              <w:jc w:val="right"/>
            </w:pPr>
            <w: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EDEF0" w14:textId="61E0A350" w:rsidR="00C36264" w:rsidRPr="00471E6D" w:rsidRDefault="00C36264" w:rsidP="00F40173">
            <w:pPr>
              <w:pStyle w:val="NoSpacing"/>
              <w:jc w:val="right"/>
            </w:pPr>
            <w:r>
              <w:t>02 Aug 2015</w:t>
            </w:r>
          </w:p>
        </w:tc>
      </w:tr>
      <w:tr w:rsidR="00C05CB6" w:rsidRPr="00471E6D" w14:paraId="2AC0E18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45133" w14:textId="6401971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BD198" w14:textId="67D8D863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4734F" w14:textId="04F24CD3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8754A" w14:textId="01E62ECD" w:rsidR="00C05CB6" w:rsidRPr="00471E6D" w:rsidRDefault="00C36264" w:rsidP="00F40173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87EAF" w14:textId="769E0FD0" w:rsidR="00C05CB6" w:rsidRPr="00471E6D" w:rsidRDefault="00C36264" w:rsidP="00F40173">
            <w:pPr>
              <w:pStyle w:val="NoSpacing"/>
              <w:jc w:val="right"/>
            </w:pPr>
            <w:r>
              <w:t>02 Aug 2105</w:t>
            </w:r>
          </w:p>
        </w:tc>
      </w:tr>
      <w:tr w:rsidR="00C05CB6" w:rsidRPr="00471E6D" w14:paraId="6221744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7FB36" w14:textId="3B87FC81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2F4C" w14:textId="6FCE9BBE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C2091" w14:textId="6439BE4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A5017" w14:textId="1970C459" w:rsidR="00C05CB6" w:rsidRPr="00471E6D" w:rsidRDefault="00C05CB6" w:rsidP="00F40173">
            <w:pPr>
              <w:pStyle w:val="NoSpacing"/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F4E08" w14:textId="16295BC8" w:rsidR="00C05CB6" w:rsidRPr="00471E6D" w:rsidRDefault="00C05CB6" w:rsidP="00F40173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6383810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6ACCC" w14:textId="203C40E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E24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7B0C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5A1F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3CBF1" w14:textId="3FAE63ED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81EAA0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A4814" w14:textId="4E41718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C133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ADB3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7739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2A33" w14:textId="20FABD6B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5CE836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E5D" w14:textId="13E3B09A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9B94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51104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A797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31E9" w14:textId="3979E219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1562E05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AC08" w14:textId="1D4349F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B8FC9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80CE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3CF90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9265" w14:textId="4AB85936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91E5CC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4630A" w14:textId="5923BA8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8216B" w14:textId="132A482A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6D4D8" w14:textId="581F329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04D8B" w14:textId="28D19840" w:rsidR="00C05CB6" w:rsidRPr="00471E6D" w:rsidRDefault="00C36264" w:rsidP="00F40173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B96A1" w14:textId="0BCA9935" w:rsidR="00C05CB6" w:rsidRPr="00471E6D" w:rsidRDefault="00C36264" w:rsidP="00F40173">
            <w:pPr>
              <w:pStyle w:val="NoSpacing"/>
              <w:jc w:val="right"/>
            </w:pPr>
            <w:r>
              <w:t>02 Aug 2015</w:t>
            </w:r>
          </w:p>
        </w:tc>
      </w:tr>
      <w:tr w:rsidR="00C05CB6" w:rsidRPr="00471E6D" w14:paraId="1763AF7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92FC8" w14:textId="6BE2C84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AD31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EA9F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8BF7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DD46" w14:textId="3D89D5FB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0131E5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FCE7C" w14:textId="26FDF1D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14BDB" w14:textId="2B195D50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7DE1D" w14:textId="071D7E7D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0B1F0" w14:textId="118A2C46" w:rsidR="00C05CB6" w:rsidRPr="00471E6D" w:rsidRDefault="00C05CB6" w:rsidP="00F40173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70EE5" w14:textId="7CD12901" w:rsidR="00C05CB6" w:rsidRPr="00471E6D" w:rsidRDefault="00C05CB6" w:rsidP="00F40173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212B5A8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FBD75" w14:textId="37FE4BA3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400C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EB2E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11A63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E07BB" w14:textId="1DAE04E3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A5EDDF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C3BAB" w14:textId="1F3A6128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9CE0F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057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59559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F5F7B" w14:textId="79111408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766B13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59C" w14:textId="3615B016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2AE80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560FD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6A612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DEA6B" w14:textId="67B56CA4" w:rsidR="00C05CB6" w:rsidRPr="00471E6D" w:rsidRDefault="00C05CB6" w:rsidP="00F40173">
            <w:pPr>
              <w:pStyle w:val="NoSpacing"/>
              <w:jc w:val="right"/>
            </w:pPr>
          </w:p>
        </w:tc>
      </w:tr>
    </w:tbl>
    <w:p w14:paraId="49AA24A3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1F4C52E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2B37BC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4A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784A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D9CC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9193E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E40C2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7AA8B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056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34004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B0AB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607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A46C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Aug 2008</w:t>
            </w:r>
          </w:p>
        </w:tc>
      </w:tr>
      <w:tr w:rsidR="00CA036E" w:rsidRPr="00F53E21" w14:paraId="49867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78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9519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B6000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EB38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AC9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Jul 2008</w:t>
            </w:r>
          </w:p>
        </w:tc>
      </w:tr>
      <w:tr w:rsidR="00CA036E" w:rsidRPr="00F53E21" w14:paraId="2EFEA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183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8DD3A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BF0E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5D1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A078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Sep 2008</w:t>
            </w:r>
          </w:p>
        </w:tc>
      </w:tr>
      <w:tr w:rsidR="00CA036E" w:rsidRPr="00F53E21" w14:paraId="4DAC91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4A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364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385D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2BF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E6F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ECFF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EA5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0697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B4C6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EF89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385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Jul 2008</w:t>
            </w:r>
          </w:p>
        </w:tc>
      </w:tr>
      <w:tr w:rsidR="00CA036E" w:rsidRPr="00F53E21" w14:paraId="501C51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1A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14C9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E2479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9EFB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D1E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570A8F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01B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FF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98F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51C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99D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852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D400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61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6A9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27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CAE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275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AE2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27F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F25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110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71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5B0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FD7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487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73C5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2A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ABA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29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A21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D48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46E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D04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2C4E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E7E7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77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E5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730E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B4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6209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DE2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3207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0C24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A0A3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6B3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15 Jun 2008</w:t>
            </w:r>
          </w:p>
        </w:tc>
      </w:tr>
      <w:tr w:rsidR="00CA036E" w:rsidRPr="00F53E21" w14:paraId="3A053C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9D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D058F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B26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B17A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703A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Jun 2008</w:t>
            </w:r>
          </w:p>
        </w:tc>
      </w:tr>
      <w:tr w:rsidR="00CA036E" w:rsidRPr="00F53E21" w14:paraId="2DD67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17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6DF2" w14:textId="77777777" w:rsidR="00CA036E" w:rsidRPr="00F53E21" w:rsidRDefault="00CA036E" w:rsidP="007B1D8A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0D9D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B11F5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BFC2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2003</w:t>
            </w:r>
          </w:p>
        </w:tc>
      </w:tr>
      <w:tr w:rsidR="00CA036E" w:rsidRPr="00F53E21" w14:paraId="26438A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D9C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859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D1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7DD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21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68E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6DC2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84E3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D2E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F90F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179D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BADB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389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7A16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695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4B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90EB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1F1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020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ABD1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48F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B3FF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2008</w:t>
            </w:r>
          </w:p>
        </w:tc>
      </w:tr>
      <w:tr w:rsidR="00CA036E" w:rsidRPr="00F53E21" w14:paraId="15D20E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AE30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80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1CD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428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088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3037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F19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BD2F0" w14:textId="77777777" w:rsidR="00CA036E" w:rsidRPr="00F53E21" w:rsidRDefault="00CA036E" w:rsidP="007B1D8A">
            <w:pPr>
              <w:pStyle w:val="NoSpacing"/>
            </w:pPr>
            <w:r>
              <w:t>Mstr. S.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80226" w14:textId="77777777" w:rsidR="00CA036E" w:rsidRPr="00F53E21" w:rsidRDefault="00CA036E" w:rsidP="007B1D8A">
            <w:pPr>
              <w:pStyle w:val="NoSpacing"/>
            </w:pPr>
            <w:r w:rsidRPr="009B7CD0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5826" w14:textId="77777777" w:rsidR="00CA036E" w:rsidRPr="00F53E21" w:rsidRDefault="00CA036E" w:rsidP="007370F4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9CAB" w14:textId="77777777" w:rsidR="00CA036E" w:rsidRPr="00F53E21" w:rsidRDefault="00CA036E" w:rsidP="007370F4">
            <w:pPr>
              <w:pStyle w:val="NoSpacing"/>
              <w:jc w:val="right"/>
            </w:pPr>
            <w:r>
              <w:t>11 Apr 2013</w:t>
            </w:r>
          </w:p>
        </w:tc>
      </w:tr>
      <w:tr w:rsidR="00CA036E" w:rsidRPr="00F53E21" w14:paraId="6A807D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AE1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9598C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D28A6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D628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91F3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2007</w:t>
            </w:r>
          </w:p>
        </w:tc>
      </w:tr>
      <w:tr w:rsidR="00CA036E" w:rsidRPr="00F53E21" w14:paraId="7BD15E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2C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FA15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C44D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9D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3D43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2007</w:t>
            </w:r>
          </w:p>
        </w:tc>
      </w:tr>
      <w:tr w:rsidR="00CA036E" w:rsidRPr="00F53E21" w14:paraId="65EDE8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DA6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ABD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B0A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892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50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35B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D17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86F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74A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7A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C37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0F85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F96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D2D5B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1C531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6B28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BDB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Sep 2012</w:t>
            </w:r>
          </w:p>
        </w:tc>
      </w:tr>
      <w:tr w:rsidR="00CA036E" w:rsidRPr="00F53E21" w14:paraId="4E99D8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CD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45241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65F4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7F4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C529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Sep 2012</w:t>
            </w:r>
          </w:p>
        </w:tc>
      </w:tr>
      <w:tr w:rsidR="00CA036E" w:rsidRPr="00F53E21" w14:paraId="572A5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BF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EA3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43C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EA7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FA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9F8B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30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73303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CF5F3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4286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F731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Jul 2012</w:t>
            </w:r>
          </w:p>
        </w:tc>
      </w:tr>
      <w:tr w:rsidR="00CA036E" w:rsidRPr="00F53E21" w14:paraId="162429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007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D97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7E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AD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D45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A41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D4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DCC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E0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5B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ACC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62A6C6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06A49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61CF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1E1D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293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818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B1BF0E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8E299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DCB0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301E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D728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97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6CB4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F6BE6A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3CE2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9CD9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0347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0F6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8A16B4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5B889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4EB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54F9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A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445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E9D1D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9EA558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9ED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C806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704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D4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5F40C9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7E038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B6A8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388C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0C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F15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19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4F6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5AC1E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A71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F97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436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2007</w:t>
            </w:r>
          </w:p>
        </w:tc>
      </w:tr>
      <w:tr w:rsidR="00CA036E" w:rsidRPr="00F53E21" w14:paraId="3A1BAC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1A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0DA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1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8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31C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BA2B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1C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EE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AD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F48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1D1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144F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9DF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B29B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C297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EDD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C2F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438733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CA26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FBF4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91F64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26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EC2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1A99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C34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2BB23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339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2D8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0690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0F588F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802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100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9A3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CF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392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43AFF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02F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EAC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78DF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D3DB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5E6F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C465B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911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6CC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DB6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F9D8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A3D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429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A82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1D2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72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B8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3DD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46DE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EEE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D5F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6C0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5E6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1E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29DF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4F3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EE5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54D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B61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BB2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771B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9ED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E68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25B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BDF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21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EBB6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C181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48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95E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B0F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9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7680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D3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38B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A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5FA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03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A01A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D6D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3A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973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DB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B3A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010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24A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190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E7C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30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EEC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D82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1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735A0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0F3B1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1D2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1B6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547356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25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21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CF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00C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010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FAD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4A75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49C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724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CD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7DB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216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A40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2F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615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0AE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286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10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ADF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856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53A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299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90F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771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E432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39F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4DF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635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8B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A37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B72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703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F5A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CD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DC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E17A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99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36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DD4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C7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030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46D7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89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6F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37E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C711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BAA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66E9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45BF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88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31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98A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7D6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A1D2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929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24F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E02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1DA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145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44C4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9C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D8F29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39EBBE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59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E0E3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Sep 2012</w:t>
            </w:r>
          </w:p>
        </w:tc>
      </w:tr>
      <w:tr w:rsidR="00CA036E" w:rsidRPr="00F53E21" w14:paraId="306CB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4DF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051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0A7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4D3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CDE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434E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C72B44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3C4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87D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21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5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659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AC6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FDA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C683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B572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B12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162FDB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C94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5D7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592A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88E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7F43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451A12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3B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41D7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D8D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D6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F22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3264E2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5774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E37C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1EF50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C0E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60E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136CE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45F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57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9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5E1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E1E8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01C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4B42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0BB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B5F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15F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408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A5D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415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BE3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9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39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077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8BBE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B03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5181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5998E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B7D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86E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DB648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21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C4D4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D33F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A9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E29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10D29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098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9264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D349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B9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6283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3BF4F8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149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9AA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5ACB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E2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C2E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3A49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853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BE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3BF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402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1F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0EB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BB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2FF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FED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18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0CF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C5FBE2A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600F3F4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363E12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A6CF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31D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EFE1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AFDB7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8264D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B589ACE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071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E146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C56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5F9E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70B8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6F4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7B5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7CD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9E9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C67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9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1269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41A2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C3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5D3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345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BBA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21E5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2D9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21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1F7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201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74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422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2C5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CB7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AEA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F0A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DA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DB9A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402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7A7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62F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B22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547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9B8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AD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68D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D3E5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C973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137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5535FC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6A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7EDA4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4A74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6F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3AB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0D2E66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C6C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95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E06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12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F7E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EA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05F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F61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9D5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E4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328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BA4F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00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FEB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07C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086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BE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F4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88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E6B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72A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8C3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D58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2426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8A8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405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ED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3D3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F42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09CA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8C5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CEA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9A0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021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11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46A2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FAF7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84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931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B6A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D2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6123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C8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94C50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15BC0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9A18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7F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 Apr 2011</w:t>
            </w:r>
          </w:p>
        </w:tc>
      </w:tr>
      <w:tr w:rsidR="00CA036E" w:rsidRPr="00F53E21" w14:paraId="580BC8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A19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3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A01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82A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90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5EF3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A41A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6BCB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20E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528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2DE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7E29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FB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D7B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823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65D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E66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A3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F12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92A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11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BE1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58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FD1E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7D5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194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A38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D78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B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0DAD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A7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30870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7B7E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8206A" w14:textId="77777777" w:rsidR="00CA036E" w:rsidRPr="00F53E21" w:rsidRDefault="00CA036E" w:rsidP="007370F4">
            <w:pPr>
              <w:pStyle w:val="NoSpacing"/>
              <w:jc w:val="right"/>
            </w:pPr>
            <w: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0857C" w14:textId="77777777" w:rsidR="00CA036E" w:rsidRPr="00F53E21" w:rsidRDefault="00CA036E" w:rsidP="007370F4">
            <w:pPr>
              <w:pStyle w:val="NoSpacing"/>
              <w:jc w:val="right"/>
            </w:pPr>
            <w:r>
              <w:t>Mar 1996</w:t>
            </w:r>
          </w:p>
        </w:tc>
      </w:tr>
      <w:tr w:rsidR="00CA036E" w:rsidRPr="00F53E21" w14:paraId="3CE15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2D9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90A8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6004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12AE8" w14:textId="77777777" w:rsidR="00CA036E" w:rsidRPr="00F53E21" w:rsidRDefault="00CA036E" w:rsidP="007370F4">
            <w:pPr>
              <w:pStyle w:val="NoSpacing"/>
              <w:jc w:val="right"/>
            </w:pPr>
            <w: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DBA0" w14:textId="77777777" w:rsidR="00CA036E" w:rsidRPr="00F53E21" w:rsidRDefault="00CA036E" w:rsidP="007370F4">
            <w:pPr>
              <w:pStyle w:val="NoSpacing"/>
              <w:jc w:val="right"/>
            </w:pPr>
            <w:r>
              <w:t>Jun 1996</w:t>
            </w:r>
          </w:p>
        </w:tc>
      </w:tr>
      <w:tr w:rsidR="00CA036E" w:rsidRPr="00F53E21" w14:paraId="14F299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96C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708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C46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787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1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6EA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A04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A3F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AC8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E85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FAA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278C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908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793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96D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B9C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C6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5EA8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13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F2D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0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5B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B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D80C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951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2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58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351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E8CA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0985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6B4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B091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3978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9A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61C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300549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4B5A4A3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61DCF571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4C0E05E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266C5AB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25E07C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Apr 2011</w:t>
            </w:r>
          </w:p>
        </w:tc>
      </w:tr>
      <w:tr w:rsidR="00CA036E" w:rsidRPr="00F53E21" w14:paraId="77C651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040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8B5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52D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CBE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648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23649A3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32236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4CFD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6C93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1455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D69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1C43E2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7CD48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2CAE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F347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DB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6B54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2AE755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913935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C745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79EB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FE6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94C3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5D06B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922E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D32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10A7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A5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2B9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72D1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D7800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6AB4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F2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970D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A8F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173C98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DDA4E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CF35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F367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68E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490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D9227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777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C2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92E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E1A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3A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2CFA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E07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4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50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875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7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932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CE6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F6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7A9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877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F84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DC67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140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97D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325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5EE0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7E6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0DA7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D8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2F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92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2BE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233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AE2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27F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AF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647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F7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458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CE36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36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307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FA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520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95C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A95A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8E72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9BC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2D6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7E74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FD7E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95B9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D29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68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98C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EDB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B5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FA1F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3E0C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DF2D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8939E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3FF2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10E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7D8B3F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658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27A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160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C5E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49D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85BB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3B4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B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2E2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748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E8F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D456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C079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B36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D14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E8F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CD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E95A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DC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99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E49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D90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91D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F37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7F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5E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DF0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BA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49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70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039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D38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63B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912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2AAF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4FC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369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65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FA2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4DB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80FE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0DC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BD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E828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914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E90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71CE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38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159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43C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4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9D6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21FC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1BF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299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76D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97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567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ED7A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C1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7A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58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509D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6F6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A704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AF0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6A2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B07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457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5A1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3597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8CC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A68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442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D2D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469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8592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5B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982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967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F6A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FB3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C7D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5C4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F22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14B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C82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4A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1E07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D04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706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051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0E4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5CA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5A22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DD6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F72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716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7DD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D75B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45D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980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0F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92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100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688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101D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2478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92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BDE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10C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C1D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D378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53797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7B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A9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38E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29D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1A9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5656F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11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886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9E7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071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B64D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D9A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F17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289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8FD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7CB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E010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4DA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82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A5B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22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79D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0484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AFF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9AE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31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73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099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21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8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49B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437B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A193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6DDA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37C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F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8A3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8D2F9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28D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FED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37121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12F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87F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69D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629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343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90C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2F31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01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A11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11FF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892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5DDF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C7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D74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82F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3BD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7D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87D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9D1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52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28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631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F4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202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100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041B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610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E3BB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817A1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6AD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0F8F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345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75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1C6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2005</w:t>
            </w:r>
          </w:p>
        </w:tc>
      </w:tr>
      <w:tr w:rsidR="00CA036E" w:rsidRPr="00F53E21" w14:paraId="248BD1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6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9C4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423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585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EC3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B80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1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200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0F0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424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405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B1ADD97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0B3DDB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4FC3A3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4CC87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FB325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6B9D4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179E1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78954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059F82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28D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48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ABB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A29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D92B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B32A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28A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8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CCD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03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3F8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E69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ED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297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346D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318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AC2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A8A6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9975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082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3DB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67C9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5F5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41E0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F73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80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CD7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47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E8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D208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15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F88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394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5E9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B0B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EABE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4B3D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304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02A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8F7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29D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D261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9F1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AD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46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1B5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9AB6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E138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20F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9E30A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7D74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17D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350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1993</w:t>
            </w:r>
          </w:p>
        </w:tc>
      </w:tr>
      <w:tr w:rsidR="00CA036E" w:rsidRPr="00F53E21" w14:paraId="1D2B5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28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4E9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6D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5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68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45D2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30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DD4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1F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D05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64F1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2D9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BF1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CE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501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054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780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69A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A6B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446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A79A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9C8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F64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D2AF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FC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61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2EB1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153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5A6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0365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F25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76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365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03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03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848F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8AF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307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73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EFB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578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4FD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E9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616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89D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3157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91A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493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DB30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4D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D2F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21A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AFC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DA4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64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E8C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85D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4C7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24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33A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B85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AA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73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9EB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38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E705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B7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339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029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5BAF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19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342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8EC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8E073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7913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D07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FC3B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90D4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65E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77BD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46DB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2007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A5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AAC29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21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977BD" w14:textId="77777777" w:rsidR="00CA036E" w:rsidRPr="00F53E21" w:rsidRDefault="00CA036E" w:rsidP="007B1D8A">
            <w:pPr>
              <w:pStyle w:val="NoSpacing"/>
            </w:pPr>
            <w:r w:rsidRPr="00F53E21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3709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23B8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25D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2004</w:t>
            </w:r>
          </w:p>
        </w:tc>
      </w:tr>
      <w:tr w:rsidR="00CA036E" w:rsidRPr="00F53E21" w14:paraId="189F83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619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F67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0E6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B797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0E6B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C501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8F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10F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F2A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9B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66D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627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E5D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06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3E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AA66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156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26D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894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43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1A2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98081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9D6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74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C71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AA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2E5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1F4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1D2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8DA34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7AD3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D1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80D4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3751B6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DC7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C49F5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E1AF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C485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04C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1993</w:t>
            </w:r>
          </w:p>
        </w:tc>
      </w:tr>
      <w:tr w:rsidR="00CA036E" w:rsidRPr="0014316A" w14:paraId="3D218F7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D7412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939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DB4D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8EE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9CB8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7B10C4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89ECD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01D2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AE5E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2205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E77A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B8DF89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31962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A282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2BBF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49E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AD6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193EA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866DA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A884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BAE8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2CEC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476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6C10FB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86735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40AE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222A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7E3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5D4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23F0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85B500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BE0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0FF1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232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E2F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DEB17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BDF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7E2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2740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1F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5E4E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D39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CDD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C20B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28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291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330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A4A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75B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064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BD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761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4101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FE80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8EB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F48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DE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DD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0B9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C812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CD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3A8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DB6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AA3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69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42F5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A9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C0DC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75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4A5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CB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3DF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0F1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DEC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E3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C4D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0D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D90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3EB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4C5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8E5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DA8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1A8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65A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FF3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AF5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87A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9F6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E0E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1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6F4F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06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2FA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C92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07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D4F6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B4B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CEC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2CB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77A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174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54C0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5D6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4C0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D80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BF6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B1C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B6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DCE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6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077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1EE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F12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32CD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DA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4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BAE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AAD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533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B125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4D9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2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4CEB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3A5B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215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65B5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28E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0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31A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4DD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C10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638F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F88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30A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33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B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341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26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CB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214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0AF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85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B7A0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A9E0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63E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E3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FAD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48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84A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C07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D0F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27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6CF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BD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B39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C5F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09F3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3" w:name="_Hlk364677272"/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9E9D6" w14:textId="77777777" w:rsidR="00CA036E" w:rsidRPr="00F53E21" w:rsidRDefault="00CA036E" w:rsidP="007B1D8A">
            <w:pPr>
              <w:pStyle w:val="NoSpacing"/>
            </w:pPr>
            <w:r>
              <w:t>Mstr. K. Weyman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8831" w14:textId="77777777" w:rsidR="00CA036E" w:rsidRPr="00F53E21" w:rsidRDefault="00CA036E" w:rsidP="007B1D8A">
            <w:pPr>
              <w:pStyle w:val="NoSpacing"/>
            </w:pPr>
            <w:r w:rsidRPr="009B7CD0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18448" w14:textId="77777777" w:rsidR="00CA036E" w:rsidRPr="00F53E21" w:rsidRDefault="00CA036E" w:rsidP="007370F4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BF1D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3"/>
      <w:tr w:rsidR="00CA036E" w:rsidRPr="00F53E21" w14:paraId="5DA800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6F1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5F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75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E14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48D9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0D43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C7A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176F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D09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0F5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866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E33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272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A96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EE1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878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232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28C7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A6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596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B1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85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BEE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1620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11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3C3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857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D7D2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85D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90F8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B964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24C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426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879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D0E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D69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A1EC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B1D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A7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92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7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F65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F4D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CC1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769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8AE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BBC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18D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01B7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BD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32F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B56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899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BEA6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C24A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B4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C0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7E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E6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A04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C13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08E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0DE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29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B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19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82D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ADD6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DD8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18C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440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2EDE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6A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E8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52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9CD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26A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1341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B8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E74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8D4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0B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603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B1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04D7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92B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0A9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87D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77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98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2A9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A00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43FE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50F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59D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72B7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CDA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831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C4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FCA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EF1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C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EB9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3A4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D691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4CFE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793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6359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FD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D8D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A6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013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7E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456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DE16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E60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04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3B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1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9AE4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2F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0D0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A2D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6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B0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8791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653F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3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23B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3F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768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3FC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0C1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557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FC9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D84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B6A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A5C6CDD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26C92EA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88542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FAAB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15E7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7161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352E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FA275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09AE383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1E4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B4F26" w14:textId="77777777" w:rsidR="00CA036E" w:rsidRPr="00F53E21" w:rsidRDefault="00CA036E" w:rsidP="007B1D8A">
            <w:pPr>
              <w:pStyle w:val="NoSpacing"/>
            </w:pPr>
            <w:r w:rsidRPr="00F53E21"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8138F" w14:textId="77777777" w:rsidR="00CA036E" w:rsidRPr="00F53E21" w:rsidRDefault="00CA036E" w:rsidP="007B1D8A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33BF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90B64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1991</w:t>
            </w:r>
          </w:p>
        </w:tc>
      </w:tr>
      <w:tr w:rsidR="00CA036E" w:rsidRPr="00F53E21" w14:paraId="7A19EE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0193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4D8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49D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B50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0A6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FE7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268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5179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5ECB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811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C19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E721A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BD4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FF6AB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E66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291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8F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8EA6A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0F6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9DCA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26EB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BC6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2F69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1F3504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255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12A33" w14:textId="77777777" w:rsidR="00CA036E" w:rsidRPr="00F53E21" w:rsidRDefault="00CA036E" w:rsidP="007B1D8A">
            <w:pPr>
              <w:pStyle w:val="NoSpacing"/>
            </w:pPr>
            <w:r w:rsidRPr="00F53E21"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AB7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CAABE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195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1C3E39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8757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029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C6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381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E9DF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C8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16A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65B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F9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0F7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C79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7DF6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D6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2C8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152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B64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01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F02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3B7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68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3B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4072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390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C42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D80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BBB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7C1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3A2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79D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06FA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0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BF4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E25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1DC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3E2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26A5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83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2BF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61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AA3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DDA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2862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23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ED5D5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E2EF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D54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E4C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4D4AF4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478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5EAC7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7FA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AF03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DEB5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3EF65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8D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C18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449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027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66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74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6C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273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80C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031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C0E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D4F1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39B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AEA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D4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144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AE2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A6D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46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270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335F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B28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E6CF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59B13F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5A54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2C6C0" w14:textId="77777777" w:rsidR="00CA036E" w:rsidRPr="00F53E21" w:rsidRDefault="00CA036E" w:rsidP="007B1D8A">
            <w:pPr>
              <w:pStyle w:val="NoSpacing"/>
            </w:pPr>
            <w:r w:rsidRPr="00F53E21"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F7671" w14:textId="77777777" w:rsidR="00CA036E" w:rsidRPr="00F53E21" w:rsidRDefault="00CA036E" w:rsidP="007B1D8A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737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E633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1981</w:t>
            </w:r>
          </w:p>
        </w:tc>
      </w:tr>
      <w:tr w:rsidR="00CA036E" w:rsidRPr="00F53E21" w14:paraId="3F59C0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D2B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12824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DCA83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EF0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152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2D646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78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EA5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1B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82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5E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D72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706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2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05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57A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3B2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6F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011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E96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21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046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5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7559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D3F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E15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08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E7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53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2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CF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40D08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4DB7A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49C8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6C72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2BBEEC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91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915B3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234B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3A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9A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5962CD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266E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28C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D89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2440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88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FAA2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E8F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8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DD6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E0E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41C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A37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B38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28E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167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79F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BF9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BD3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720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72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2BE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43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A445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4B022D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6F94E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0E5D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E6DA6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185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98C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FFFBD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A7DC9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69FB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A09E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B5F6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8B76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3D1F59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CA39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CE5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92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0A68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0FF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2D4BE3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C79B6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116A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E0D6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43BD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8C61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AA1E74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923DF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FFB7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F73DA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C47B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70E7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8A960B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32941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8158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E36A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38C5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CDAF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9F14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03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0881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D1E50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CDF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2003</w:t>
            </w:r>
          </w:p>
        </w:tc>
      </w:tr>
      <w:tr w:rsidR="00CA036E" w:rsidRPr="00F53E21" w14:paraId="7EF3C7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0E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2E64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9A5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CD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28C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1D4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59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88F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668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FAD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71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4F8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39F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75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E5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65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1E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3B32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EC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CC3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84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EDC2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117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644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44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5E26B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BFA8A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747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056F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1981</w:t>
            </w:r>
          </w:p>
        </w:tc>
      </w:tr>
      <w:tr w:rsidR="00CA036E" w:rsidRPr="00F53E21" w14:paraId="253D03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273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BDD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01B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41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2E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B0DA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490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429FE" w14:textId="77777777" w:rsidR="00CA036E" w:rsidRPr="00F53E21" w:rsidRDefault="00CA036E" w:rsidP="007B1D8A">
            <w:pPr>
              <w:pStyle w:val="NoSpacing"/>
            </w:pPr>
            <w:r w:rsidRPr="00F53E21">
              <w:t>Miss A. Garten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AAB3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05C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88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5FF93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12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D64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A57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0AC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7E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2F53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078A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1F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C5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F1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F52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DB7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A14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707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33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349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AEFD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34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E64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FA1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D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510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53E7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F81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AE8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649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5C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31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E934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7E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B0E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E40C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E9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C35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5EDF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8B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37F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6A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4C0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E6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90CF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90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F9C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2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D20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852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A1D1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F32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3054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2CFC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D7E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2EAA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16AF33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0A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9DE2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9EF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B3B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6D6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16882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DA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47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7C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501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8B7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1BB6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44A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FCE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F4C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59C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239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BE65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3B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476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73E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B49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D0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A26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EA7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31F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3A2E5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D1B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0AE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68570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D2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B62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0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B3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C67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8353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7C4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6F5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90D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10F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66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05A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AC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A1F6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6D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38D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AF6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7A65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797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A61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A2A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431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329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118A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2E6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C13F7" w14:textId="11B188E0" w:rsidR="00CA036E" w:rsidRPr="00F53E21" w:rsidRDefault="00091466" w:rsidP="007B1D8A">
            <w:pPr>
              <w:pStyle w:val="NoSpacing"/>
            </w:pPr>
            <w:r>
              <w:t>Miss C. Bolou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BB94" w14:textId="1A17B6FE" w:rsidR="00CA036E" w:rsidRPr="00F53E21" w:rsidRDefault="00091466" w:rsidP="007B1D8A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6F63C" w14:textId="3F1CD4DD" w:rsidR="00CA036E" w:rsidRPr="00F53E21" w:rsidRDefault="00091466" w:rsidP="007370F4">
            <w:pPr>
              <w:pStyle w:val="NoSpacing"/>
              <w:jc w:val="right"/>
            </w:pPr>
            <w: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10AA0" w14:textId="5576D107" w:rsidR="00CA036E" w:rsidRPr="00F53E21" w:rsidRDefault="00091466" w:rsidP="007370F4">
            <w:pPr>
              <w:pStyle w:val="NoSpacing"/>
              <w:jc w:val="right"/>
            </w:pPr>
            <w:r>
              <w:t>24 Jul 2016</w:t>
            </w:r>
          </w:p>
        </w:tc>
      </w:tr>
      <w:tr w:rsidR="00CA036E" w:rsidRPr="00F53E21" w14:paraId="15812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C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7CB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2C7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E4C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DDC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DB3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EC7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AD46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272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2A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277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609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C004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EC0A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2700E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1C6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232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57F3F3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19BD0B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61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D9B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E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34F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81A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4B7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A12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2D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C65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AF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5F9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B8C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8E34A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6D43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0AC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2E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4586E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6AD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92E59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404B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6C2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F84D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5BD6E0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62B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1491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8F9D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6381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211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00AC89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6F7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3F4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249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085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E83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3AD2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8028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11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D78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5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9D7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BE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051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9AC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9C0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79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442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DDB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DE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A0150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145BC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D17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A2A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6E4E16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629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E90D5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71B5D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8C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478E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73F027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B25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12840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2073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D0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C485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377E17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56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A28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F9F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70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98C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8C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729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1EE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E9C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EF5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17F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0C29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0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4C25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602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938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7E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B99530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441213A5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34F3402" w14:textId="77777777" w:rsidTr="0060364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8889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508C3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36DA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70A8D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0A399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9D09E2" w14:textId="77777777" w:rsidTr="0060364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B23B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E702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6E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1F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2F2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68881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F4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42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9AD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CC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558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5C77F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B9B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9442C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929A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F91BB" w14:textId="77777777" w:rsidR="00CA036E" w:rsidRPr="00F53E21" w:rsidRDefault="00CA036E" w:rsidP="007370F4">
            <w:pPr>
              <w:pStyle w:val="NoSpacing"/>
              <w:jc w:val="right"/>
            </w:pPr>
            <w:r>
              <w:t>1042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69743" w14:textId="77777777" w:rsidR="00CA036E" w:rsidRPr="00F53E21" w:rsidRDefault="00CA036E" w:rsidP="007370F4">
            <w:pPr>
              <w:pStyle w:val="NoSpacing"/>
              <w:jc w:val="right"/>
            </w:pPr>
            <w:r>
              <w:t>May 1998</w:t>
            </w:r>
          </w:p>
        </w:tc>
      </w:tr>
      <w:tr w:rsidR="00CA036E" w:rsidRPr="00F53E21" w14:paraId="3BBD64E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32B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687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A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E47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EBD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A7F3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408A4" w14:textId="1F99F192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C73EA" w14:textId="1E09ECA7" w:rsidR="00CA036E" w:rsidRPr="00F53E21" w:rsidRDefault="00091466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A6E9" w14:textId="6F443732" w:rsidR="00CA036E" w:rsidRPr="00F53E21" w:rsidRDefault="00091466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AF663" w14:textId="3F7E471F" w:rsidR="00CA036E" w:rsidRPr="00F53E21" w:rsidRDefault="00091466" w:rsidP="007370F4">
            <w:pPr>
              <w:pStyle w:val="NoSpacing"/>
              <w:jc w:val="right"/>
            </w:pPr>
            <w:r>
              <w:t>1132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B0137" w14:textId="34EB3AD9" w:rsidR="00CA036E" w:rsidRPr="00F53E21" w:rsidRDefault="00091466" w:rsidP="007370F4">
            <w:pPr>
              <w:pStyle w:val="NoSpacing"/>
              <w:jc w:val="right"/>
            </w:pPr>
            <w:r>
              <w:t>04 Sep 2016</w:t>
            </w:r>
          </w:p>
        </w:tc>
      </w:tr>
      <w:tr w:rsidR="00CA036E" w:rsidRPr="00F53E21" w14:paraId="6EC1663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FF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CE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B1F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31C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6A7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B069EE" w:rsidRPr="00F53E21" w14:paraId="0E5504F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4F2" w14:textId="77777777" w:rsidR="00B069EE" w:rsidRPr="00F53E21" w:rsidRDefault="00B069EE" w:rsidP="00B069E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23277" w14:textId="155BD91E" w:rsidR="00B069EE" w:rsidRPr="00F53E21" w:rsidRDefault="00B069EE" w:rsidP="00B069EE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6F52B" w14:textId="7FA51EF9" w:rsidR="00B069EE" w:rsidRPr="00F53E21" w:rsidRDefault="00B069EE" w:rsidP="00B069E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848B6" w14:textId="650A9B35" w:rsidR="00B069EE" w:rsidRPr="00F53E21" w:rsidRDefault="00091466" w:rsidP="00B069EE">
            <w:pPr>
              <w:pStyle w:val="NoSpacing"/>
              <w:jc w:val="right"/>
            </w:pPr>
            <w:r>
              <w:t>1260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A6302" w14:textId="58ECE096" w:rsidR="00B069EE" w:rsidRPr="00F53E21" w:rsidRDefault="00091466" w:rsidP="00B069EE">
            <w:pPr>
              <w:pStyle w:val="NoSpacing"/>
              <w:jc w:val="right"/>
            </w:pPr>
            <w:r>
              <w:t>20 Aug 2016</w:t>
            </w:r>
          </w:p>
        </w:tc>
      </w:tr>
      <w:tr w:rsidR="00B069EE" w:rsidRPr="00F53E21" w14:paraId="7333D8F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D3FC4" w14:textId="77777777" w:rsidR="00B069EE" w:rsidRPr="00F53E21" w:rsidRDefault="00B069EE" w:rsidP="00B069E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42496" w14:textId="6532F04A" w:rsidR="00B069EE" w:rsidRPr="00F53E21" w:rsidRDefault="00B069EE" w:rsidP="00B069EE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C5501" w14:textId="6E393F24" w:rsidR="00B069EE" w:rsidRPr="00F53E21" w:rsidRDefault="00B069EE" w:rsidP="00B069E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5B7EB" w14:textId="25383660" w:rsidR="00B069EE" w:rsidRPr="00F53E21" w:rsidRDefault="00B069EE" w:rsidP="00B069EE">
            <w:pPr>
              <w:pStyle w:val="NoSpacing"/>
              <w:jc w:val="right"/>
            </w:pPr>
            <w:r>
              <w:t>2411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D80D2" w14:textId="788AC2BC" w:rsidR="00B069EE" w:rsidRPr="00F53E21" w:rsidRDefault="00B069EE" w:rsidP="00B069EE">
            <w:pPr>
              <w:pStyle w:val="NoSpacing"/>
              <w:jc w:val="right"/>
            </w:pPr>
            <w:r>
              <w:t>26 Jun 2016</w:t>
            </w:r>
          </w:p>
        </w:tc>
      </w:tr>
      <w:tr w:rsidR="00CA036E" w:rsidRPr="00F53E21" w14:paraId="44C662C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6A1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D89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080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11B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9D2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2AB6A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BD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D83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CBA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599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3C9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21A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C8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6CF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1F3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982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82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14F4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D3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80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1B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60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582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CF39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C1D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98F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1B5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5EC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71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E6C2F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9A8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19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D0D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4EB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E85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985A71" w:rsidRPr="00F53E21" w14:paraId="68902F6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183F9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0BAEE" w14:textId="1270B037" w:rsidR="00985A71" w:rsidRPr="00F53E21" w:rsidRDefault="00985A71" w:rsidP="00985A71">
            <w:pPr>
              <w:pStyle w:val="NoSpacing"/>
            </w:pPr>
            <w:r>
              <w:rPr>
                <w:lang w:val="en-US"/>
              </w:rPr>
              <w:t xml:space="preserve">Miss </w:t>
            </w:r>
            <w:r w:rsidR="00A1643C">
              <w:rPr>
                <w:lang w:val="en-US"/>
              </w:rPr>
              <w:t>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FFD47" w14:textId="7D4A25CF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444D7" w14:textId="54406AA4" w:rsidR="00985A71" w:rsidRPr="00F53E21" w:rsidRDefault="00985A71" w:rsidP="00985A71">
            <w:pPr>
              <w:pStyle w:val="NoSpacing"/>
              <w:jc w:val="right"/>
            </w:pPr>
            <w: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1C0DA" w14:textId="2BBDBD98" w:rsidR="00985A71" w:rsidRPr="00F53E21" w:rsidRDefault="00985A71" w:rsidP="00985A71">
            <w:pPr>
              <w:pStyle w:val="NoSpacing"/>
              <w:jc w:val="right"/>
            </w:pPr>
            <w:r>
              <w:t>30 Jul 2016</w:t>
            </w:r>
          </w:p>
        </w:tc>
      </w:tr>
      <w:tr w:rsidR="00985A71" w:rsidRPr="00F53E21" w14:paraId="3141297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68150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BDB8A" w14:textId="5266EC08" w:rsidR="00985A71" w:rsidRPr="00F53E21" w:rsidRDefault="00985A71" w:rsidP="00985A71">
            <w:pPr>
              <w:pStyle w:val="NoSpacing"/>
            </w:pPr>
            <w:r>
              <w:rPr>
                <w:lang w:val="en-US"/>
              </w:rPr>
              <w:t xml:space="preserve">Miss </w:t>
            </w:r>
            <w:r w:rsidR="00091466">
              <w:rPr>
                <w:lang w:val="en-US"/>
              </w:rPr>
              <w:t>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2122D" w14:textId="51B5BD86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869" w14:textId="5179D15C" w:rsidR="00985A71" w:rsidRPr="00F53E21" w:rsidRDefault="00091466" w:rsidP="00985A71">
            <w:pPr>
              <w:pStyle w:val="NoSpacing"/>
              <w:jc w:val="right"/>
            </w:pPr>
            <w:r>
              <w:t>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AF261" w14:textId="4961AA30" w:rsidR="00985A71" w:rsidRPr="00F53E21" w:rsidRDefault="00091466" w:rsidP="00985A71">
            <w:pPr>
              <w:pStyle w:val="NoSpacing"/>
              <w:jc w:val="right"/>
            </w:pPr>
            <w:r>
              <w:t>13 Aug 2016</w:t>
            </w:r>
          </w:p>
        </w:tc>
      </w:tr>
      <w:tr w:rsidR="00985A71" w:rsidRPr="00F53E21" w14:paraId="2770820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675E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75B8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E8CA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7ABC1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E777" w14:textId="7777777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F9C2C4F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8BFBA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0081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3BCDD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4805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4CA93" w14:textId="7777777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1204A0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CDAC5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8C02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51DC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3B768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C409" w14:textId="7777777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41DC9E0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52105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0B04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7907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E5562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E923A" w14:textId="7777777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44B75D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8308A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F37B" w14:textId="4ACDFE00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B64E4" w14:textId="5B9621B6" w:rsidR="00985A71" w:rsidRPr="00F53E21" w:rsidRDefault="00985A71" w:rsidP="00985A71">
            <w:pPr>
              <w:pStyle w:val="NoSpacing"/>
            </w:pPr>
            <w:bookmarkStart w:id="4" w:name="OLE_LINK14"/>
            <w:bookmarkStart w:id="5" w:name="OLE_LINK15"/>
            <w:r>
              <w:t>Thanet Archery Club</w:t>
            </w:r>
            <w:bookmarkEnd w:id="4"/>
            <w:bookmarkEnd w:id="5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42F0" w14:textId="14834C4D" w:rsidR="00985A71" w:rsidRPr="00F53E21" w:rsidRDefault="00985A71" w:rsidP="00985A71">
            <w:pPr>
              <w:pStyle w:val="NoSpacing"/>
              <w:jc w:val="right"/>
            </w:pPr>
            <w: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CF4C" w14:textId="4D549E1C" w:rsidR="00985A71" w:rsidRPr="00F53E21" w:rsidRDefault="00985A71" w:rsidP="00985A71">
            <w:pPr>
              <w:pStyle w:val="NoSpacing"/>
              <w:jc w:val="right"/>
            </w:pPr>
            <w:r>
              <w:t>25 Jul 2016</w:t>
            </w:r>
          </w:p>
        </w:tc>
      </w:tr>
      <w:tr w:rsidR="00985A71" w:rsidRPr="00F53E21" w14:paraId="10237E9A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B423" w14:textId="1A6EED0C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F864C" w14:textId="7F1F18AD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BFD472" w14:textId="670294DD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5F426" w14:textId="7E5D9988" w:rsidR="00985A71" w:rsidRPr="00F53E21" w:rsidRDefault="00985A71" w:rsidP="00985A71">
            <w:pPr>
              <w:pStyle w:val="NoSpacing"/>
              <w:jc w:val="right"/>
            </w:pPr>
            <w: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454BC" w14:textId="67D804B1" w:rsidR="00985A71" w:rsidRPr="00F53E21" w:rsidRDefault="00985A71" w:rsidP="00985A71">
            <w:pPr>
              <w:pStyle w:val="NoSpacing"/>
              <w:jc w:val="right"/>
            </w:pPr>
            <w:r>
              <w:t>22 May 2016</w:t>
            </w:r>
          </w:p>
        </w:tc>
      </w:tr>
      <w:tr w:rsidR="00985A71" w:rsidRPr="00F53E21" w14:paraId="3D3E3DC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864E" w14:textId="0E991D5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92632" w14:textId="77777777" w:rsidR="00985A71" w:rsidRPr="00F53E21" w:rsidRDefault="00985A71" w:rsidP="00985A71">
            <w:pPr>
              <w:pStyle w:val="NoSpacing"/>
            </w:pPr>
            <w:r w:rsidRPr="00F53E21"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070E" w14:textId="77777777" w:rsidR="00985A71" w:rsidRPr="00F53E21" w:rsidRDefault="00985A71" w:rsidP="00985A71">
            <w:pPr>
              <w:pStyle w:val="NoSpacing"/>
            </w:pPr>
            <w:r w:rsidRPr="00F53E21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A9B73" w14:textId="77777777" w:rsidR="00985A71" w:rsidRPr="00F53E21" w:rsidRDefault="00985A71" w:rsidP="00985A71">
            <w:pPr>
              <w:pStyle w:val="NoSpacing"/>
              <w:jc w:val="right"/>
            </w:pPr>
            <w:r w:rsidRPr="00F53E21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A4BE4" w14:textId="31DD3724" w:rsidR="00985A71" w:rsidRPr="00F53E21" w:rsidRDefault="00985A71" w:rsidP="00985A71">
            <w:pPr>
              <w:pStyle w:val="NoSpacing"/>
              <w:jc w:val="right"/>
            </w:pPr>
            <w:r w:rsidRPr="00F53E21">
              <w:t>Apr 2001</w:t>
            </w:r>
          </w:p>
        </w:tc>
      </w:tr>
      <w:tr w:rsidR="00985A71" w:rsidRPr="00F53E21" w14:paraId="2E5247D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B303" w14:textId="5111C5C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3FC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665E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0E426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D88B4" w14:textId="1C1447C3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113FDAF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0261" w14:textId="2E054AD3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A1AD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41DD1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8BCDB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206E8" w14:textId="44AFF98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30EC5D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FB953" w14:textId="40E24CF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59A91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7785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0010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C712E" w14:textId="1D78DDD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FC24D2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3BBA" w14:textId="26657652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bookmarkStart w:id="6" w:name="_Hlk435784298"/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507E4" w14:textId="76644471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C8DF1" w14:textId="7FA29A1C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E47C5" w14:textId="6538F81A" w:rsidR="00985A71" w:rsidRPr="00F53E21" w:rsidRDefault="00985A71" w:rsidP="00985A71">
            <w:pPr>
              <w:pStyle w:val="NoSpacing"/>
              <w:jc w:val="right"/>
            </w:pPr>
            <w: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415B9" w14:textId="5592FCAC" w:rsidR="00985A71" w:rsidRPr="00F53E21" w:rsidRDefault="00985A71" w:rsidP="00985A71">
            <w:pPr>
              <w:pStyle w:val="NoSpacing"/>
              <w:jc w:val="right"/>
            </w:pPr>
            <w:r>
              <w:t>29 May 16</w:t>
            </w:r>
          </w:p>
        </w:tc>
      </w:tr>
      <w:bookmarkEnd w:id="6"/>
      <w:tr w:rsidR="00985A71" w:rsidRPr="00F53E21" w14:paraId="4A77512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76B5" w14:textId="7A0D757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4D7A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293C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B751C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881C5" w14:textId="01216ADE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4208593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16FA1" w14:textId="4FDA349E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563E" w14:textId="02F43CA9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D71CD" w14:textId="6EC7E1A1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380D2" w14:textId="42426A71" w:rsidR="00985A71" w:rsidRPr="00F53E21" w:rsidRDefault="00985A71" w:rsidP="00985A71">
            <w:pPr>
              <w:pStyle w:val="NoSpacing"/>
              <w:jc w:val="right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1A65F" w14:textId="08FA5BD4" w:rsidR="00985A71" w:rsidRPr="00F53E21" w:rsidRDefault="00985A71" w:rsidP="00985A71">
            <w:pPr>
              <w:pStyle w:val="NoSpacing"/>
              <w:jc w:val="right"/>
            </w:pPr>
            <w:r>
              <w:t>10 Jul 2016</w:t>
            </w:r>
          </w:p>
        </w:tc>
      </w:tr>
      <w:tr w:rsidR="00985A71" w:rsidRPr="00F53E21" w14:paraId="27DC1E0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255A3" w14:textId="68F05415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C27D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0D32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1832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A0345" w14:textId="0D67FA0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3FAF79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893F" w14:textId="5D7C8786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61127" w14:textId="77777777" w:rsidR="00985A71" w:rsidRPr="00F53E21" w:rsidRDefault="00985A71" w:rsidP="00985A71">
            <w:pPr>
              <w:pStyle w:val="NoSpacing"/>
            </w:pPr>
            <w:r w:rsidRPr="00F53E21">
              <w:t>Miss C.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CC1C9" w14:textId="77777777" w:rsidR="00985A71" w:rsidRPr="00F53E21" w:rsidRDefault="00985A71" w:rsidP="00985A71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313D7" w14:textId="77777777" w:rsidR="00985A71" w:rsidRPr="00F53E21" w:rsidRDefault="00985A71" w:rsidP="00985A71">
            <w:pPr>
              <w:pStyle w:val="NoSpacing"/>
              <w:jc w:val="right"/>
            </w:pPr>
            <w:r w:rsidRPr="00F53E21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CCE16" w14:textId="50A177C4" w:rsidR="00985A71" w:rsidRPr="00F53E21" w:rsidRDefault="00985A71" w:rsidP="00985A71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985A71" w:rsidRPr="0014316A" w14:paraId="25FCE73F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8136C" w14:textId="67520548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DF458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B334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EA68F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89F87" w14:textId="13EF8871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20F39CFB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401042" w14:textId="4C87E1D5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CB2E8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83C95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8F2D9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5D0D" w14:textId="50579F52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59F7F299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DA1A2E" w14:textId="2D8487B9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B3E1D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AB7D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1A2CB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F0B0D" w14:textId="65EC18E9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4975F9DB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22C19C" w14:textId="395AA802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31FA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BEF0D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EBE81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F5392" w14:textId="16BF0620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1FB218A6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F1D06" w14:textId="73942E3E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608C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9ADE2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07479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0F05F" w14:textId="5170E87F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1AB528D2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684B42" w14:textId="154349BF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BEA3C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5CFAC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CC516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1C165" w14:textId="2AF50811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F53E21" w14:paraId="2472260A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ADB2" w14:textId="3C9B400D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3625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0E49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F7E01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1C8D4" w14:textId="7AD79C7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2D41FFB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A09E0" w14:textId="63381DA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9B1B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37D11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1C8DF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3E8BA" w14:textId="2FD6EC68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CB1FD6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BB621" w14:textId="183E79E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D094" w14:textId="1D64FBCB" w:rsidR="00985A71" w:rsidRPr="00F53E21" w:rsidRDefault="00985A71" w:rsidP="00985A71">
            <w:pPr>
              <w:pStyle w:val="NoSpacing"/>
            </w:pPr>
            <w:r>
              <w:rPr>
                <w:lang w:val="en-US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C8745" w14:textId="461C5C4F" w:rsidR="00985A71" w:rsidRPr="00F53E21" w:rsidRDefault="00985A71" w:rsidP="00985A71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E432C" w14:textId="490E1A11" w:rsidR="00985A71" w:rsidRPr="00F53E21" w:rsidRDefault="00985A71" w:rsidP="00985A71">
            <w:pPr>
              <w:pStyle w:val="NoSpacing"/>
              <w:jc w:val="right"/>
            </w:pPr>
            <w: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D869" w14:textId="3D0AD013" w:rsidR="00985A71" w:rsidRPr="00F53E21" w:rsidRDefault="00985A71" w:rsidP="00985A71">
            <w:pPr>
              <w:pStyle w:val="NoSpacing"/>
              <w:jc w:val="right"/>
            </w:pPr>
            <w:r>
              <w:t>17 Oct 2015</w:t>
            </w:r>
          </w:p>
        </w:tc>
      </w:tr>
      <w:tr w:rsidR="00985A71" w:rsidRPr="00F53E21" w14:paraId="379543B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40ACD" w14:textId="7D409DCB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29E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724B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830E3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834FA" w14:textId="55216586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F465BD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3CF12" w14:textId="2425B1C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BCE9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143A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D64D6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259A7" w14:textId="7E126E7D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2394B4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F4BC2" w14:textId="7555F7D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A31E9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988B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EC2DA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5EE06" w14:textId="02F4686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3089AB8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A8AD5" w14:textId="3B8F491B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D00A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AC1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04135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246FA" w14:textId="679789D3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4518F5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72C0C" w14:textId="1E636E9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8A72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91932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86E94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6EE51" w14:textId="4494E008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1D152B6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B8E0" w14:textId="688B56FC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25E5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9F7E9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8A59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056F7" w14:textId="559FA50A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463DBA1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E066C" w14:textId="4EB9BB8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94371" w14:textId="26C2AE12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5CF03D" w14:textId="159CA383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911C0" w14:textId="07A18147" w:rsidR="00985A71" w:rsidRPr="00F53E21" w:rsidRDefault="00985A71" w:rsidP="00985A71">
            <w:pPr>
              <w:pStyle w:val="NoSpacing"/>
              <w:jc w:val="right"/>
            </w:pPr>
            <w:r>
              <w:t>1292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AD86D" w14:textId="59E9292E" w:rsidR="00985A71" w:rsidRPr="00F53E21" w:rsidRDefault="00985A71" w:rsidP="00985A71">
            <w:pPr>
              <w:pStyle w:val="NoSpacing"/>
              <w:jc w:val="right"/>
            </w:pPr>
            <w:r>
              <w:t>24 Jul 2016</w:t>
            </w:r>
          </w:p>
        </w:tc>
      </w:tr>
      <w:tr w:rsidR="00985A71" w:rsidRPr="00F53E21" w14:paraId="144248A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90528" w14:textId="5723830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7B29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B034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98C03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D4B65" w14:textId="01DEB07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6780B38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9AB72" w14:textId="4E7F39F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158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D78B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DDA4E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CAE8A" w14:textId="3DE9D438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BD8901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53D1B" w14:textId="00B86AE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60B9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6ED4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9A5B1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5C87" w14:textId="4043B66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38D9DA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CB586" w14:textId="5D8B338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C902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1E92D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B3D1E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4C3D" w14:textId="58129FD9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2BFD9D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69D55" w14:textId="3A11CDD8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EBB8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C978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E41C8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556C" w14:textId="35F2AE34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6A08729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E8A4" w14:textId="4BB33B3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09A8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4A9F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97E24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8E5E7" w14:textId="44E2CBDA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38F8738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0A9A6" w14:textId="2CD6BB79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383F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94C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E34D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BB33F" w14:textId="6191AE40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1AAA91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483EB" w14:textId="39328128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5969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F6FA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C48F8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81501" w14:textId="18F63A9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5E2B80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4EBFD" w14:textId="2D41A14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F13A" w14:textId="159BE1D0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BFDE6" w14:textId="1832B19F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84837" w14:textId="60DD9FE0" w:rsidR="00985A71" w:rsidRPr="00F53E21" w:rsidRDefault="00985A71" w:rsidP="00985A71">
            <w:pPr>
              <w:pStyle w:val="NoSpacing"/>
              <w:jc w:val="right"/>
            </w:pPr>
            <w: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75E8A" w14:textId="3151CAF1" w:rsidR="00985A71" w:rsidRPr="00F53E21" w:rsidRDefault="00985A71" w:rsidP="00985A71">
            <w:pPr>
              <w:pStyle w:val="NoSpacing"/>
              <w:jc w:val="right"/>
            </w:pPr>
            <w:r>
              <w:t>26 Jul 2016</w:t>
            </w:r>
          </w:p>
        </w:tc>
      </w:tr>
      <w:tr w:rsidR="00985A71" w:rsidRPr="00F53E21" w14:paraId="7E48B2C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A29CC" w14:textId="52D89F3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267B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224B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7214C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566E2" w14:textId="3FEBC45B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6F37053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EA154" w14:textId="31FFDDC6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0001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02D6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A80FD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34913" w14:textId="141CDABA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3695F1B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0DCDD" w14:textId="06A21C1B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5CCBF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C99A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F3C1C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1F0F6" w14:textId="6395D89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633C20B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61BD2" w14:textId="696BB1EE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61F2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7040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22BA1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083F9" w14:textId="0E47895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F3A2A37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810FD" w14:textId="4004AC0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09073" w14:textId="77777777" w:rsidR="00985A71" w:rsidRPr="00F53E21" w:rsidRDefault="00985A71" w:rsidP="00985A71">
            <w:pPr>
              <w:pStyle w:val="NoSpacing"/>
            </w:pPr>
            <w:r w:rsidRPr="00F53E21"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2841D" w14:textId="77777777" w:rsidR="00985A71" w:rsidRPr="00F53E21" w:rsidRDefault="00985A71" w:rsidP="00985A71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31B70" w14:textId="77777777" w:rsidR="00985A71" w:rsidRPr="00F53E21" w:rsidRDefault="00985A71" w:rsidP="00985A71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0556E" w14:textId="290BAD50" w:rsidR="00985A71" w:rsidRPr="00F53E21" w:rsidRDefault="00985A71" w:rsidP="00985A71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985A71" w:rsidRPr="00F53E21" w14:paraId="03EBD85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23DDF" w14:textId="4E1F7D03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6F3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2D38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A3113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95481" w14:textId="52637F82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D17449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67438" w14:textId="58E7DF0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54531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C08C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A4318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CB70D" w14:textId="47A325A4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67E5486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3629" w14:textId="139EA16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0815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D994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F0FF7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44D46" w14:textId="26C5F6ED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6C61EC4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76651" w14:textId="6E4D4E69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D158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FCFA9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E444A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E7FB5" w14:textId="7F40A6D6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8B9179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72125" w14:textId="1F118C50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F370D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FA07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B347F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9A202" w14:textId="59655242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479155D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CA04A5" w14:textId="79E4CBA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082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2B4AF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A625D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C3385" w14:textId="032D3F5F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1997AC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9657B2" w14:textId="7EF11E88" w:rsidR="00985A71" w:rsidRPr="00FF6345" w:rsidRDefault="00985A71" w:rsidP="00985A71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0B8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AE96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E646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3BF94" w14:textId="1C0B776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97C9D04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8721F" w14:textId="387282A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EE7E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E35E3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2609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15DE" w14:textId="7FD8BA5D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341E45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0AB93" w14:textId="48EE7A5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2E94F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D83C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4F102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ECED7" w14:textId="667C484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1E8D477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206CC" w14:textId="3365E12D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B792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2C99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A78F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4DC88" w14:textId="55CCF87E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C14CFD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B75F3" w14:textId="545180F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8BD53" w14:textId="5504808E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3EF06" w14:textId="28C4A0C1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572CC" w14:textId="29E33B6C" w:rsidR="00985A71" w:rsidRPr="00F53E21" w:rsidRDefault="00985A71" w:rsidP="00985A71">
            <w:pPr>
              <w:pStyle w:val="NoSpacing"/>
              <w:jc w:val="right"/>
            </w:pPr>
            <w: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1F01A" w14:textId="0D6B56BC" w:rsidR="00985A71" w:rsidRPr="00F53E21" w:rsidRDefault="00985A71" w:rsidP="00985A71">
            <w:pPr>
              <w:pStyle w:val="NoSpacing"/>
              <w:jc w:val="right"/>
            </w:pPr>
            <w:r>
              <w:t>26 Jul  2016</w:t>
            </w:r>
          </w:p>
        </w:tc>
      </w:tr>
      <w:tr w:rsidR="00985A71" w:rsidRPr="00F53E21" w14:paraId="0B2B758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4B82" w14:textId="6518C968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E981C" w14:textId="31E882F7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E5ADD" w14:textId="3FF5025D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0B152" w14:textId="69EB1C1F" w:rsidR="00985A71" w:rsidRPr="00F53E21" w:rsidRDefault="00985A71" w:rsidP="00985A71">
            <w:pPr>
              <w:pStyle w:val="NoSpacing"/>
              <w:jc w:val="right"/>
            </w:pPr>
            <w: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F52E1" w14:textId="7BA2C972" w:rsidR="00985A71" w:rsidRPr="00F53E21" w:rsidRDefault="00985A71" w:rsidP="00985A71">
            <w:pPr>
              <w:pStyle w:val="NoSpacing"/>
              <w:jc w:val="right"/>
            </w:pPr>
            <w:r>
              <w:t>24 Jul  2016</w:t>
            </w:r>
          </w:p>
        </w:tc>
      </w:tr>
      <w:tr w:rsidR="00985A71" w:rsidRPr="00F53E21" w14:paraId="23CD320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7A1C5" w14:textId="6FB2A77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5B61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8758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0467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FB205" w14:textId="2F231392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C12D65B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D419" w14:textId="0D9BDABC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67F7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52E3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B6F23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38C86" w14:textId="0FCEDA5D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A6FE21F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64DA0" w14:textId="4BD39A2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CFAF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4E21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1AE8C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1FAD1" w14:textId="21FEECEA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34F260AA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2699A" w14:textId="4F02302C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9DE1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AB59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5F405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F2F32" w14:textId="4222E043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8C5B607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328E2" w14:textId="60A8ADDD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38BF" w14:textId="4EE916E8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1DEA3" w14:textId="5F20A350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6F898" w14:textId="2F1701BE" w:rsidR="00985A71" w:rsidRPr="00F53E21" w:rsidRDefault="00985A71" w:rsidP="00985A71">
            <w:pPr>
              <w:pStyle w:val="NoSpacing"/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AFD7" w14:textId="20AA9C15" w:rsidR="00985A71" w:rsidRPr="00F53E21" w:rsidRDefault="00985A71" w:rsidP="00985A71">
            <w:pPr>
              <w:pStyle w:val="NoSpacing"/>
              <w:jc w:val="right"/>
            </w:pPr>
            <w:r>
              <w:t>24 Jul 2016</w:t>
            </w:r>
          </w:p>
        </w:tc>
      </w:tr>
      <w:tr w:rsidR="00985A71" w:rsidRPr="00F53E21" w14:paraId="1559E71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50C1A" w14:textId="343319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E07F3" w14:textId="33ACA5E2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3F28F" w14:textId="0164A426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2666" w14:textId="4C32A519" w:rsidR="00985A71" w:rsidRPr="00F53E21" w:rsidRDefault="00985A71" w:rsidP="00985A71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6F7B6" w14:textId="4DF49742" w:rsidR="00985A71" w:rsidRPr="00F53E21" w:rsidRDefault="00985A71" w:rsidP="00985A71">
            <w:pPr>
              <w:pStyle w:val="NoSpacing"/>
              <w:jc w:val="right"/>
            </w:pPr>
            <w:r>
              <w:t>02 Jul 2016</w:t>
            </w:r>
          </w:p>
        </w:tc>
      </w:tr>
      <w:tr w:rsidR="00985A71" w:rsidRPr="00F53E21" w14:paraId="23EDF31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365BA" w14:textId="500482E8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25A8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7AB3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ED7F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ECBD" w14:textId="33AB5C66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FE49287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95EF" w14:textId="01BC6640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8EEBF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EF2B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13E3A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0D50" w14:textId="2581DB07" w:rsidR="00985A71" w:rsidRPr="00F53E21" w:rsidRDefault="00985A71" w:rsidP="00985A71">
            <w:pPr>
              <w:pStyle w:val="NoSpacing"/>
              <w:jc w:val="right"/>
            </w:pPr>
          </w:p>
        </w:tc>
      </w:tr>
    </w:tbl>
    <w:p w14:paraId="4ED5FE1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02808E6C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FBAC5E1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E47A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312D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A00E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C838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DE51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A5BF7F3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5FB6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9FD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EA2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3AE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681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4CC8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417F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948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735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914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046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02B3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C85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5F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738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2A9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A0C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6A9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73E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7BE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30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FF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02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4206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33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8E8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882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15E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438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FC8A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392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64B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CB4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B8D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CE3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0F6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0D7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366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4DF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BD6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C42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1B58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8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FA7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75B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F70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EC0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8E966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9E238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8508A" w14:textId="6815BBBA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6A1F0" w14:textId="1FA8AE03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F4BEF" w14:textId="1D9B44B7" w:rsidR="00890370" w:rsidRPr="00F53E21" w:rsidRDefault="00C05CB6" w:rsidP="00890370">
            <w:pPr>
              <w:pStyle w:val="NoSpacing"/>
              <w:jc w:val="right"/>
            </w:pPr>
            <w:r>
              <w:t>1240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0B7D7" w14:textId="68A7F55F" w:rsidR="00890370" w:rsidRPr="00F53E21" w:rsidRDefault="00C05CB6" w:rsidP="00890370">
            <w:pPr>
              <w:pStyle w:val="NoSpacing"/>
              <w:jc w:val="right"/>
            </w:pPr>
            <w:r>
              <w:t>19 Apr 2015</w:t>
            </w:r>
          </w:p>
        </w:tc>
      </w:tr>
      <w:tr w:rsidR="00CA036E" w:rsidRPr="00F53E21" w14:paraId="7F369C7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B7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04514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7041B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52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ED3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2002</w:t>
            </w:r>
          </w:p>
        </w:tc>
      </w:tr>
      <w:tr w:rsidR="00CA036E" w:rsidRPr="00F53E21" w14:paraId="41F2251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E38C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34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D4A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1FA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FAD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7B57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4D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FA0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F6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D7E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DE9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63D6F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9D7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25E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EA7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CB5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A81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DDFF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B50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449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2CC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5FE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51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ECE9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B9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1846" w14:textId="77777777" w:rsidR="00CA036E" w:rsidRPr="00F53E21" w:rsidRDefault="00CA036E" w:rsidP="007B1D8A">
            <w:pPr>
              <w:pStyle w:val="NoSpacing"/>
            </w:pPr>
            <w:r w:rsidRPr="00F53E21"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72E97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325C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41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May 2011</w:t>
            </w:r>
          </w:p>
        </w:tc>
      </w:tr>
      <w:tr w:rsidR="00CA036E" w:rsidRPr="00F53E21" w14:paraId="3AF0A0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881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EBA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E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A8D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6A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75C49D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15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9C3E6" w14:textId="300EF211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0F5E" w14:textId="184B473F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36790" w14:textId="5D8C2F0C" w:rsidR="00890370" w:rsidRPr="00F53E21" w:rsidRDefault="007F49FF" w:rsidP="00890370">
            <w:pPr>
              <w:pStyle w:val="NoSpacing"/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8ADB2" w14:textId="65F5C902" w:rsidR="00890370" w:rsidRPr="00F53E21" w:rsidRDefault="007F49FF" w:rsidP="00890370">
            <w:pPr>
              <w:pStyle w:val="NoSpacing"/>
              <w:jc w:val="right"/>
            </w:pPr>
            <w:r>
              <w:t>21 Jun 2014</w:t>
            </w:r>
          </w:p>
        </w:tc>
      </w:tr>
      <w:tr w:rsidR="00CA036E" w:rsidRPr="00F53E21" w14:paraId="29093F3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9E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F3BC2" w14:textId="77777777" w:rsidR="00CA036E" w:rsidRPr="00F53E21" w:rsidRDefault="00CA036E" w:rsidP="007B1D8A">
            <w:pPr>
              <w:pStyle w:val="NoSpacing"/>
            </w:pPr>
            <w:r>
              <w:t>Miss S.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45685" w14:textId="77777777" w:rsidR="00CA036E" w:rsidRPr="00F53E21" w:rsidRDefault="00CA036E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0C60" w14:textId="77777777" w:rsidR="00CA036E" w:rsidRPr="00F53E21" w:rsidRDefault="00CA036E" w:rsidP="007370F4">
            <w:pPr>
              <w:pStyle w:val="NoSpacing"/>
              <w:jc w:val="right"/>
            </w:pPr>
            <w: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9378" w14:textId="77777777" w:rsidR="00CA036E" w:rsidRPr="00F53E21" w:rsidRDefault="00CA036E" w:rsidP="007370F4">
            <w:pPr>
              <w:pStyle w:val="NoSpacing"/>
              <w:jc w:val="right"/>
            </w:pPr>
            <w:r>
              <w:t>14 Apr 2013</w:t>
            </w:r>
          </w:p>
        </w:tc>
      </w:tr>
      <w:tr w:rsidR="00CA036E" w:rsidRPr="00F53E21" w14:paraId="527EE4E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A9B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14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6B94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E6E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4174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79F90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F4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20EA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9C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F25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020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35770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329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B26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D2B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ED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60B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F1F89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4A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20B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8F7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E9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88E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003462" w:rsidRPr="00F53E21" w14:paraId="6C1C0CB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A4F7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bookmarkStart w:id="7" w:name="_Hlk368842954"/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81C57" w14:textId="490FD2EE" w:rsidR="00003462" w:rsidRPr="00F53E21" w:rsidRDefault="00003462" w:rsidP="00003462">
            <w:pPr>
              <w:pStyle w:val="NoSpacing"/>
            </w:pPr>
            <w:bookmarkStart w:id="8" w:name="OLE_LINK11"/>
            <w:r>
              <w:rPr>
                <w:lang w:val="en-US"/>
              </w:rPr>
              <w:t>Miss N. Crouch</w:t>
            </w:r>
            <w:bookmarkEnd w:id="8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41CB5" w14:textId="3C22C802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E2333" w14:textId="6305502F" w:rsidR="00003462" w:rsidRPr="00F53E21" w:rsidRDefault="00337B7E" w:rsidP="00003462">
            <w:pPr>
              <w:pStyle w:val="NoSpacing"/>
              <w:jc w:val="right"/>
            </w:pPr>
            <w: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90E08" w14:textId="5DE1F74F" w:rsidR="00003462" w:rsidRPr="00F53E21" w:rsidRDefault="00337B7E" w:rsidP="00003462">
            <w:pPr>
              <w:pStyle w:val="NoSpacing"/>
              <w:jc w:val="right"/>
            </w:pPr>
            <w:r>
              <w:t>18 Oct 2014</w:t>
            </w:r>
          </w:p>
        </w:tc>
      </w:tr>
      <w:bookmarkEnd w:id="7"/>
      <w:tr w:rsidR="00890370" w:rsidRPr="00F53E21" w14:paraId="005BD6A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0B11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3BFD" w14:textId="0FA9CD73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805B8" w14:textId="003B766B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2F26" w14:textId="7B48D287" w:rsidR="00890370" w:rsidRPr="00F53E21" w:rsidRDefault="00890370" w:rsidP="00890370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9BB9" w14:textId="33C17297" w:rsidR="00890370" w:rsidRPr="00F53E21" w:rsidRDefault="00890370" w:rsidP="00890370">
            <w:pPr>
              <w:pStyle w:val="NoSpacing"/>
              <w:jc w:val="right"/>
            </w:pPr>
            <w:r>
              <w:t>21 Sep 2014</w:t>
            </w:r>
          </w:p>
        </w:tc>
      </w:tr>
      <w:tr w:rsidR="00890370" w:rsidRPr="00F53E21" w14:paraId="419BEAD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6CB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104E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756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2B59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BB58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ADE7B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E46EE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CAB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589E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93E1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EB40B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45130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D3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8F03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4295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2299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2A142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FEA50E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207F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4B7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52CF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AD3C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C31A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3814B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F6BD7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8E57A" w14:textId="212D2FEA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7960" w14:textId="5D93E3D8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51BAF" w14:textId="0D98CC62" w:rsidR="00890370" w:rsidRPr="00F53E21" w:rsidRDefault="00EE015C" w:rsidP="00890370">
            <w:pPr>
              <w:pStyle w:val="NoSpacing"/>
              <w:jc w:val="right"/>
            </w:pPr>
            <w: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3F12D" w14:textId="39E58931" w:rsidR="00890370" w:rsidRPr="00F53E21" w:rsidRDefault="00EE015C" w:rsidP="00890370">
            <w:pPr>
              <w:pStyle w:val="NoSpacing"/>
              <w:jc w:val="right"/>
            </w:pPr>
            <w:r>
              <w:t>25 Jun 2014</w:t>
            </w:r>
          </w:p>
        </w:tc>
      </w:tr>
      <w:tr w:rsidR="00890370" w:rsidRPr="00F53E21" w14:paraId="6FECD8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F108F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B2F9D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E8902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AC59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A8CE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Jul 1996</w:t>
            </w:r>
          </w:p>
        </w:tc>
      </w:tr>
      <w:tr w:rsidR="00890370" w:rsidRPr="00F53E21" w14:paraId="4FE64EB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D46A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B6F13" w14:textId="0418AB56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0E4A0" w14:textId="14D1D95B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F94DB" w14:textId="518C4010" w:rsidR="00890370" w:rsidRPr="00F53E21" w:rsidRDefault="00890370" w:rsidP="00890370">
            <w:pPr>
              <w:pStyle w:val="NoSpacing"/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E8161" w14:textId="29AA7B34" w:rsidR="00890370" w:rsidRPr="00F53E21" w:rsidRDefault="00890370" w:rsidP="00890370">
            <w:pPr>
              <w:pStyle w:val="NoSpacing"/>
              <w:jc w:val="right"/>
            </w:pPr>
            <w:r>
              <w:t>29 May 2014</w:t>
            </w:r>
          </w:p>
        </w:tc>
      </w:tr>
      <w:tr w:rsidR="00890370" w:rsidRPr="0014316A" w14:paraId="0891E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6597B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A4942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9338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AB7F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0EE4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250BBB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8D32EC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76579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C8F5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4329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6461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79035A86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321EFD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BC1B9" w14:textId="213E04F2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3D309" w14:textId="63508889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3F1A3" w14:textId="38E2F63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D3C" w14:textId="760C75F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Apr 2014</w:t>
            </w:r>
          </w:p>
        </w:tc>
      </w:tr>
      <w:tr w:rsidR="00890370" w:rsidRPr="0014316A" w14:paraId="6FC5A8BC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B4BDD2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2CD6D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F818D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9C57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9DB0F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19 Jun 2013</w:t>
            </w:r>
          </w:p>
        </w:tc>
      </w:tr>
      <w:tr w:rsidR="00890370" w:rsidRPr="0014316A" w14:paraId="77CB1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E72FC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bookmarkStart w:id="9" w:name="_Hlk369467526"/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CC52" w14:textId="48FCB230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B3643" w14:textId="2DA74216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D8554" w14:textId="51B9E42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0AAF3" w14:textId="145D4689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06 Aug 2014</w:t>
            </w:r>
          </w:p>
        </w:tc>
      </w:tr>
      <w:bookmarkEnd w:id="9"/>
      <w:tr w:rsidR="00890370" w:rsidRPr="0014316A" w14:paraId="38FC26DD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73DF04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F6DC1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23BA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7A53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A6BF4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F53E21" w14:paraId="49A13DC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BC11B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F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B055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81CA4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912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DB37A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B80EA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D5C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E117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D15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C62B5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4E2D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4CAF4" w14:textId="7953893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E9B4" w14:textId="250A66D5" w:rsidR="00890370" w:rsidRPr="00F53E21" w:rsidRDefault="00890370" w:rsidP="00890370">
            <w:pPr>
              <w:pStyle w:val="NoSpacing"/>
            </w:pPr>
            <w:bookmarkStart w:id="10" w:name="OLE_LINK12"/>
            <w:bookmarkStart w:id="11" w:name="OLE_LINK13"/>
            <w:r>
              <w:rPr>
                <w:lang w:val="en-US"/>
              </w:rPr>
              <w:t>Miss N. Crouch</w:t>
            </w:r>
            <w:bookmarkEnd w:id="10"/>
            <w:bookmarkEnd w:id="11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469EC" w14:textId="1B17C1C3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039CE" w14:textId="4E90266E" w:rsidR="00890370" w:rsidRPr="00F53E21" w:rsidRDefault="00890370" w:rsidP="00890370">
            <w:pPr>
              <w:pStyle w:val="NoSpacing"/>
              <w:jc w:val="right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68114" w14:textId="4ED5C0D5" w:rsidR="00890370" w:rsidRPr="00F53E21" w:rsidRDefault="00890370" w:rsidP="00890370">
            <w:pPr>
              <w:pStyle w:val="NoSpacing"/>
              <w:jc w:val="right"/>
            </w:pPr>
            <w:r>
              <w:t>10 Apr 2014</w:t>
            </w:r>
          </w:p>
        </w:tc>
      </w:tr>
      <w:tr w:rsidR="00890370" w:rsidRPr="00F53E21" w14:paraId="5DEDFAF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98463" w14:textId="1E76CE5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8AC8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588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63AE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FCD26" w14:textId="583C5AD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A62225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2304D" w14:textId="3A1BD16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3A78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ED0A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7F5E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096B3" w14:textId="33C2254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3A261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BA710" w14:textId="513686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4F3A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CAE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B97B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4B16" w14:textId="0D13F1F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334B0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5D5F8" w14:textId="36B9B2F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E41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B40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A5B9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7CBD3" w14:textId="6E7C6EF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887BB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2ECB1" w14:textId="573D874D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F1A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F85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3E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133C" w14:textId="163A578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0A8508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EE9AB" w14:textId="109A9B0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743E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4B5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661E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97A5F" w14:textId="5731125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EEBEE3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5FF80" w14:textId="533945A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77B50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6D2D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32B4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FBA54" w14:textId="385C97D3" w:rsidR="00890370" w:rsidRPr="00F53E21" w:rsidRDefault="00890370" w:rsidP="00890370">
            <w:pPr>
              <w:pStyle w:val="NoSpacing"/>
              <w:jc w:val="right"/>
            </w:pPr>
            <w:r w:rsidRPr="00F53E21">
              <w:t>Aug 1996</w:t>
            </w:r>
          </w:p>
        </w:tc>
      </w:tr>
      <w:tr w:rsidR="00890370" w:rsidRPr="00F53E21" w14:paraId="0B4255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DF185" w14:textId="225BD73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50B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118D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289B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AA96B" w14:textId="22689D0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F4906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FBBF" w14:textId="7C565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47E32" w14:textId="0E7D3600" w:rsidR="00890370" w:rsidRPr="00F53E21" w:rsidRDefault="00C05CB6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9F34B" w14:textId="2C2A657C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767C0" w14:textId="748D5478" w:rsidR="00890370" w:rsidRPr="00F53E21" w:rsidRDefault="00C05CB6" w:rsidP="00890370">
            <w:pPr>
              <w:pStyle w:val="NoSpacing"/>
              <w:jc w:val="right"/>
            </w:pPr>
            <w:r>
              <w:t>1342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412FB" w14:textId="6CEE81D1" w:rsidR="00890370" w:rsidRPr="00F53E21" w:rsidRDefault="00C05CB6" w:rsidP="00890370">
            <w:pPr>
              <w:pStyle w:val="NoSpacing"/>
              <w:jc w:val="right"/>
            </w:pPr>
            <w:r>
              <w:t>07 Jun 2015</w:t>
            </w:r>
          </w:p>
        </w:tc>
      </w:tr>
      <w:tr w:rsidR="00890370" w:rsidRPr="00F53E21" w14:paraId="51554C2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9AC31" w14:textId="20B753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F7F4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EE4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FEC5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9D24A" w14:textId="7B4BA9A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0DBF84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85EBF" w14:textId="68D2D53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79DA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7E87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DB3B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137B" w14:textId="272F9E2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17C4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178AB" w14:textId="30F0F68F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EF1A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9F3C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FE3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A9DE2" w14:textId="3BF7EAA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9DB16C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5E947" w14:textId="133D913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2FE1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9B1A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07D6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895E4" w14:textId="5C14563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8A473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4DC87" w14:textId="4056C6C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D0EE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1379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E7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365EE" w14:textId="16A7D9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1A2090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A9DBC" w14:textId="4B58545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21B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2E6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B48A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EA022" w14:textId="7F35BB1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B000C3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20340" w14:textId="36629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38BB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2A5D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03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4E5C8" w14:textId="4F777F7C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C0CA19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61CF" w14:textId="3C225D7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bookmarkStart w:id="12" w:name="_Hlk392082008"/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509E8" w14:textId="1E472DE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9DC9B" w14:textId="3153FA04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D92F" w14:textId="7DAB4045" w:rsidR="00890370" w:rsidRPr="00F53E21" w:rsidRDefault="00890370" w:rsidP="00890370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8C6BA" w14:textId="3050FCE9" w:rsidR="00890370" w:rsidRPr="00F53E21" w:rsidRDefault="00890370" w:rsidP="00890370">
            <w:pPr>
              <w:pStyle w:val="NoSpacing"/>
              <w:jc w:val="right"/>
            </w:pPr>
            <w:r>
              <w:t>28 Sep 2014</w:t>
            </w:r>
          </w:p>
        </w:tc>
      </w:tr>
      <w:bookmarkEnd w:id="12"/>
      <w:tr w:rsidR="00890370" w:rsidRPr="00F53E21" w14:paraId="699B75A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F02E7" w14:textId="6B5F81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F3FD9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18E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57B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01466" w14:textId="3384092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678B030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D7764" w14:textId="18348F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9E42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1DE0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2E5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1DF95" w14:textId="2EE8132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385C31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05B0B" w14:textId="457184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1889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2E42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75BF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034F3" w14:textId="343DE47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27627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EA7E3" w14:textId="563B191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B8E53" w14:textId="271ECA70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FDE59" w14:textId="4B494220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1A7CA" w14:textId="0EA7943B" w:rsidR="00890370" w:rsidRPr="00F53E21" w:rsidRDefault="00EE015C" w:rsidP="00890370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ED7B6" w14:textId="0CB70EF7" w:rsidR="00890370" w:rsidRPr="00F53E21" w:rsidRDefault="00EE015C" w:rsidP="00890370">
            <w:pPr>
              <w:pStyle w:val="NoSpacing"/>
              <w:jc w:val="right"/>
            </w:pPr>
            <w:r>
              <w:t>12 Jul 2014</w:t>
            </w:r>
          </w:p>
        </w:tc>
      </w:tr>
      <w:tr w:rsidR="00890370" w:rsidRPr="00F53E21" w14:paraId="392B915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BCD2" w14:textId="31D0A40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D851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814D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4EA4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7699" w14:textId="0324B21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EE0D1E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39490" w14:textId="4EE35AF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4FFA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3E05F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358F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F10" w14:textId="7449D0FC" w:rsidR="00890370" w:rsidRPr="00F53E21" w:rsidRDefault="00890370" w:rsidP="00890370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890370" w:rsidRPr="00F53E21" w14:paraId="5A862A4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2B7F4" w14:textId="755C62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80E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86A4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E93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8886B" w14:textId="2EFE85B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A19312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051C9" w14:textId="39B6A5A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791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395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A40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99D02" w14:textId="5122A8E8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83DAA8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EFCA2" w14:textId="3D71C86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EA2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05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925E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FD727" w14:textId="0C83F59A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12E66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C452E3" w14:textId="2E51A06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B7B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1AF5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7D9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BFEE5" w14:textId="4383B20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D7FC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1AE3F2" w14:textId="42795376" w:rsidR="00890370" w:rsidRPr="00FF6345" w:rsidRDefault="00890370" w:rsidP="00890370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777A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3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157D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35CB3" w14:textId="0C7D6AD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439E0E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EFFFC" w14:textId="3E84ECC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F3A2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7526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1D4B5" w14:textId="54C5ACD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2170D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AA6D" w14:textId="7A2411A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7ED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AEE5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677B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B87D8" w14:textId="51BA7B9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2C22E8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2A840" w14:textId="03D306D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4F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28FF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B9F1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F29C4" w14:textId="36C6CD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EBD09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FC138" w14:textId="539FDB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442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656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57D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D589B" w14:textId="0F29DA1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D192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AA465" w14:textId="3FF6D31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16CDD" w14:textId="06428B70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A40A4" w14:textId="41EBF9AA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E8BB3" w14:textId="3F158095" w:rsidR="00890370" w:rsidRPr="00F53E21" w:rsidRDefault="00890370" w:rsidP="00890370">
            <w:pPr>
              <w:pStyle w:val="NoSpacing"/>
              <w:jc w:val="right"/>
            </w:pPr>
            <w: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2DBC" w14:textId="36F2ACB2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2E456EA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E3B85" w14:textId="30C4800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E3BE0" w14:textId="486C9AFF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BE30E" w14:textId="09830986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27264" w14:textId="3E4A2FB8" w:rsidR="00890370" w:rsidRPr="00F53E21" w:rsidRDefault="00890370" w:rsidP="00890370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B4C28" w14:textId="16D7F6F8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3E5A89C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3BC03" w14:textId="690EDB8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09EC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7EA0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A993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49810" w14:textId="20E0BF12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3A74FD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4B41E" w14:textId="2CFA7ED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EC36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B44D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C168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97557" w14:textId="335708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8B80C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EBEA6" w14:textId="634042F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4D4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71A1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FD3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B46" w14:textId="52640C7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7B13D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6B6C6" w14:textId="67AC271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EAF9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B9C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BEE46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0D67C" w14:textId="5EF492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C5CFC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C35AF" w14:textId="362C5CE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4620D" w14:textId="1D64117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260A5" w14:textId="22FE6E60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25E34" w14:textId="396A4E4A" w:rsidR="00890370" w:rsidRPr="00F53E21" w:rsidRDefault="00890370" w:rsidP="00890370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4B693" w14:textId="762A3473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6E6BCF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B841D" w14:textId="3E8088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802B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C01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2AA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BDAF5" w14:textId="6C98D71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7EA94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46A" w14:textId="22CB4EC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77E1A" w14:textId="16FB2F5E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D6BE3" w14:textId="3D54DAC1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09F09" w14:textId="2C9A603A" w:rsidR="00890370" w:rsidRPr="00F53E21" w:rsidRDefault="00890370" w:rsidP="00890370">
            <w:pPr>
              <w:pStyle w:val="NoSpacing"/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DF42" w14:textId="4C2B0DFF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</w:tbl>
    <w:p w14:paraId="70316334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31B7A69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83103E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7EF3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5DDB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C7CB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DCABD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A5A9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972E1D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F9A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AA5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437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215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5CD5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EA6B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E31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17B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10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6C8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ED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384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B998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D52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0B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5BA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C1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F263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E3F0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54B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6550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E00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03E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B1D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469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DDF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1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52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51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A3B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7C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DE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C0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5EE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102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A2D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7C3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28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18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AAD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8B03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798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E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46C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A85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FA7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7B70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55E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C81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2E1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25D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C4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517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53D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43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578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DBC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3F3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B8E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F8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F7B8F" w14:textId="17B94EE9" w:rsidR="00CA036E" w:rsidRPr="00F53E21" w:rsidRDefault="00052648" w:rsidP="00407EB1">
            <w:pPr>
              <w:pStyle w:val="NoSpacing"/>
            </w:pPr>
            <w:r>
              <w:t xml:space="preserve">Miss S, </w:t>
            </w:r>
            <w:r w:rsidRPr="00052648">
              <w:t>Konishi-Attwood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E542" w14:textId="455FC58C" w:rsidR="00CA036E" w:rsidRPr="00F53E21" w:rsidRDefault="00052648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352" w14:textId="062A61F5" w:rsidR="00CA036E" w:rsidRPr="00F53E21" w:rsidRDefault="00052648" w:rsidP="007370F4">
            <w:pPr>
              <w:pStyle w:val="NoSpacing"/>
              <w:jc w:val="right"/>
            </w:pPr>
            <w:r>
              <w:t>1162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DA910" w14:textId="22FC9C2B" w:rsidR="00CA036E" w:rsidRPr="00F53E21" w:rsidRDefault="00052648" w:rsidP="007370F4">
            <w:pPr>
              <w:pStyle w:val="NoSpacing"/>
              <w:jc w:val="right"/>
            </w:pPr>
            <w:r>
              <w:t>17 Aug 2014</w:t>
            </w:r>
          </w:p>
        </w:tc>
      </w:tr>
      <w:tr w:rsidR="00CA036E" w:rsidRPr="00F53E21" w14:paraId="2D3ADE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733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13" w:name="_Hlk392080205"/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69DE8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49DD4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B1F9" w14:textId="77777777" w:rsidR="00CA036E" w:rsidRPr="00F53E21" w:rsidRDefault="00CA036E" w:rsidP="007370F4">
            <w:pPr>
              <w:pStyle w:val="NoSpacing"/>
              <w:jc w:val="right"/>
            </w:pPr>
            <w: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5CC5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13"/>
      <w:tr w:rsidR="00CA036E" w:rsidRPr="00F53E21" w14:paraId="200C4B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5E6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F08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77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B1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1B7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6F9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726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7F4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B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0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1A94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5D03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C5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0BC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38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C28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38F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5D22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2AD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5E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D19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89C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186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F913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241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4F68C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32DAE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37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4CB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07 Jul 2012</w:t>
            </w:r>
          </w:p>
        </w:tc>
      </w:tr>
      <w:tr w:rsidR="00CA036E" w:rsidRPr="00F53E21" w14:paraId="7145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E5A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3D5FD" w14:textId="03A31DA1" w:rsidR="00CA036E" w:rsidRPr="00F53E21" w:rsidRDefault="00CA036E" w:rsidP="007B1D8A">
            <w:pPr>
              <w:pStyle w:val="NoSpacing"/>
            </w:pPr>
            <w:r w:rsidRPr="005752C9">
              <w:t xml:space="preserve">Miss </w:t>
            </w:r>
            <w:r w:rsidR="00932263">
              <w:t>S. Attwoo</w:t>
            </w:r>
            <w:r w:rsidR="00924282"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52160" w14:textId="6BC7E259" w:rsidR="00CA036E" w:rsidRPr="00F53E21" w:rsidRDefault="00924282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513E" w14:textId="6E435974" w:rsidR="00CA036E" w:rsidRPr="00F53E21" w:rsidRDefault="00924282" w:rsidP="007370F4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F8A9E" w14:textId="50CD4196" w:rsidR="00CA036E" w:rsidRPr="00F53E21" w:rsidRDefault="00924282" w:rsidP="007370F4">
            <w:pPr>
              <w:pStyle w:val="NoSpacing"/>
              <w:jc w:val="right"/>
            </w:pPr>
            <w:r>
              <w:t>31 May 2014</w:t>
            </w:r>
          </w:p>
        </w:tc>
      </w:tr>
      <w:tr w:rsidR="00CA036E" w:rsidRPr="00F53E21" w14:paraId="11B0D9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1D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E8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D8F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EB8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58C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211C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E210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564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93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0BC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A85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C48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F1D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CA75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DA6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1A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83E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5B4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824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AEB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7B1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85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DF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CA0D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BB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9F406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38990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104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E01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Oct 2010</w:t>
            </w:r>
          </w:p>
        </w:tc>
      </w:tr>
      <w:tr w:rsidR="00CA036E" w:rsidRPr="00F53E21" w14:paraId="1FB76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75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A29C4" w14:textId="77777777" w:rsidR="00CA036E" w:rsidRPr="00F53E21" w:rsidRDefault="00CA036E" w:rsidP="007B1D8A">
            <w:pPr>
              <w:pStyle w:val="NoSpacing"/>
            </w:pPr>
            <w:bookmarkStart w:id="14" w:name="OLE_LINK3"/>
            <w:bookmarkStart w:id="15" w:name="OLE_LINK4"/>
            <w:r w:rsidRPr="00F53E21">
              <w:t>Miss N. Crouch</w:t>
            </w:r>
            <w:bookmarkEnd w:id="14"/>
            <w:bookmarkEnd w:id="15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0EA1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257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B9C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Sep 2012</w:t>
            </w:r>
          </w:p>
        </w:tc>
      </w:tr>
      <w:tr w:rsidR="00CA036E" w:rsidRPr="00F53E21" w14:paraId="3271DB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FB8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CB7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EA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033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5FB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9901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CC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2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8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20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2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C6D3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E03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46A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7DE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F0F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8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814A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9FE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353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F7C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538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AF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EE0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FAB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736C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C91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BE6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A7B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19 Jun 2010</w:t>
            </w:r>
          </w:p>
        </w:tc>
      </w:tr>
      <w:tr w:rsidR="00CA036E" w:rsidRPr="00F53E21" w14:paraId="56390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9FF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8C7F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8D31B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78D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CD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Jul 2012</w:t>
            </w:r>
          </w:p>
        </w:tc>
      </w:tr>
      <w:tr w:rsidR="00CA036E" w:rsidRPr="00F53E21" w14:paraId="32DFE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8C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CD84E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30E05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D759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4D5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May 2012</w:t>
            </w:r>
          </w:p>
        </w:tc>
      </w:tr>
      <w:tr w:rsidR="00CA036E" w:rsidRPr="0014316A" w14:paraId="290FEFD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D0FC9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B9C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EB73F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8CF5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631C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05619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71CBF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FAE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A35C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A5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E44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E13CD7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7E201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1253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C635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B4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3CE0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A3810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BE2FC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C1EE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9E7B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C58D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8EA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E27F88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ED4BC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1E82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4744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E1D5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8600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22 Aug 2013</w:t>
            </w:r>
          </w:p>
        </w:tc>
      </w:tr>
      <w:tr w:rsidR="00CA036E" w:rsidRPr="0014316A" w14:paraId="06DEF6E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77328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A683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DEE6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19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3F5F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May 2013</w:t>
            </w:r>
          </w:p>
        </w:tc>
      </w:tr>
      <w:tr w:rsidR="00CA036E" w:rsidRPr="00F53E21" w14:paraId="217753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268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21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BF1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C80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C2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F48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D30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7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9BB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20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D63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2D30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0C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AA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4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97B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371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63B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6D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3D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84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EA9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0B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BCBA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D7A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82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EE4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DC2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D61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701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B7D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9F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D0E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58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0E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0762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6CE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2EC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0DC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BA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E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15D4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C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F68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523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CC2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168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6451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97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637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7D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A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DC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5C6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F8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006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B6E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B34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0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E0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9E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BA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50D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87E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849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3211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30E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89B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4B74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75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0F9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A447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A7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33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560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34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88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34EB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483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DF9FC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C30A8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37D77" w14:textId="77777777" w:rsidR="00CA036E" w:rsidRPr="00F53E21" w:rsidRDefault="00CA036E" w:rsidP="007370F4">
            <w:pPr>
              <w:pStyle w:val="NoSpacing"/>
              <w:jc w:val="right"/>
            </w:pPr>
            <w: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0F4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6DCAAC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557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61C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5C5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BE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B2F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E38B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711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51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A792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C19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7D8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78C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1FA9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6E1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8D2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02A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4AA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1BED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83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749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28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0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37C8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0FA4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82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03F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5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99B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E83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3D6B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DC49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C4A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4A7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47D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45A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26F4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05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AF8E5" w14:textId="77777777" w:rsidR="00CA036E" w:rsidRPr="00F53E21" w:rsidRDefault="00CA036E" w:rsidP="007B1D8A">
            <w:pPr>
              <w:pStyle w:val="NoSpacing"/>
            </w:pPr>
            <w:r w:rsidRPr="005752C9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B700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ED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</w:t>
            </w:r>
            <w: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FAE8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</w:t>
            </w:r>
            <w:r>
              <w:t>4</w:t>
            </w:r>
            <w:r w:rsidRPr="00F53E21">
              <w:t xml:space="preserve"> </w:t>
            </w:r>
            <w:r>
              <w:t>Aug</w:t>
            </w:r>
            <w:r w:rsidRPr="00F53E21">
              <w:t xml:space="preserve"> 201</w:t>
            </w:r>
            <w:r>
              <w:t>3</w:t>
            </w:r>
          </w:p>
        </w:tc>
      </w:tr>
      <w:tr w:rsidR="00CA036E" w:rsidRPr="00F53E21" w14:paraId="6C165D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46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246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5E8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5C8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F3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D82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17E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4F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D1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E8D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D99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98F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E7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C9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998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E63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ECA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B48B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14F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CCA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9A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12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6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A5DD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5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75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10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BDD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9B9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DB18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E7A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D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7A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570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81D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322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CB9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465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85B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FB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6A9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7CCA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882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1F3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874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6F3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048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00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6DCF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55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46C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4A7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E86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98E9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B02D60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994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501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84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6BC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3D0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38C6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276B3E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01F0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3AEA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5FDF8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69B2E3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B7C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866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9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251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D4B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E46F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EC1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E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509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2B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558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7D18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8A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C8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363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E542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F6F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4058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DE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A15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1FE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BAA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4E5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3B83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9C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E9B8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0E62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BDF0" w14:textId="77777777" w:rsidR="00CA036E" w:rsidRPr="00F53E21" w:rsidRDefault="00CA036E" w:rsidP="007370F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D6F16" w14:textId="77777777" w:rsidR="00CA036E" w:rsidRPr="00F53E21" w:rsidRDefault="00CA036E" w:rsidP="007370F4">
            <w:pPr>
              <w:pStyle w:val="NoSpacing"/>
              <w:jc w:val="right"/>
            </w:pPr>
            <w:bookmarkStart w:id="16" w:name="OLE_LINK5"/>
            <w:bookmarkStart w:id="17" w:name="OLE_LINK6"/>
            <w:r>
              <w:t>13 Jul 2013</w:t>
            </w:r>
            <w:bookmarkEnd w:id="16"/>
            <w:bookmarkEnd w:id="17"/>
          </w:p>
        </w:tc>
      </w:tr>
      <w:tr w:rsidR="00CA036E" w:rsidRPr="00F53E21" w14:paraId="7892B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123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5823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EB8A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2E925" w14:textId="77777777" w:rsidR="00CA036E" w:rsidRPr="00F53E21" w:rsidRDefault="00CA036E" w:rsidP="007370F4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70C61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292ADE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E5C5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974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119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314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6DD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A0E8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2CA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C87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7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D3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454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74D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3A9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0E3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8AB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28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819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4148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C9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567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1925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0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E14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D57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4B57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B30F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C00AB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27F21" w14:textId="77777777" w:rsidR="00CA036E" w:rsidRPr="00F53E21" w:rsidRDefault="00CA036E" w:rsidP="007370F4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FB1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1A5B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B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4C50E2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7DE7E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F734C" w14:textId="77777777" w:rsidR="00CA036E" w:rsidRPr="00F53E21" w:rsidRDefault="00CA036E" w:rsidP="007370F4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F730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</w:tbl>
    <w:p w14:paraId="0D9DBB86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772FB5F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E14B8F5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44D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EF5450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660C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EF585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C206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B271B" w:rsidRPr="00F53E21" w14:paraId="1D451BD9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87429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D049C" w14:textId="5A6344E4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6CBF6" w14:textId="2D56D4D7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B5670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3FD7C3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Aug 1989</w:t>
            </w:r>
          </w:p>
        </w:tc>
      </w:tr>
      <w:tr w:rsidR="00CA036E" w:rsidRPr="00F53E21" w14:paraId="361989A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A1C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6E83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E7FD1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A41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B3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1990</w:t>
            </w:r>
          </w:p>
        </w:tc>
      </w:tr>
      <w:tr w:rsidR="00003462" w:rsidRPr="00F53E21" w14:paraId="58B862A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3B25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DEDE0" w14:textId="0C7B2FDE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B99A5" w14:textId="75384AD7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1EAA" w14:textId="7730192A" w:rsidR="00003462" w:rsidRPr="00F53E21" w:rsidRDefault="008B271B" w:rsidP="00003462">
            <w:pPr>
              <w:pStyle w:val="NoSpacing"/>
              <w:jc w:val="right"/>
            </w:pPr>
            <w:r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F43C9" w14:textId="0B425107" w:rsidR="00003462" w:rsidRPr="00F53E21" w:rsidRDefault="008B271B" w:rsidP="00003462">
            <w:pPr>
              <w:pStyle w:val="NoSpacing"/>
              <w:jc w:val="right"/>
            </w:pPr>
            <w:r>
              <w:t>19 Apr 2015</w:t>
            </w:r>
          </w:p>
        </w:tc>
      </w:tr>
      <w:tr w:rsidR="008B271B" w:rsidRPr="00F53E21" w14:paraId="1159FB8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DFC22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E7F2B" w14:textId="08AC12E3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14DCA" w14:textId="4C5D3D12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22EED" w14:textId="2FFCB4A1" w:rsidR="008B271B" w:rsidRPr="00F53E21" w:rsidRDefault="008B271B" w:rsidP="007370F4">
            <w:pPr>
              <w:pStyle w:val="NoSpacing"/>
              <w:jc w:val="right"/>
            </w:pPr>
            <w:r>
              <w:t>2297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0D31" w14:textId="0CAA5D35" w:rsidR="008B271B" w:rsidRPr="00F53E21" w:rsidRDefault="008B271B" w:rsidP="007370F4">
            <w:pPr>
              <w:pStyle w:val="NoSpacing"/>
              <w:jc w:val="right"/>
            </w:pPr>
            <w:r>
              <w:t>28 Jun 2015</w:t>
            </w:r>
          </w:p>
        </w:tc>
      </w:tr>
      <w:tr w:rsidR="008B271B" w:rsidRPr="00F53E21" w14:paraId="30B1150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2A27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7ED0B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D6E6C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2249D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36CC8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58ECF01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0048F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BAE14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FDB9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F6E7C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6171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69F6E9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5323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922B5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54E0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00977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CB4F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6A961B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1747C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EA1A5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C26AA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F491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29FC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489A8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9A06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FB6B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25358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412E9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65A79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1038F54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FE6BD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3C477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4E0FA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7ED5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98B12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6965F1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6600F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349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D0A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2721C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08047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6C6853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D1741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1CD6F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31DB4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737F8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AD3B3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34FA679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97E9C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B2946" w14:textId="77777777" w:rsidR="008B271B" w:rsidRPr="00F53E21" w:rsidRDefault="008B271B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B2CFB" w14:textId="77777777" w:rsidR="008B271B" w:rsidRPr="00F53E21" w:rsidRDefault="008B271B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98F20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46E5B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Jul 1990</w:t>
            </w:r>
          </w:p>
        </w:tc>
      </w:tr>
      <w:tr w:rsidR="008B271B" w:rsidRPr="00F53E21" w14:paraId="379D05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4A6C2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E1BF9" w14:textId="481BA521" w:rsidR="008B271B" w:rsidRPr="00F53E21" w:rsidRDefault="008B271B" w:rsidP="0097207E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DB7A" w14:textId="679AC91D" w:rsidR="008B271B" w:rsidRPr="00F53E21" w:rsidRDefault="008B271B" w:rsidP="0097207E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79DC2" w14:textId="6F57ECFE" w:rsidR="008B271B" w:rsidRPr="00F53E21" w:rsidRDefault="008B271B" w:rsidP="00354198">
            <w:pPr>
              <w:pStyle w:val="NoSpacing"/>
              <w:jc w:val="right"/>
            </w:pPr>
            <w: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BD091" w14:textId="66CDB226" w:rsidR="008B271B" w:rsidRPr="00F53E21" w:rsidRDefault="008B271B" w:rsidP="00354198">
            <w:pPr>
              <w:pStyle w:val="NoSpacing"/>
              <w:jc w:val="right"/>
            </w:pPr>
            <w:r>
              <w:t>14 Jun 2014</w:t>
            </w:r>
          </w:p>
        </w:tc>
      </w:tr>
      <w:tr w:rsidR="008B271B" w:rsidRPr="00F53E21" w14:paraId="25B6E50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A131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A2C3" w14:textId="36C469B2" w:rsidR="008B271B" w:rsidRPr="00F53E21" w:rsidRDefault="008B271B" w:rsidP="00003462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F645" w14:textId="28178FDB" w:rsidR="008B271B" w:rsidRPr="00F53E21" w:rsidRDefault="008B271B" w:rsidP="0000346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79053" w14:textId="5ECA2656" w:rsidR="008B271B" w:rsidRPr="00F53E21" w:rsidRDefault="008B271B" w:rsidP="00003462">
            <w:pPr>
              <w:pStyle w:val="NoSpacing"/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8C97E" w14:textId="0C2D9619" w:rsidR="008B271B" w:rsidRPr="00F53E21" w:rsidRDefault="008B271B" w:rsidP="00003462">
            <w:pPr>
              <w:pStyle w:val="NoSpacing"/>
              <w:jc w:val="right"/>
            </w:pPr>
            <w:r>
              <w:t>13 April 2014</w:t>
            </w:r>
          </w:p>
        </w:tc>
      </w:tr>
      <w:tr w:rsidR="008B271B" w:rsidRPr="00F53E21" w14:paraId="1FB3ECB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19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5B801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0E94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27727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E0A5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FC1C84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DDD7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6BB2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7CB7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4B84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EF3F5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77C7C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C660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3743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E08A5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E7149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D0B6F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B01B18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60A1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F0D53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ED642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892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07B93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8B271B" w:rsidRPr="00F53E21" w14:paraId="0366DD2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3B2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11AF5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3E09A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C453F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9386E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8B271B" w:rsidRPr="00F53E21" w14:paraId="393235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F117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EA69A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A32A6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5AF7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6C0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8B271B" w:rsidRPr="00F53E21" w14:paraId="73A52B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39A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5716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BEC3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28AA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B567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560A6E3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4DD74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0777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4FA2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CD0A1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880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1018D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5A37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BD8F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EF4D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39AA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185A9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F93FC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20BB6" w14:textId="77777777" w:rsidR="008B271B" w:rsidRPr="00F53E21" w:rsidRDefault="008B271B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7EB1C" w14:textId="2F71DB7B" w:rsidR="008B271B" w:rsidRPr="00F53E21" w:rsidRDefault="008B271B" w:rsidP="00932875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3482B" w14:textId="59E246F6" w:rsidR="008B271B" w:rsidRPr="00F53E21" w:rsidRDefault="008B271B" w:rsidP="00932875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47FE7" w14:textId="58C9238E" w:rsidR="008B271B" w:rsidRPr="00F53E21" w:rsidRDefault="008B271B" w:rsidP="00932875">
            <w:pPr>
              <w:pStyle w:val="NoSpacing"/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B7213" w14:textId="4D229321" w:rsidR="008B271B" w:rsidRPr="00F53E21" w:rsidRDefault="008B271B" w:rsidP="00932875">
            <w:pPr>
              <w:pStyle w:val="NoSpacing"/>
              <w:jc w:val="right"/>
            </w:pPr>
            <w:r>
              <w:t>05 Jun 2014</w:t>
            </w:r>
          </w:p>
        </w:tc>
      </w:tr>
      <w:tr w:rsidR="008B271B" w:rsidRPr="00F53E21" w14:paraId="0DE8AE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AE90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6B349" w14:textId="77777777" w:rsidR="008B271B" w:rsidRPr="00F53E21" w:rsidRDefault="008B271B" w:rsidP="00003462">
            <w:pPr>
              <w:pStyle w:val="NoSpacing"/>
            </w:pPr>
            <w:r w:rsidRPr="00F53E21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8E3CB" w14:textId="77777777" w:rsidR="008B271B" w:rsidRPr="00F53E21" w:rsidRDefault="008B271B" w:rsidP="00003462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7A85A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27B15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Jan 1992</w:t>
            </w:r>
          </w:p>
        </w:tc>
      </w:tr>
      <w:tr w:rsidR="008B271B" w:rsidRPr="00F53E21" w14:paraId="6D52915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E83C9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27987" w14:textId="77777777" w:rsidR="008B271B" w:rsidRPr="00F53E21" w:rsidRDefault="008B271B" w:rsidP="00003462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D2322" w14:textId="77777777" w:rsidR="008B271B" w:rsidRPr="00F53E21" w:rsidRDefault="008B271B" w:rsidP="00003462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A931" w14:textId="77777777" w:rsidR="008B271B" w:rsidRPr="00F53E21" w:rsidRDefault="008B271B" w:rsidP="00003462">
            <w:pPr>
              <w:pStyle w:val="NoSpacing"/>
              <w:jc w:val="right"/>
            </w:pPr>
            <w: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C8E7A" w14:textId="77777777" w:rsidR="008B271B" w:rsidRPr="00F53E21" w:rsidRDefault="008B271B" w:rsidP="00003462">
            <w:pPr>
              <w:pStyle w:val="NoSpacing"/>
              <w:jc w:val="right"/>
            </w:pPr>
            <w:r>
              <w:t>01 Jun 1988</w:t>
            </w:r>
          </w:p>
        </w:tc>
      </w:tr>
      <w:tr w:rsidR="008B271B" w:rsidRPr="00F53E21" w14:paraId="5BD884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ED18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A26B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935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15E0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12D6C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87952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099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B32F0" w14:textId="1F92EB4C" w:rsidR="008B271B" w:rsidRPr="00F53E21" w:rsidRDefault="008B271B" w:rsidP="00003462">
            <w:pPr>
              <w:pStyle w:val="NoSpacing"/>
            </w:pPr>
            <w:r>
              <w:t>Mstr. M.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DDA6F" w14:textId="2A87C3DC" w:rsidR="008B271B" w:rsidRPr="00F53E21" w:rsidRDefault="008B271B" w:rsidP="00003462">
            <w:pPr>
              <w:pStyle w:val="NoSpacing"/>
            </w:pPr>
            <w:r w:rsidRPr="00F53E21">
              <w:t xml:space="preserve">Lamorbey Park </w:t>
            </w:r>
            <w:r>
              <w:t xml:space="preserve">Junior </w:t>
            </w:r>
            <w:r w:rsidRPr="00F53E21">
              <w:t>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1A57A" w14:textId="558CC649" w:rsidR="008B271B" w:rsidRPr="00F53E21" w:rsidRDefault="008B271B" w:rsidP="00003462">
            <w:pPr>
              <w:pStyle w:val="NoSpacing"/>
              <w:jc w:val="right"/>
            </w:pPr>
            <w: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5E1EF" w14:textId="3A15CCDD" w:rsidR="008B271B" w:rsidRPr="00F53E21" w:rsidRDefault="008B271B" w:rsidP="00003462">
            <w:pPr>
              <w:pStyle w:val="NoSpacing"/>
              <w:jc w:val="right"/>
            </w:pPr>
            <w:r>
              <w:t>23 Aug 2014</w:t>
            </w:r>
          </w:p>
        </w:tc>
      </w:tr>
      <w:tr w:rsidR="008B271B" w:rsidRPr="00F53E21" w14:paraId="25AAEC7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01AE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4CE30" w14:textId="487C2CC5" w:rsidR="008B271B" w:rsidRPr="00F53E21" w:rsidRDefault="008B271B" w:rsidP="00003462">
            <w:pPr>
              <w:pStyle w:val="NoSpacing"/>
            </w:pPr>
            <w:r>
              <w:t>Mstr. A. Wellard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6B8D0" w14:textId="3EA12306" w:rsidR="008B271B" w:rsidRPr="00F53E21" w:rsidRDefault="008B271B" w:rsidP="0000346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F84E" w14:textId="04EC20C4" w:rsidR="008B271B" w:rsidRPr="00F53E21" w:rsidRDefault="008B271B" w:rsidP="00003462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E7BA9" w14:textId="2C062E6B" w:rsidR="008B271B" w:rsidRPr="00F53E21" w:rsidRDefault="008B271B" w:rsidP="00003462">
            <w:pPr>
              <w:pStyle w:val="NoSpacing"/>
              <w:jc w:val="right"/>
            </w:pPr>
            <w:r>
              <w:t>26 May 2014</w:t>
            </w:r>
          </w:p>
        </w:tc>
      </w:tr>
      <w:tr w:rsidR="008B271B" w:rsidRPr="00F53E21" w14:paraId="3C362BA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7F6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7864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664C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4CEC2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C9F4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14316A" w14:paraId="1418ACC1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346DA5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EFA94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FDCFB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D3B29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373A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708B8EC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A82ED9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A004A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FF56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41AA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4CBCF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1BF8F003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F051B0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AA309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D386F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ABB9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B625A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702D948A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1C6A59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A835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9C4DB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1E9F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96B7D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3287BC7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A8752F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45A14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0681C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6F8E0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8922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400D46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54DB6C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283B0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305C1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07888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CD4D2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F53E21" w14:paraId="3BDF092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39C0B" w14:textId="5F38683F" w:rsidR="008B271B" w:rsidRPr="00F53E21" w:rsidRDefault="008B271B" w:rsidP="0005264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62818" w14:textId="4FFFDEE2" w:rsidR="008B271B" w:rsidRPr="00F53E21" w:rsidRDefault="008B271B" w:rsidP="00052648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CC8E1" w14:textId="261665F6" w:rsidR="008B271B" w:rsidRPr="00F53E21" w:rsidRDefault="008B271B" w:rsidP="00052648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3475D" w14:textId="23FC7E66" w:rsidR="008B271B" w:rsidRPr="00F53E21" w:rsidRDefault="008B271B" w:rsidP="00052648">
            <w:pPr>
              <w:pStyle w:val="NoSpacing"/>
              <w:jc w:val="right"/>
            </w:pPr>
            <w: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5AB07" w14:textId="2889DF01" w:rsidR="008B271B" w:rsidRPr="00F53E21" w:rsidRDefault="008B271B" w:rsidP="00052648">
            <w:pPr>
              <w:pStyle w:val="NoSpacing"/>
              <w:jc w:val="right"/>
            </w:pPr>
            <w:r>
              <w:t>29 Jun 2014</w:t>
            </w:r>
          </w:p>
        </w:tc>
      </w:tr>
      <w:tr w:rsidR="008B271B" w:rsidRPr="00F53E21" w14:paraId="188470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0BCE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7CF5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0B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F121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643D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013968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CA2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5D33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5185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4556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DB51A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FBAF9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7EC19" w14:textId="77777777" w:rsidR="008B271B" w:rsidRPr="00F53E21" w:rsidRDefault="008B271B" w:rsidP="0005264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9269E" w14:textId="378D11EB" w:rsidR="008B271B" w:rsidRPr="00F53E21" w:rsidRDefault="008B271B" w:rsidP="00052648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B4ED5" w14:textId="39F52E07" w:rsidR="008B271B" w:rsidRPr="00F53E21" w:rsidRDefault="008B271B" w:rsidP="00052648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11ED" w14:textId="0DF38B3A" w:rsidR="008B271B" w:rsidRPr="00F53E21" w:rsidRDefault="008B271B" w:rsidP="00052648">
            <w:pPr>
              <w:pStyle w:val="NoSpacing"/>
              <w:jc w:val="right"/>
            </w:pPr>
            <w:r>
              <w:t>1281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8950D" w14:textId="5330EAE3" w:rsidR="008B271B" w:rsidRPr="00F53E21" w:rsidRDefault="008B271B" w:rsidP="00052648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77BEED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EAAA0" w14:textId="77777777" w:rsidR="008B271B" w:rsidRPr="00F53E21" w:rsidRDefault="008B271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49D9B" w14:textId="3E612334" w:rsidR="008B271B" w:rsidRPr="00F53E21" w:rsidRDefault="008B271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F2936" w14:textId="070D479A" w:rsidR="008B271B" w:rsidRPr="00F53E21" w:rsidRDefault="008B271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CD7A8" w14:textId="16AFF6DC" w:rsidR="008B271B" w:rsidRPr="00F53E21" w:rsidRDefault="008B271B" w:rsidP="001E155B">
            <w:pPr>
              <w:pStyle w:val="NoSpacing"/>
              <w:jc w:val="right"/>
            </w:pPr>
            <w:r>
              <w:t>2384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161C" w14:textId="0781C136" w:rsidR="008B271B" w:rsidRPr="00F53E21" w:rsidRDefault="008B271B" w:rsidP="001E155B">
            <w:pPr>
              <w:pStyle w:val="NoSpacing"/>
              <w:jc w:val="right"/>
            </w:pPr>
            <w:r>
              <w:t>19 Jul 2015</w:t>
            </w:r>
          </w:p>
        </w:tc>
      </w:tr>
      <w:tr w:rsidR="008B271B" w:rsidRPr="00F53E21" w14:paraId="602808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CD720" w14:textId="4239CE76" w:rsidR="008B271B" w:rsidRPr="00F53E21" w:rsidRDefault="008B271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5ED1F" w14:textId="5CBEE211" w:rsidR="008B271B" w:rsidRPr="00F53E21" w:rsidRDefault="008B271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699E5" w14:textId="48AA50CC" w:rsidR="008B271B" w:rsidRPr="00F53E21" w:rsidRDefault="008B271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AEC04" w14:textId="48EA8910" w:rsidR="008B271B" w:rsidRPr="00F53E21" w:rsidRDefault="008B271B" w:rsidP="001E155B">
            <w:pPr>
              <w:pStyle w:val="NoSpacing"/>
              <w:jc w:val="right"/>
            </w:pPr>
            <w:r>
              <w:t>1280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18AA" w14:textId="05960298" w:rsidR="008B271B" w:rsidRPr="00F53E21" w:rsidRDefault="008B271B" w:rsidP="001E155B">
            <w:pPr>
              <w:pStyle w:val="NoSpacing"/>
              <w:jc w:val="right"/>
            </w:pPr>
            <w:r>
              <w:t>19 Jun 2014</w:t>
            </w:r>
          </w:p>
        </w:tc>
      </w:tr>
      <w:tr w:rsidR="008B271B" w:rsidRPr="00F53E21" w14:paraId="26159EA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D22C7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C22D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1067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2E3C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8C7CC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9323E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03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1941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B24A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DC8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E1A48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BA515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5155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AE4B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4710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2119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A5A40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D5588C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95315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5254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9D5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7BAD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7B8B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D14ACD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C83A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4275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6F85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3295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56D09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D118DF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875C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AFE88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3537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5CE93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2CF26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7DD1F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F25A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5307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2390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2808F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ABE9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538EBB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ABF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498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57FFD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BD79D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B7F8B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DB2AA4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7747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BE0D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E136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BABE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E1043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1E1CC3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BAB74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bookmarkStart w:id="18" w:name="_Hlk436567963"/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D616D" w14:textId="17DDDA4F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F55BB" w14:textId="350CCA30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DD8C" w14:textId="46B563D6" w:rsidR="008B271B" w:rsidRPr="00F53E21" w:rsidRDefault="008B271B" w:rsidP="00003462">
            <w:pPr>
              <w:pStyle w:val="NoSpacing"/>
              <w:jc w:val="right"/>
            </w:pPr>
            <w: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80C03" w14:textId="37C3DEC3" w:rsidR="008B271B" w:rsidRPr="00F53E21" w:rsidRDefault="008B271B" w:rsidP="00003462">
            <w:pPr>
              <w:pStyle w:val="NoSpacing"/>
              <w:jc w:val="right"/>
            </w:pPr>
            <w:r>
              <w:t>15 Jul 2015</w:t>
            </w:r>
          </w:p>
        </w:tc>
      </w:tr>
      <w:bookmarkEnd w:id="18"/>
      <w:tr w:rsidR="008B271B" w:rsidRPr="00F53E21" w14:paraId="22F170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46739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8B83F" w14:textId="77777777" w:rsidR="008B271B" w:rsidRPr="00F53E21" w:rsidRDefault="008B271B" w:rsidP="00003462">
            <w:pPr>
              <w:pStyle w:val="NoSpacing"/>
            </w:pPr>
            <w:r w:rsidRPr="00F53E21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107C0" w14:textId="77777777" w:rsidR="008B271B" w:rsidRPr="00F53E21" w:rsidRDefault="008B271B" w:rsidP="00003462">
            <w:pPr>
              <w:pStyle w:val="NoSpacing"/>
            </w:pPr>
            <w:r w:rsidRPr="00F53E21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339CD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D3A4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Jun 1979</w:t>
            </w:r>
          </w:p>
        </w:tc>
      </w:tr>
      <w:tr w:rsidR="006C5BC9" w:rsidRPr="00F53E21" w14:paraId="0C97983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BA1B7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79CE1" w14:textId="62DD30D5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A54CE" w14:textId="5AA7439A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4406B" w14:textId="5DD95E2F" w:rsidR="006C5BC9" w:rsidRPr="00F53E21" w:rsidRDefault="006C5BC9" w:rsidP="006C5BC9">
            <w:pPr>
              <w:pStyle w:val="NoSpacing"/>
              <w:jc w:val="right"/>
            </w:pPr>
            <w: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8440D" w14:textId="76FF18D9" w:rsidR="006C5BC9" w:rsidRPr="00F53E21" w:rsidRDefault="006C5BC9" w:rsidP="006C5BC9">
            <w:pPr>
              <w:pStyle w:val="NoSpacing"/>
              <w:jc w:val="right"/>
            </w:pPr>
            <w:r>
              <w:t>19 Sep 2015</w:t>
            </w:r>
          </w:p>
        </w:tc>
      </w:tr>
      <w:tr w:rsidR="008B271B" w:rsidRPr="00F53E21" w14:paraId="7780C7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83D1E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D836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63E7D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80CD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50C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AF58E7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9CE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7C71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E013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93D6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1786B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67B271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847B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456D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4D07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D8AC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25E5E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D4E8DF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6BF2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C875" w14:textId="7045A665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729AA" w14:textId="3B0D5C70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62DA8" w14:textId="0AA01653" w:rsidR="008B271B" w:rsidRPr="00F53E21" w:rsidRDefault="008B271B" w:rsidP="00003462">
            <w:pPr>
              <w:pStyle w:val="NoSpacing"/>
              <w:jc w:val="right"/>
            </w:pPr>
            <w: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6A23" w14:textId="3A851544" w:rsidR="008B271B" w:rsidRPr="00F53E21" w:rsidRDefault="008B271B" w:rsidP="00003462">
            <w:pPr>
              <w:pStyle w:val="NoSpacing"/>
              <w:jc w:val="right"/>
            </w:pPr>
            <w:r>
              <w:t>16 Jul 2015</w:t>
            </w:r>
          </w:p>
        </w:tc>
      </w:tr>
      <w:tr w:rsidR="008B271B" w:rsidRPr="00F53E21" w14:paraId="343B66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920F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33EB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8E4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48A3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6A2E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66F67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B320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BD991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65608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F6040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4DF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0AA3B6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9D38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4A09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24DE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43AFE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D71A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E0C6A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92A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1780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2714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7A3A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DB6D8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871362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45B" w14:textId="21B09B6C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46D39" w14:textId="2F676D0E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EE86A" w14:textId="2DCF70E1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71A01" w14:textId="1E8DA480" w:rsidR="008B271B" w:rsidRPr="00F53E21" w:rsidRDefault="008B271B" w:rsidP="005A52F6">
            <w:pPr>
              <w:pStyle w:val="NoSpacing"/>
              <w:jc w:val="right"/>
            </w:pPr>
            <w: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6A1" w14:textId="3AEC9153" w:rsidR="008B271B" w:rsidRPr="00F53E21" w:rsidRDefault="008B271B" w:rsidP="005A52F6">
            <w:pPr>
              <w:pStyle w:val="NoSpacing"/>
              <w:jc w:val="right"/>
            </w:pPr>
            <w:r>
              <w:t>09 Sep 2015</w:t>
            </w:r>
          </w:p>
        </w:tc>
      </w:tr>
      <w:tr w:rsidR="008B271B" w:rsidRPr="00F53E21" w14:paraId="6EF003F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763F0" w14:textId="56320AA5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1CBFF" w14:textId="3A729A5B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BDF5C" w14:textId="59985C17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4B194" w14:textId="208FFA4A" w:rsidR="008B271B" w:rsidRPr="00F53E21" w:rsidRDefault="008B271B" w:rsidP="005A52F6">
            <w:pPr>
              <w:pStyle w:val="NoSpacing"/>
              <w:jc w:val="right"/>
            </w:pPr>
            <w: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367C" w14:textId="4E81BA41" w:rsidR="008B271B" w:rsidRPr="00F53E21" w:rsidRDefault="008B271B" w:rsidP="005A52F6">
            <w:pPr>
              <w:pStyle w:val="NoSpacing"/>
              <w:jc w:val="right"/>
            </w:pPr>
            <w:r>
              <w:t>30 Jul 2015</w:t>
            </w:r>
          </w:p>
        </w:tc>
      </w:tr>
      <w:tr w:rsidR="008B271B" w:rsidRPr="00F53E21" w14:paraId="71A73F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52188" w14:textId="2AB7788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40930" w14:textId="0547A5B5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6BC6" w14:textId="28ACC14F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07600" w14:textId="0680C227" w:rsidR="008B271B" w:rsidRPr="00F53E21" w:rsidRDefault="008B271B" w:rsidP="005A52F6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CD7F" w14:textId="14A50C77" w:rsidR="008B271B" w:rsidRPr="00F53E21" w:rsidRDefault="008B271B" w:rsidP="005A52F6">
            <w:pPr>
              <w:pStyle w:val="NoSpacing"/>
              <w:jc w:val="right"/>
            </w:pPr>
            <w:r>
              <w:t>09 Jul 2014</w:t>
            </w:r>
          </w:p>
        </w:tc>
      </w:tr>
      <w:tr w:rsidR="008B271B" w:rsidRPr="00F53E21" w14:paraId="4D23D1D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382A16" w14:textId="285A8A2A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35566" w14:textId="5E2E45F9" w:rsidR="008B271B" w:rsidRPr="00F53E21" w:rsidRDefault="008B271B" w:rsidP="005A52F6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007DD" w14:textId="303F38F9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A9303" w14:textId="2A460608" w:rsidR="008B271B" w:rsidRPr="00F53E21" w:rsidRDefault="008B271B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98E1" w14:textId="5B6231FA" w:rsidR="008B271B" w:rsidRPr="00F53E21" w:rsidRDefault="008B271B" w:rsidP="005A52F6">
            <w:pPr>
              <w:pStyle w:val="NoSpacing"/>
              <w:jc w:val="right"/>
            </w:pPr>
            <w:r>
              <w:t>13 Dec 2014</w:t>
            </w:r>
          </w:p>
        </w:tc>
      </w:tr>
      <w:tr w:rsidR="008B271B" w:rsidRPr="00F53E21" w14:paraId="467B42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353635" w14:textId="20044372" w:rsidR="008B271B" w:rsidRPr="00FF6345" w:rsidRDefault="008B271B" w:rsidP="005A52F6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D960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241DF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5D710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84C7E" w14:textId="382FE22A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0D410E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D7AA" w14:textId="4B05CA5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74289" w14:textId="7E6B477B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0814E" w14:textId="74A22A4C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D3739" w14:textId="0C3DA61D" w:rsidR="008B271B" w:rsidRPr="00F53E21" w:rsidRDefault="008B271B" w:rsidP="005A52F6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4DC9" w14:textId="74F2D49E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3803640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E5C9" w14:textId="6DDF49EF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11926" w14:textId="2C2F0B44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EAB6F" w14:textId="23CFF96F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398FE" w14:textId="7CA0E6F8" w:rsidR="008B271B" w:rsidRPr="00F53E21" w:rsidRDefault="008B271B" w:rsidP="005A52F6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10FAF" w14:textId="43C9BB85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19ABC95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0FD8A" w14:textId="6057C2D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B87C1" w14:textId="54DF633B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3AAE4" w14:textId="6E3E1788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FB403" w14:textId="61243230" w:rsidR="008B271B" w:rsidRPr="00F53E21" w:rsidRDefault="008B271B" w:rsidP="005A52F6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99FFF" w14:textId="44A64AA2" w:rsidR="008B271B" w:rsidRPr="00F53E21" w:rsidRDefault="008B271B" w:rsidP="005A52F6">
            <w:pPr>
              <w:pStyle w:val="NoSpacing"/>
              <w:jc w:val="right"/>
            </w:pPr>
            <w:r>
              <w:t>07 Sep 2014</w:t>
            </w:r>
          </w:p>
        </w:tc>
      </w:tr>
      <w:tr w:rsidR="008B271B" w:rsidRPr="00F53E21" w14:paraId="77DE7A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8B273" w14:textId="19784667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2D26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F619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0787C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B0C94" w14:textId="696D1981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092FF88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6FBCC" w14:textId="7314361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68584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D12F0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C4FF1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3805A" w14:textId="6DFBE1D9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57CAF19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F1CBB" w14:textId="5E1F3332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DEDCE" w14:textId="7CD23185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8B054" w14:textId="26C2C39D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18513" w14:textId="7305E202" w:rsidR="008B271B" w:rsidRPr="00F53E21" w:rsidRDefault="008B271B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AD56F" w14:textId="17777DBB" w:rsidR="008B271B" w:rsidRPr="00F53E21" w:rsidRDefault="008B271B" w:rsidP="005A52F6">
            <w:pPr>
              <w:pStyle w:val="NoSpacing"/>
              <w:jc w:val="right"/>
            </w:pPr>
            <w:r>
              <w:t>30 Mar 2014</w:t>
            </w:r>
          </w:p>
        </w:tc>
      </w:tr>
      <w:tr w:rsidR="008B271B" w:rsidRPr="00F53E21" w14:paraId="208E156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22A0" w14:textId="029B361C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12100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BE4C6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46FCD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1C637" w14:textId="43933D15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1D6259E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80011" w14:textId="6B83F553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3204" w14:textId="7ED3E595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692E1" w14:textId="221B8196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D89E6" w14:textId="14472618" w:rsidR="008B271B" w:rsidRPr="00F53E21" w:rsidRDefault="008B271B" w:rsidP="005A52F6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FECF5" w14:textId="2B4EFE04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1D2EA43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EF5A3" w14:textId="4C49C1D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5371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7FF19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2553E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32B3" w14:textId="755801CB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1A84FB8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EABBF" w14:textId="6483528D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8917" w14:textId="6BF91AAD" w:rsidR="008B271B" w:rsidRPr="00F53E21" w:rsidRDefault="008B271B" w:rsidP="005A52F6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B14DE" w14:textId="4DE2F173" w:rsidR="008B271B" w:rsidRPr="00F53E21" w:rsidRDefault="008B271B" w:rsidP="005A52F6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C567F" w14:textId="16559548" w:rsidR="008B271B" w:rsidRPr="00F53E21" w:rsidRDefault="008B271B" w:rsidP="005A52F6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F3BC7" w14:textId="520F14AB" w:rsidR="008B271B" w:rsidRPr="00F53E21" w:rsidRDefault="008B271B" w:rsidP="005A52F6">
            <w:pPr>
              <w:pStyle w:val="NoSpacing"/>
              <w:jc w:val="right"/>
            </w:pPr>
            <w:r>
              <w:t>12 Jul 2014</w:t>
            </w:r>
          </w:p>
        </w:tc>
      </w:tr>
      <w:tr w:rsidR="008B271B" w:rsidRPr="00F53E21" w14:paraId="2835D3A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AF99" w14:textId="26CF62D3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A7DB7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595FE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81A2C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0EF36" w14:textId="4AEAA52C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2EEFA7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613EC" w14:textId="055C8F1B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7258A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8130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F8D20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5CF54" w14:textId="5A8A43EC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6733CAB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565" w14:textId="0210D36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F542F7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6DE51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B8212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9D2AB" w14:textId="4609D3D8" w:rsidR="008B271B" w:rsidRPr="00F53E21" w:rsidRDefault="008B271B" w:rsidP="005A52F6">
            <w:pPr>
              <w:pStyle w:val="NoSpacing"/>
              <w:jc w:val="right"/>
            </w:pPr>
          </w:p>
        </w:tc>
      </w:tr>
    </w:tbl>
    <w:p w14:paraId="48F43A66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5C71412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16BAC39" w14:textId="77777777" w:rsidTr="0076076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E7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BAFB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588D6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35790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15F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0A780EC" w14:textId="77777777" w:rsidTr="0076076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AADE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AE03F6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AA435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A71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3DBD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Aug 2009</w:t>
            </w:r>
          </w:p>
        </w:tc>
      </w:tr>
      <w:tr w:rsidR="00CA036E" w:rsidRPr="00F53E21" w14:paraId="6336228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A59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27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0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678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6A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86D8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40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07B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D0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D8D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AD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99D1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AAC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02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2AE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6E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36A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F6772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CBF4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379CA" w14:textId="77777777" w:rsidR="00CA036E" w:rsidRPr="00F53E21" w:rsidRDefault="00CA036E" w:rsidP="0097207E">
            <w:pPr>
              <w:pStyle w:val="NoSpacing"/>
            </w:pPr>
            <w:r w:rsidRPr="00F53E21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3F02F" w14:textId="77777777" w:rsidR="00CA036E" w:rsidRPr="00F53E21" w:rsidRDefault="00CA036E" w:rsidP="0097207E">
            <w:pPr>
              <w:pStyle w:val="NoSpacing"/>
            </w:pPr>
            <w:r w:rsidRPr="00F53E21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1FE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08D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1993</w:t>
            </w:r>
          </w:p>
        </w:tc>
      </w:tr>
      <w:tr w:rsidR="00CA036E" w:rsidRPr="00F53E21" w14:paraId="048C1E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717D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9B3A6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DB16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D546" w14:textId="77777777" w:rsidR="00CA036E" w:rsidRPr="00F53E21" w:rsidRDefault="00CA036E" w:rsidP="007370F4">
            <w:pPr>
              <w:pStyle w:val="NoSpacing"/>
              <w:jc w:val="right"/>
            </w:pPr>
            <w:r>
              <w:t>2362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1A6E2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tr w:rsidR="00CA036E" w:rsidRPr="00F53E21" w14:paraId="2A14AC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35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20D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C54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F96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FE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62F2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BE7F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FE7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16C3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26F4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A7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572FE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D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1D02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A59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2C9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40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595C8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639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858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52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1A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885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48A76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E7D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0F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659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7C1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467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9327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B72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7BF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E72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5C6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6AE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C42F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0E70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CBA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4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FD63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958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88780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B3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D46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66A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0AA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007D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7E01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5B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E8A48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B3B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A38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457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Apr 2009</w:t>
            </w:r>
          </w:p>
        </w:tc>
      </w:tr>
      <w:tr w:rsidR="00CA036E" w:rsidRPr="00F53E21" w14:paraId="2CE45D8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D46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3C0FC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F485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6B4F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BB5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1FEF446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FA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AC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BAB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F94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2C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CCA4C9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0DEB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CF9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CC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970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B0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F3F8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8F4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6D7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3C09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090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0FC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1109F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5D9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726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A6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A64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F836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EA4B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92D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7BFC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5ADD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A8B1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79CF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02 Jun 2009</w:t>
            </w:r>
          </w:p>
        </w:tc>
      </w:tr>
      <w:tr w:rsidR="00CA036E" w:rsidRPr="00F53E21" w14:paraId="40A69F3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22EF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7B5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4E9B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945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530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 Apr 2012</w:t>
            </w:r>
          </w:p>
        </w:tc>
      </w:tr>
      <w:tr w:rsidR="00CA036E" w:rsidRPr="00F53E21" w14:paraId="4775C7B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628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7AF3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998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12F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88D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D979A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97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9FD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8C2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81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92A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220C5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C20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A6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CBC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446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1A1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5C7D5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DB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575E7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91888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EC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478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Jun 2009</w:t>
            </w:r>
          </w:p>
        </w:tc>
      </w:tr>
      <w:tr w:rsidR="00CA036E" w:rsidRPr="00F53E21" w14:paraId="2773A4F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227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88F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934AE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6DAB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180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Jun 2009</w:t>
            </w:r>
          </w:p>
        </w:tc>
      </w:tr>
      <w:tr w:rsidR="00CA036E" w:rsidRPr="00F53E21" w14:paraId="04CC018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CE3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BB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EC0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DD6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879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43C7B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329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639F5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6B2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DC0D0" w14:textId="77777777" w:rsidR="00CA036E" w:rsidRPr="00F53E21" w:rsidRDefault="00CA036E" w:rsidP="007370F4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AB8E4" w14:textId="77777777" w:rsidR="00CA036E" w:rsidRPr="00F53E21" w:rsidRDefault="00CA036E" w:rsidP="007370F4">
            <w:pPr>
              <w:pStyle w:val="NoSpacing"/>
              <w:jc w:val="right"/>
            </w:pPr>
            <w:r>
              <w:t>26 Jun 2013</w:t>
            </w:r>
          </w:p>
        </w:tc>
      </w:tr>
      <w:tr w:rsidR="00CA036E" w:rsidRPr="00F53E21" w14:paraId="2AE6399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08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83C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6A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8B3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A5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14054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B5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CCCC7" w14:textId="77777777" w:rsidR="00CA036E" w:rsidRPr="00F53E21" w:rsidRDefault="00CA036E" w:rsidP="0097207E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8CE6D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07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3886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May 2011</w:t>
            </w:r>
          </w:p>
        </w:tc>
      </w:tr>
      <w:tr w:rsidR="00CA036E" w:rsidRPr="0014316A" w14:paraId="70215549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C0B7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28A0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3408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FD3B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AB8D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F204E70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1BB2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63EC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44B0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F8F2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BB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0C7B47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6DE4E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3069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0FA8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7791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E1B3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Aug 2013</w:t>
            </w:r>
          </w:p>
        </w:tc>
      </w:tr>
      <w:tr w:rsidR="00CA036E" w:rsidRPr="0014316A" w14:paraId="1249C0E5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6454F7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56A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44297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B8E7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575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15BCFB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79C2B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FE92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74F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485A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8CBB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AC77ED2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3DA8ED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6846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3653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F1F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43B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1C4AA80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0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9" w:name="_Hlk364677425"/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F3D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8823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8E654" w14:textId="77777777" w:rsidR="00CA036E" w:rsidRPr="00F53E21" w:rsidRDefault="00CA036E" w:rsidP="007370F4">
            <w:pPr>
              <w:pStyle w:val="NoSpacing"/>
              <w:jc w:val="right"/>
            </w:pPr>
            <w: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8F6A2" w14:textId="77777777" w:rsidR="00CA036E" w:rsidRPr="00F53E21" w:rsidRDefault="00CA036E" w:rsidP="007370F4">
            <w:pPr>
              <w:pStyle w:val="NoSpacing"/>
              <w:jc w:val="right"/>
            </w:pPr>
            <w:r>
              <w:t>22 Aug 2013</w:t>
            </w:r>
          </w:p>
        </w:tc>
      </w:tr>
      <w:bookmarkEnd w:id="19"/>
      <w:tr w:rsidR="00CA036E" w:rsidRPr="00F53E21" w14:paraId="0122CFB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DD6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E6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256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BA8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C569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096D1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E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F7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020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838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5DC7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BEC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3A2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CC2B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64E8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E7FE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655A387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529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A6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019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AF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08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B906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4F4F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6DE7A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1EF5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7FAED" w14:textId="77777777" w:rsidR="00CA036E" w:rsidRPr="00F53E21" w:rsidRDefault="00CA036E" w:rsidP="007370F4">
            <w:pPr>
              <w:pStyle w:val="NoSpacing"/>
              <w:jc w:val="right"/>
            </w:pPr>
            <w: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24EE1" w14:textId="77777777" w:rsidR="00CA036E" w:rsidRPr="00F53E21" w:rsidRDefault="00CA036E" w:rsidP="007370F4">
            <w:pPr>
              <w:pStyle w:val="NoSpacing"/>
              <w:jc w:val="right"/>
            </w:pPr>
            <w:r>
              <w:t>06 Aug 2013</w:t>
            </w:r>
          </w:p>
        </w:tc>
      </w:tr>
      <w:tr w:rsidR="00CA036E" w:rsidRPr="00F53E21" w14:paraId="2A5325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5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90F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275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086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6B6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DE4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C24D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1D34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05BCF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F011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8E67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Jul 2009</w:t>
            </w:r>
          </w:p>
        </w:tc>
      </w:tr>
      <w:tr w:rsidR="00CA036E" w:rsidRPr="00F53E21" w14:paraId="5C59962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545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3A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78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55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013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67BB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7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93E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B0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4FA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BF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894E4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F5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CEF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0F1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35AB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D2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CB199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30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800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54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837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91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D37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2D18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C65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ED5A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3B0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8E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8B7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888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715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9B9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CBC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77A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169E6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E8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BDB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F2F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20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7F3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A4FA2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729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61A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C9A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C8C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73A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5475C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DF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DE3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BB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294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E76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238A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62DE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CBB81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23EF9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69AA3" w14:textId="77777777" w:rsidR="00CA036E" w:rsidRPr="00F53E21" w:rsidRDefault="00CA036E" w:rsidP="007370F4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76AA9" w14:textId="77777777" w:rsidR="00CA036E" w:rsidRPr="00F53E21" w:rsidRDefault="00CA036E" w:rsidP="007370F4">
            <w:pPr>
              <w:pStyle w:val="NoSpacing"/>
              <w:jc w:val="right"/>
            </w:pPr>
            <w:r>
              <w:t>27 Jun 2013</w:t>
            </w:r>
          </w:p>
        </w:tc>
      </w:tr>
      <w:tr w:rsidR="00CA036E" w:rsidRPr="00F53E21" w14:paraId="67D118C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A62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18FF" w14:textId="52FD4CE8" w:rsidR="00CA036E" w:rsidRPr="00F53E21" w:rsidRDefault="00D911BC" w:rsidP="0097207E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7C39C" w14:textId="0A50073B" w:rsidR="00CA036E" w:rsidRPr="00F53E21" w:rsidRDefault="00D911BC" w:rsidP="0097207E">
            <w:pPr>
              <w:pStyle w:val="NoSpacing"/>
            </w:pPr>
            <w:r>
              <w:t>Cant</w:t>
            </w:r>
            <w:r w:rsidR="00760763">
              <w:t>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7EA66" w14:textId="26ECC388" w:rsidR="00CA036E" w:rsidRPr="00F53E21" w:rsidRDefault="008A04F7" w:rsidP="007370F4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823C6" w14:textId="6415EE21" w:rsidR="00CA036E" w:rsidRPr="00F53E21" w:rsidRDefault="008A04F7" w:rsidP="007370F4">
            <w:pPr>
              <w:pStyle w:val="NoSpacing"/>
              <w:jc w:val="right"/>
            </w:pPr>
            <w:r>
              <w:t>02 Aug 2014</w:t>
            </w:r>
          </w:p>
        </w:tc>
      </w:tr>
      <w:tr w:rsidR="00CA036E" w:rsidRPr="00F53E21" w14:paraId="18159D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1615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F29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5F2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65D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A70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5E723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235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2A5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66C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96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D32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24549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6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9A4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61D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B33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EE9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E32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03C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61572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ACCD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F0E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965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Jun 2009</w:t>
            </w:r>
          </w:p>
        </w:tc>
      </w:tr>
      <w:tr w:rsidR="00CA036E" w:rsidRPr="00F53E21" w14:paraId="1EBEFDC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5C2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DD089" w14:textId="77777777" w:rsidR="00CA036E" w:rsidRPr="00F53E21" w:rsidRDefault="00CA036E" w:rsidP="0097207E">
            <w:pPr>
              <w:pStyle w:val="NoSpacing"/>
            </w:pPr>
            <w:r>
              <w:t>Mstr. A. Isom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15E985" w14:textId="77777777" w:rsidR="00CA036E" w:rsidRPr="00F53E21" w:rsidRDefault="00CA036E" w:rsidP="0097207E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C4D4F" w14:textId="77777777" w:rsidR="00CA036E" w:rsidRPr="00F53E21" w:rsidRDefault="00CA036E" w:rsidP="007370F4">
            <w:pPr>
              <w:pStyle w:val="NoSpacing"/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EC02C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6643AA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977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F8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14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F2F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E65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F7A4A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0EB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44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D2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B60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FC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0780B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1E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9E5C0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FE8C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278C1" w14:textId="77777777" w:rsidR="00CA036E" w:rsidRPr="00F53E21" w:rsidRDefault="00CA036E" w:rsidP="007370F4">
            <w:pPr>
              <w:pStyle w:val="NoSpacing"/>
              <w:jc w:val="right"/>
            </w:pPr>
            <w: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691E" w14:textId="77777777" w:rsidR="00CA036E" w:rsidRPr="00F53E21" w:rsidRDefault="00CA036E" w:rsidP="007370F4">
            <w:pPr>
              <w:pStyle w:val="NoSpacing"/>
              <w:jc w:val="right"/>
            </w:pPr>
            <w:r>
              <w:t>25 Jul 2013</w:t>
            </w:r>
          </w:p>
        </w:tc>
      </w:tr>
      <w:tr w:rsidR="00CA036E" w:rsidRPr="00F53E21" w14:paraId="7FE0D3F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A17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75F9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88E3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210F5" w14:textId="77777777" w:rsidR="00CA036E" w:rsidRPr="00F53E21" w:rsidRDefault="00CA036E" w:rsidP="007370F4">
            <w:pPr>
              <w:pStyle w:val="NoSpacing"/>
              <w:jc w:val="right"/>
            </w:pPr>
            <w: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14C17" w14:textId="77777777" w:rsidR="00CA036E" w:rsidRPr="00F53E21" w:rsidRDefault="00CA036E" w:rsidP="007370F4">
            <w:pPr>
              <w:pStyle w:val="NoSpacing"/>
              <w:jc w:val="right"/>
            </w:pPr>
            <w:r>
              <w:t>20 Jul 2013</w:t>
            </w:r>
          </w:p>
        </w:tc>
      </w:tr>
      <w:tr w:rsidR="00CA036E" w:rsidRPr="00F53E21" w14:paraId="12D5FBA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07A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217A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3DE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DB7C2" w14:textId="77777777" w:rsidR="00CA036E" w:rsidRPr="00F53E21" w:rsidRDefault="00CA036E" w:rsidP="007370F4">
            <w:pPr>
              <w:pStyle w:val="NoSpacing"/>
              <w:jc w:val="right"/>
            </w:pPr>
            <w: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F7C73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467D7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31D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4ECDC" w14:textId="317E9D82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FB913" w14:textId="09D5CA4D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BB8D5" w14:textId="7EE72AF0" w:rsidR="00CA036E" w:rsidRPr="00F53E21" w:rsidRDefault="00CA036E" w:rsidP="00CB6BDB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EC6A8" w14:textId="662CBF8C" w:rsidR="00CA036E" w:rsidRPr="00F53E21" w:rsidRDefault="00CA036E" w:rsidP="00CB6BDB">
            <w:pPr>
              <w:pStyle w:val="NoSpacing"/>
            </w:pPr>
          </w:p>
        </w:tc>
      </w:tr>
      <w:tr w:rsidR="00CA036E" w:rsidRPr="00F53E21" w14:paraId="4503E57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C31361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B4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56C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29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F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3D0B5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74A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F0BE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9333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E1C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750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7273510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926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7AC4F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A05A7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79E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8B9F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4F9A795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90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6E452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1F18F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CD7A3" w14:textId="77777777" w:rsidR="00CA036E" w:rsidRPr="00F53E21" w:rsidRDefault="00CA036E" w:rsidP="007370F4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5623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12A2201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D1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45A3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B3A88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155B7" w14:textId="77777777" w:rsidR="00CA036E" w:rsidRPr="00F53E21" w:rsidRDefault="00CA036E" w:rsidP="007370F4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2187B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0316604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0FE7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0080D" w14:textId="2DFEA373" w:rsidR="00760763" w:rsidRPr="00F53E21" w:rsidRDefault="00760763" w:rsidP="00760763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D394" w14:textId="1CD12FD9" w:rsidR="00760763" w:rsidRPr="00F53E21" w:rsidRDefault="00760763" w:rsidP="00760763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ED485" w14:textId="682AB460" w:rsidR="00760763" w:rsidRPr="00F53E21" w:rsidRDefault="00760763" w:rsidP="00760763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BC08C" w14:textId="4956C43B" w:rsidR="00760763" w:rsidRPr="00F53E21" w:rsidRDefault="00760763" w:rsidP="00760763">
            <w:pPr>
              <w:pStyle w:val="NoSpacing"/>
              <w:jc w:val="right"/>
            </w:pPr>
            <w:r>
              <w:t>27 Apr 2014</w:t>
            </w:r>
          </w:p>
        </w:tc>
      </w:tr>
      <w:tr w:rsidR="00760763" w:rsidRPr="00F53E21" w14:paraId="24DACE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7433B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E8F4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7C426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CEFD2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93B76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4584B33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25433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519AC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6999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F72AD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F2680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16219E4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B75EF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1377" w14:textId="77777777" w:rsidR="00760763" w:rsidRPr="00F53E21" w:rsidRDefault="00760763" w:rsidP="00760763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F7434" w14:textId="77777777" w:rsidR="00760763" w:rsidRPr="00F53E21" w:rsidRDefault="00760763" w:rsidP="00760763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9BCAA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7B46D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760763" w:rsidRPr="00F53E21" w14:paraId="2CD64495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2CE9C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F9F6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E0A31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9B9A4" w14:textId="77777777" w:rsidR="00760763" w:rsidRPr="00F53E21" w:rsidRDefault="00760763" w:rsidP="00760763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39921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3803C2B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C772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D268C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A34D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7DAB" w14:textId="77777777" w:rsidR="00760763" w:rsidRPr="00F53E21" w:rsidRDefault="00760763" w:rsidP="00760763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EC18B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59346E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1E2CA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61F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55C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C417B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8C5AF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6A19471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8E58D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B410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B0F45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5C6D3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50B1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2DB4E7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D9E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B9810E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DD30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A51E1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3FD9B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</w:tbl>
    <w:p w14:paraId="1013528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5050C1D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3FC20C4" w14:textId="77777777" w:rsidTr="00C06C7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29C1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F9EE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3562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17F38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E7142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10EC70F" w14:textId="77777777" w:rsidTr="00C06C7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1AC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C1F99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1F8A4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C88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FBC70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Jul 2008</w:t>
            </w:r>
          </w:p>
        </w:tc>
      </w:tr>
      <w:tr w:rsidR="00CA036E" w:rsidRPr="00F53E21" w14:paraId="52535FA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765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8B9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332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45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C8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8A7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8F6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7BFF1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B3AEB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036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9F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 May 2010</w:t>
            </w:r>
          </w:p>
        </w:tc>
      </w:tr>
      <w:tr w:rsidR="00CA036E" w:rsidRPr="00F53E21" w14:paraId="038CFFD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8DF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8B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2B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C97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3D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C36D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05A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CD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5EF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153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29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59ED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A8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7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70A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A30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D1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336E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AF3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C747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C908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19E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41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Jun 2008</w:t>
            </w:r>
          </w:p>
        </w:tc>
      </w:tr>
      <w:tr w:rsidR="00CA036E" w:rsidRPr="00F53E21" w14:paraId="132CE54E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CE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07FC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1BBD9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038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7964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24ADA40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5AE1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375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55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137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FF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5CEAA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FC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531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8B5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DF0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0B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D165F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27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BFC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062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A6A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D8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9BB8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2AD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B7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7E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42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3D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2A93D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2FB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F4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A41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E57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3AF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3575E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92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DDB8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B6B50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0A8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9C7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May 2008</w:t>
            </w:r>
          </w:p>
        </w:tc>
      </w:tr>
      <w:tr w:rsidR="00CA036E" w:rsidRPr="00F53E21" w14:paraId="7171CF4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9DC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152D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4F4C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F3F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36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 Apr 2008</w:t>
            </w:r>
          </w:p>
        </w:tc>
      </w:tr>
      <w:tr w:rsidR="00CA036E" w:rsidRPr="00F53E21" w14:paraId="3EBCE70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A60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D976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45A7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703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EFA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Jun 2008</w:t>
            </w:r>
          </w:p>
        </w:tc>
      </w:tr>
      <w:tr w:rsidR="00CA036E" w:rsidRPr="00F53E21" w14:paraId="247179B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8950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BC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54D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C3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FB0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A5E88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7A5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F3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EF58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EC3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025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7A9423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68D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B27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06E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C30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A6D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FD49B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DF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BAC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9D4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3BA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FE1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06C76" w:rsidRPr="00F53E21" w14:paraId="79F12E1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21414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8FCE2" w14:textId="1ADBEBB4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5E17" w14:textId="01EE17EF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87917" w14:textId="579A0599" w:rsidR="00C06C76" w:rsidRPr="00F53E21" w:rsidRDefault="00C06C76" w:rsidP="00C06C76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A2DEF" w14:textId="4AD5A4A2" w:rsidR="00C06C76" w:rsidRPr="00F53E21" w:rsidRDefault="00C06C76" w:rsidP="00C06C76">
            <w:pPr>
              <w:pStyle w:val="NoSpacing"/>
              <w:jc w:val="right"/>
            </w:pPr>
            <w:r>
              <w:t>18 May 2014</w:t>
            </w:r>
          </w:p>
        </w:tc>
      </w:tr>
      <w:tr w:rsidR="00C06C76" w:rsidRPr="00F53E21" w14:paraId="3590758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1594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BED69" w14:textId="77777777" w:rsidR="00C06C76" w:rsidRPr="00F53E21" w:rsidRDefault="00C06C76" w:rsidP="00C06C76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FBA73" w14:textId="77777777" w:rsidR="00C06C76" w:rsidRPr="00F53E21" w:rsidRDefault="00C06C76" w:rsidP="00C06C76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0976E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4602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01 Jul 2008</w:t>
            </w:r>
          </w:p>
        </w:tc>
      </w:tr>
      <w:tr w:rsidR="00C06C76" w:rsidRPr="00F53E21" w14:paraId="5F982D0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A45E5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800FC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AB6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7BC3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6067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7D8879E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542E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5A3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F441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47BE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1A51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A09181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78B59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8BB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259D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CEC2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D78D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A2373F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DD1F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DA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9F6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678BA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2304A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3CFB21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529A4" w14:textId="7EE0F96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B6107" w14:textId="2145C707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2B53" w14:textId="0CF12D1D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8EA90" w14:textId="34A8F651" w:rsidR="00C06C76" w:rsidRPr="00F53E21" w:rsidRDefault="00C06C76" w:rsidP="00C06C76">
            <w:pPr>
              <w:pStyle w:val="NoSpacing"/>
              <w:jc w:val="right"/>
            </w:pPr>
            <w: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873C" w14:textId="50FE51AC" w:rsidR="00C06C76" w:rsidRPr="00F53E21" w:rsidRDefault="00C06C76" w:rsidP="00C06C76">
            <w:pPr>
              <w:pStyle w:val="NoSpacing"/>
              <w:jc w:val="right"/>
            </w:pPr>
            <w:r>
              <w:t>15 Jun 2014</w:t>
            </w:r>
          </w:p>
        </w:tc>
      </w:tr>
      <w:tr w:rsidR="00C06C76" w:rsidRPr="00F53E21" w14:paraId="4487613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FACB1" w14:textId="01808DF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0D83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3399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B1D1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6AAE" w14:textId="169F8A1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30993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84F53" w14:textId="694BA90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7D150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59958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8900B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AF659" w14:textId="5A54263C" w:rsidR="00C06C76" w:rsidRPr="00F53E21" w:rsidRDefault="00C06C76" w:rsidP="00C06C76">
            <w:pPr>
              <w:pStyle w:val="NoSpacing"/>
              <w:jc w:val="right"/>
            </w:pPr>
            <w:r w:rsidRPr="00F53E21">
              <w:t>Apr 1996</w:t>
            </w:r>
          </w:p>
        </w:tc>
      </w:tr>
      <w:tr w:rsidR="00C06C76" w:rsidRPr="00F53E21" w14:paraId="21E3A4B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D55B3" w14:textId="23F5303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8301" w14:textId="0D902372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79914" w14:textId="6DAC96D1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85454" w14:textId="505FA710" w:rsidR="00C06C76" w:rsidRPr="00F53E21" w:rsidRDefault="00C06C76" w:rsidP="00C06C76">
            <w:pPr>
              <w:pStyle w:val="NoSpacing"/>
              <w:jc w:val="right"/>
            </w:pPr>
            <w: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7FFF9" w14:textId="0098E230" w:rsidR="00C06C76" w:rsidRPr="00F53E21" w:rsidRDefault="00C06C76" w:rsidP="00C06C76">
            <w:pPr>
              <w:pStyle w:val="NoSpacing"/>
              <w:jc w:val="right"/>
            </w:pPr>
            <w:r>
              <w:t>24 Jun 2014</w:t>
            </w:r>
          </w:p>
        </w:tc>
      </w:tr>
      <w:tr w:rsidR="00C06C76" w:rsidRPr="00F53E21" w14:paraId="346D00F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1B460" w14:textId="2D6944BB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1A8CE" w14:textId="77777777" w:rsidR="00C06C76" w:rsidRPr="00F53E21" w:rsidRDefault="00C06C76" w:rsidP="00C06C76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D02F" w14:textId="77777777" w:rsidR="00C06C76" w:rsidRPr="00F53E21" w:rsidRDefault="00C06C76" w:rsidP="00C06C76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083BF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B2D13" w14:textId="553A01F0" w:rsidR="00C06C76" w:rsidRPr="00F53E21" w:rsidRDefault="00C06C76" w:rsidP="00C06C76">
            <w:pPr>
              <w:pStyle w:val="NoSpacing"/>
              <w:jc w:val="right"/>
            </w:pPr>
            <w:r w:rsidRPr="00F53E21">
              <w:t>02 Jul 2011</w:t>
            </w:r>
          </w:p>
        </w:tc>
      </w:tr>
      <w:tr w:rsidR="00C06C76" w:rsidRPr="0014316A" w14:paraId="2A0D778F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CA5C51" w14:textId="194DB589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47ACC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7C91D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B31AE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DB95F" w14:textId="6E464839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6453A212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B08123" w14:textId="1FDCA22C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713E6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345E1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CB516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BD980" w14:textId="7D7F834A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171E320E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7D6A93" w14:textId="60C84157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E78AC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82E49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6B28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F9FB2" w14:textId="2D48E6BA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09271580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72F403" w14:textId="0FB1A663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80861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63A8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585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FB7" w14:textId="756A7259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4FAED960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70970F" w14:textId="550D2C54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FDFD5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ACFDD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510D4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349B1" w14:textId="4658BB10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0C7FCCF3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61C0F" w14:textId="15ED295E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F194F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AA57A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ADF2A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FF752" w14:textId="5A2699F5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F53E21" w14:paraId="47B95163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36AF" w14:textId="206B945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C981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36CE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54C0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39E36" w14:textId="715D394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E33D62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41FA7" w14:textId="453DDD3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F1798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8F87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0A35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6ACE7" w14:textId="155DA98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E59D08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BBE3C" w14:textId="086B3F0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DC775" w14:textId="77777777" w:rsidR="00C06C76" w:rsidRPr="00F53E21" w:rsidRDefault="00C06C76" w:rsidP="00C06C76">
            <w:pPr>
              <w:pStyle w:val="NoSpacing"/>
            </w:pPr>
            <w:r w:rsidRPr="00F53E21">
              <w:t>Mstr.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AE2B" w14:textId="77777777" w:rsidR="00C06C76" w:rsidRPr="00F53E21" w:rsidRDefault="00C06C76" w:rsidP="00C06C76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B7938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62BC5" w14:textId="401BDFF3" w:rsidR="00C06C76" w:rsidRPr="00F53E21" w:rsidRDefault="00C06C76" w:rsidP="00C06C76">
            <w:pPr>
              <w:pStyle w:val="NoSpacing"/>
              <w:jc w:val="right"/>
            </w:pPr>
            <w:r w:rsidRPr="00F53E21">
              <w:t>Apr 1983</w:t>
            </w:r>
          </w:p>
        </w:tc>
      </w:tr>
      <w:tr w:rsidR="00C06C76" w:rsidRPr="00F53E21" w14:paraId="7FBE01D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27C9A" w14:textId="056CF5B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2EF72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8B78A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5FBC7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8E88A" w14:textId="2B80C0B0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59B6A8B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ABF13" w14:textId="77C7151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1078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9C44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B4DD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591C8" w14:textId="382B7F80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5E32C38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2F5C1" w14:textId="6513803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CA5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0AA7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9838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7D77D" w14:textId="7CA1C51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F0F263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17AF" w14:textId="5336E95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7D0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930F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828C8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14B37" w14:textId="0FE1599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4A2686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8FBE4" w14:textId="3C4A77C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44EB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CAA1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6AFB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0CF02" w14:textId="21A1190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73B78E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7D1" w14:textId="5C6ECC5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4B2F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1B5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BA858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5F316" w14:textId="5BA823B5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CE18E9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9CFB2" w14:textId="71D035A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1A5B9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F7DA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853D0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2ED96" w14:textId="207634B1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7D4E9F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86E22" w14:textId="1F191638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5CD1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8E04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14BE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AA33B" w14:textId="308FFE3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DD8448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1B420" w14:textId="68556EF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81D5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9A9A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D736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14887" w14:textId="0C38565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B1A09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9AE96" w14:textId="6905526F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B652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4F0B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2C0D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F2C3" w14:textId="08BD80DD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E7E39D9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C39FF" w14:textId="19F936F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9E2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48EE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A8E8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B8BF" w14:textId="1C6641D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1FFE6B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1817" w14:textId="288F4C1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F178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E662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C79E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E34E3" w14:textId="3DDED49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643D9B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2FD3B" w14:textId="3418FE4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998D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A39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47FFC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EDAFC" w14:textId="16BEE30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E24085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88C9" w14:textId="181C74F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08D8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DC9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86C63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0283" w14:textId="1656B9A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41FC30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01C7C" w14:textId="067D774F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1B41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59CB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8BB5F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8DE2A" w14:textId="56EE13E1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2E1D0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DDB9" w14:textId="2183C37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ECC50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E530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55141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B1D41" w14:textId="3049FD36" w:rsidR="00C06C76" w:rsidRPr="00F53E21" w:rsidRDefault="00C06C76" w:rsidP="00C06C76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77743E" w:rsidRPr="00F53E21" w14:paraId="7C3ECC5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B99C3" w14:textId="4C1A8415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6A4FB" w14:textId="79BAC3BA" w:rsidR="0077743E" w:rsidRPr="00F53E21" w:rsidRDefault="0077743E" w:rsidP="0077743E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1489" w14:textId="0CF3AF5C" w:rsidR="0077743E" w:rsidRPr="00F53E21" w:rsidRDefault="0077743E" w:rsidP="0077743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4C66D" w14:textId="46B3F72D" w:rsidR="0077743E" w:rsidRPr="00F53E21" w:rsidRDefault="0077743E" w:rsidP="0077743E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2AC6" w14:textId="39816FF9" w:rsidR="0077743E" w:rsidRPr="00F53E21" w:rsidRDefault="0077743E" w:rsidP="0077743E">
            <w:pPr>
              <w:pStyle w:val="NoSpacing"/>
              <w:jc w:val="right"/>
            </w:pPr>
            <w:r>
              <w:t>05 June 2016</w:t>
            </w:r>
          </w:p>
        </w:tc>
      </w:tr>
      <w:tr w:rsidR="0077743E" w:rsidRPr="00F53E21" w14:paraId="70331B2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1FA5A" w14:textId="779369C5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E12F4" w14:textId="30F2A453" w:rsidR="0077743E" w:rsidRPr="00F53E21" w:rsidRDefault="0077743E" w:rsidP="0077743E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A06AF" w14:textId="6796D29A" w:rsidR="0077743E" w:rsidRPr="00F53E21" w:rsidRDefault="0077743E" w:rsidP="0077743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64EE" w14:textId="74EB7AD8" w:rsidR="0077743E" w:rsidRPr="00F53E21" w:rsidRDefault="0077743E" w:rsidP="0077743E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FD3F5" w14:textId="367CEFF4" w:rsidR="0077743E" w:rsidRPr="00F53E21" w:rsidRDefault="0077743E" w:rsidP="0077743E">
            <w:pPr>
              <w:pStyle w:val="NoSpacing"/>
              <w:jc w:val="right"/>
            </w:pPr>
            <w:r>
              <w:t>04 June 2016</w:t>
            </w:r>
          </w:p>
        </w:tc>
      </w:tr>
      <w:tr w:rsidR="0077743E" w:rsidRPr="00F53E21" w14:paraId="474CA8C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53CAB" w14:textId="70C42B60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5716C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CF51B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3E17B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E8E6" w14:textId="67743939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68B920C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2DD3C" w14:textId="214176B8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E40EF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DC726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CABB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73E2C" w14:textId="2838AC94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1134405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C8496" w14:textId="47A88D11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72ABC" w14:textId="77777777" w:rsidR="0077743E" w:rsidRPr="00F53E21" w:rsidRDefault="0077743E" w:rsidP="0077743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49A3" w14:textId="77777777" w:rsidR="0077743E" w:rsidRPr="00F53E21" w:rsidRDefault="0077743E" w:rsidP="0077743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8B5CC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34D2B" w14:textId="4438873A" w:rsidR="0077743E" w:rsidRPr="00F53E21" w:rsidRDefault="0077743E" w:rsidP="0077743E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77743E" w:rsidRPr="00F53E21" w14:paraId="79664F4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1BA8" w14:textId="30B8FFC2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AB8A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B86C1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67BE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19E65" w14:textId="023119D7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3E57F71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C0E50" w14:textId="631D9D86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E03D5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5C403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DABCB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4323C" w14:textId="0CACFAC9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254A152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E4E1F" w14:textId="441FA295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7DA45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D6F31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F9AD2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3330B" w14:textId="5B4A154A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5F44F0A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A18B7" w14:textId="40B783DA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2EA03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86483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4ACE4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5C41" w14:textId="62D92D9B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1A4A37C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CB45" w14:textId="5DA01F2F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31465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249F9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CA2C9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DBDE2" w14:textId="3D7571EB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0FD5A4E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4BB639" w14:textId="20F3A108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A811F" w14:textId="6C9A2CCA" w:rsidR="0077743E" w:rsidRPr="00F53E21" w:rsidRDefault="0077743E" w:rsidP="0077743E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868FE" w14:textId="71B532F9" w:rsidR="0077743E" w:rsidRPr="00F53E21" w:rsidRDefault="0077743E" w:rsidP="0077743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8CF2" w14:textId="4F716262" w:rsidR="0077743E" w:rsidRPr="00F53E21" w:rsidRDefault="0077743E" w:rsidP="0077743E">
            <w:pPr>
              <w:pStyle w:val="NoSpacing"/>
              <w:jc w:val="right"/>
            </w:pPr>
            <w: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C145B" w14:textId="1FA53BCB" w:rsidR="0077743E" w:rsidRPr="00F53E21" w:rsidRDefault="0077743E" w:rsidP="0077743E">
            <w:pPr>
              <w:pStyle w:val="NoSpacing"/>
              <w:jc w:val="right"/>
            </w:pPr>
            <w:r>
              <w:t>12 Mar 2016</w:t>
            </w:r>
          </w:p>
        </w:tc>
      </w:tr>
      <w:tr w:rsidR="0077743E" w:rsidRPr="00F53E21" w14:paraId="139B04F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22F999" w14:textId="44F2549F" w:rsidR="0077743E" w:rsidRPr="00FF6345" w:rsidRDefault="0077743E" w:rsidP="0077743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E1C5A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28443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8B077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6B2ED" w14:textId="795ECD2E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30DBC88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5908" w14:textId="5C63BD37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96CB0" w14:textId="77777777" w:rsidR="0077743E" w:rsidRPr="00F53E21" w:rsidRDefault="0077743E" w:rsidP="0077743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B5B2E" w14:textId="77777777" w:rsidR="0077743E" w:rsidRPr="00F53E21" w:rsidRDefault="0077743E" w:rsidP="0077743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5B2DF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C19EF" w14:textId="24B55AA9" w:rsidR="0077743E" w:rsidRPr="00F53E21" w:rsidRDefault="0077743E" w:rsidP="0077743E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77743E" w:rsidRPr="00F53E21" w14:paraId="4731C24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DF2A" w14:textId="7D5AEFFB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5A74" w14:textId="77777777" w:rsidR="0077743E" w:rsidRPr="00F53E21" w:rsidRDefault="0077743E" w:rsidP="0077743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C1EB" w14:textId="77777777" w:rsidR="0077743E" w:rsidRPr="00F53E21" w:rsidRDefault="0077743E" w:rsidP="0077743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F53E6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27E3D" w14:textId="16B6C973" w:rsidR="0077743E" w:rsidRPr="00F53E21" w:rsidRDefault="0077743E" w:rsidP="0077743E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77743E" w:rsidRPr="00F53E21" w14:paraId="5411E8B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6E8A5" w14:textId="0A3B0EE3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7ED63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ADAEF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DF936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E6629" w14:textId="35B56045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379DFC5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8B82D" w14:textId="1372C9D3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E6314" w14:textId="77777777" w:rsidR="0077743E" w:rsidRPr="00F53E21" w:rsidRDefault="0077743E" w:rsidP="0077743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BA9BE" w14:textId="77777777" w:rsidR="0077743E" w:rsidRPr="00F53E21" w:rsidRDefault="0077743E" w:rsidP="0077743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BAFB2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190E" w14:textId="412DC1DB" w:rsidR="0077743E" w:rsidRPr="00F53E21" w:rsidRDefault="0077743E" w:rsidP="0077743E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77743E" w:rsidRPr="00F53E21" w14:paraId="6389705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554D1" w14:textId="3245F752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A1E6" w14:textId="77777777" w:rsidR="0077743E" w:rsidRPr="00F53E21" w:rsidRDefault="0077743E" w:rsidP="0077743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6FBCE" w14:textId="77777777" w:rsidR="0077743E" w:rsidRPr="00F53E21" w:rsidRDefault="0077743E" w:rsidP="0077743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6BC11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9B4CA" w14:textId="0C299501" w:rsidR="0077743E" w:rsidRPr="00F53E21" w:rsidRDefault="0077743E" w:rsidP="0077743E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77743E" w:rsidRPr="00F53E21" w14:paraId="0F0F01E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793F8" w14:textId="5C42DD1D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46D2D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D609E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05E40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C7059" w14:textId="0EEE0502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1BC0720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4F76" w14:textId="2693CB61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D2E39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F7B4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9AAB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69A4" w14:textId="75E9D4C0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7B2DE1D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41C69" w14:textId="34BA9B70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2D11F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D5818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975A6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32E8D" w14:textId="0FD68BB7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14DBCEB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DD04B" w14:textId="09BC174D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A956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904CA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63DF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9151C" w14:textId="479A6907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1B4865F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6A3A4" w14:textId="112EB31F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09DE6" w14:textId="77777777" w:rsidR="0077743E" w:rsidRPr="00F53E21" w:rsidRDefault="0077743E" w:rsidP="0077743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59CB" w14:textId="77777777" w:rsidR="0077743E" w:rsidRPr="00F53E21" w:rsidRDefault="0077743E" w:rsidP="0077743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FA766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5C80D" w14:textId="448A8575" w:rsidR="0077743E" w:rsidRPr="00F53E21" w:rsidRDefault="0077743E" w:rsidP="0077743E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77743E" w:rsidRPr="00F53E21" w14:paraId="429D0C3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0334" w14:textId="51A8672A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3B943" w14:textId="77777777" w:rsidR="0077743E" w:rsidRPr="00F53E21" w:rsidRDefault="0077743E" w:rsidP="0077743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6EADF" w14:textId="77777777" w:rsidR="0077743E" w:rsidRPr="00F53E21" w:rsidRDefault="0077743E" w:rsidP="0077743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D5B4E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4A78F" w14:textId="2269D8A1" w:rsidR="0077743E" w:rsidRPr="00F53E21" w:rsidRDefault="0077743E" w:rsidP="0077743E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77743E" w:rsidRPr="00F53E21" w14:paraId="49D7525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97537" w14:textId="42F093FB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2886A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FE49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FDB4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AB4B" w14:textId="7C2C1A0E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20C62AA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AE8" w14:textId="6E6D8FA2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D832ED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679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77AC6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B71A" w14:textId="06B1CF62" w:rsidR="0077743E" w:rsidRPr="00F53E21" w:rsidRDefault="0077743E" w:rsidP="0077743E">
            <w:pPr>
              <w:pStyle w:val="NoSpacing"/>
              <w:jc w:val="right"/>
            </w:pPr>
          </w:p>
        </w:tc>
      </w:tr>
    </w:tbl>
    <w:p w14:paraId="6D5E0F38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4C7AC20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0B2D27A" w14:textId="77777777" w:rsidTr="00C91F07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2EC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ED6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CEE72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86292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62F56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DB6F3E" w14:textId="77777777" w:rsidTr="00C91F07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183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51AA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4BA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38E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C461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6B34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75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B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F6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1B2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F4F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AC6ED7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0BE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F0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996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2F7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075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A010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87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E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B7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4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E55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BE5F3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D2C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72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86A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701C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58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19B00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6F3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11C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B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AAD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021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E8D03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3EE5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A5C1C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C915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071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CD4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1999</w:t>
            </w:r>
          </w:p>
        </w:tc>
      </w:tr>
      <w:tr w:rsidR="00CA036E" w:rsidRPr="00F53E21" w14:paraId="302C86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7D8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79A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C49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7AC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37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80D6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524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4D22D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FDED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3C2E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77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70A954B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76C4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1D8A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157FC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25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C1F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8AA04B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3FB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A89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170B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ED3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D5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45606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2F90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77B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33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DA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E5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C580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F2B9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970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A83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1FB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635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B850D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934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0AC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4CB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6E7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91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71434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1C1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F5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58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60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156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4924A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E72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7A6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AD3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D38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283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1C88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F6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1EE60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C73E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284B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A4F9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AAA1A4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65A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0" w:name="_Hlk368842755"/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F68C9" w14:textId="77777777" w:rsidR="00CA036E" w:rsidRPr="00F53E21" w:rsidRDefault="00CA036E" w:rsidP="0097207E">
            <w:pPr>
              <w:pStyle w:val="NoSpacing"/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3D67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6459" w14:textId="77777777" w:rsidR="00CA036E" w:rsidRPr="00F53E21" w:rsidRDefault="00CA036E" w:rsidP="007370F4">
            <w:pPr>
              <w:pStyle w:val="NoSpacing"/>
              <w:jc w:val="right"/>
            </w:pPr>
            <w: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4861E" w14:textId="77777777" w:rsidR="00CA036E" w:rsidRPr="00F53E21" w:rsidRDefault="00CA036E" w:rsidP="007370F4">
            <w:pPr>
              <w:pStyle w:val="NoSpacing"/>
              <w:jc w:val="right"/>
            </w:pPr>
            <w:r>
              <w:t>17 Aug 2013</w:t>
            </w:r>
          </w:p>
        </w:tc>
      </w:tr>
      <w:bookmarkEnd w:id="20"/>
      <w:tr w:rsidR="00CA036E" w:rsidRPr="00F53E21" w14:paraId="728972D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F909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A55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CA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56D6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21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21DC0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7F4C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753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DB98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0E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BDB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63DD0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1E5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DE3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AA6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127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66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E80BC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24C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7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7AA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3B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0D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DC00A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90F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49C8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4CEB6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B11C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4F9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1995</w:t>
            </w:r>
          </w:p>
        </w:tc>
      </w:tr>
      <w:tr w:rsidR="00CA036E" w:rsidRPr="00F53E21" w14:paraId="42E509D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AC9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4CCB1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DD6AFB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E00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0E02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 Sep 2009</w:t>
            </w:r>
          </w:p>
        </w:tc>
      </w:tr>
      <w:tr w:rsidR="00CA036E" w:rsidRPr="00F53E21" w14:paraId="65E7696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87C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078C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584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4C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EA7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324F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2C33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732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84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B93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3A3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ED06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E83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24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887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05D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91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DC327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E95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62C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3A5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CC4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CF2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CD0B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8C0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7C3F6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5A609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F6FC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0DEB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2009</w:t>
            </w:r>
          </w:p>
        </w:tc>
      </w:tr>
      <w:tr w:rsidR="00CA036E" w:rsidRPr="00F53E21" w14:paraId="79C33B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042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CA451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8AC8A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000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85F7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1999</w:t>
            </w:r>
          </w:p>
        </w:tc>
      </w:tr>
      <w:tr w:rsidR="00CA036E" w:rsidRPr="00F53E21" w14:paraId="100417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77D8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782FA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88FF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85D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68E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14316A" w14:paraId="5186C3DF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F9A6C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F4E0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51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CECB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20C8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0589AD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152A6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7F2C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9BD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BDE3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7F74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D578769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7F7E7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C75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15D4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552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5187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992BF3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F2913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B106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021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75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74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E5D726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37E06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94C3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215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2D3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782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14 Sep 2013</w:t>
            </w:r>
          </w:p>
        </w:tc>
      </w:tr>
      <w:tr w:rsidR="00CA036E" w:rsidRPr="0014316A" w14:paraId="25EB9144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B909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7BFA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F9992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3493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C67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 Jul 2013</w:t>
            </w:r>
          </w:p>
        </w:tc>
      </w:tr>
      <w:tr w:rsidR="00CA036E" w:rsidRPr="00F53E21" w14:paraId="5E92F4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0B0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2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6E1A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AD7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90B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0A4DC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D7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FC6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1F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E2E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D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3787F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9CE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BE6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DCB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A6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7CC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EF25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900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097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EF0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08C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653F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C8E53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80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05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B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AD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2DA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547A1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D58D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570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DE3F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F3E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9D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84F4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96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463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A96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E1C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24A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B4C4E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C21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437D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3A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E2A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3D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98AD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3D7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F9E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01B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7C0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E85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1FAAE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01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C93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D51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2DE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38091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3FB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87F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84B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F74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953F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8F3A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C5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1235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5B378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2ED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D21D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A036E" w:rsidRPr="00F53E21" w14:paraId="423A457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20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5D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C1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65A5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39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C429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87D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43C80" w14:textId="77777777" w:rsidR="00CA036E" w:rsidRPr="00F53E21" w:rsidRDefault="00CA036E" w:rsidP="0097207E">
            <w:pPr>
              <w:pStyle w:val="NoSpacing"/>
            </w:pPr>
            <w:r w:rsidRPr="00F53E21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A1CBF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ED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32C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1999</w:t>
            </w:r>
          </w:p>
        </w:tc>
      </w:tr>
      <w:tr w:rsidR="00CA036E" w:rsidRPr="00F53E21" w14:paraId="2C0A35E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371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228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663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1CA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52D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67CD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306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9F5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7D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DA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D1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D093D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4D4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B0D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5FF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20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460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A250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3B2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7E3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DF48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55F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19F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361D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B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93F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1F2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338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5B6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A1B29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E29F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C9192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9414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A970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033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4C57D68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C61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FC37E" w14:textId="70B13F78" w:rsidR="00CA036E" w:rsidRPr="00F53E21" w:rsidRDefault="00C91F07" w:rsidP="0097207E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B6DAC" w14:textId="4B290BC6" w:rsidR="00CA036E" w:rsidRPr="00F53E21" w:rsidRDefault="00C91F07" w:rsidP="0097207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B50D8" w14:textId="0C2EA628" w:rsidR="00CA036E" w:rsidRPr="00F53E21" w:rsidRDefault="00C91F07" w:rsidP="007370F4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93235" w14:textId="57BA400B" w:rsidR="00CA036E" w:rsidRPr="00F53E21" w:rsidRDefault="00C91F07" w:rsidP="007370F4">
            <w:pPr>
              <w:pStyle w:val="NoSpacing"/>
              <w:jc w:val="right"/>
            </w:pPr>
            <w:r>
              <w:t>22 May 2014</w:t>
            </w:r>
          </w:p>
        </w:tc>
      </w:tr>
      <w:tr w:rsidR="00CA036E" w:rsidRPr="00F53E21" w14:paraId="63F6187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DA0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5F1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7F2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8D0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CDA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BBF0A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481A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E3B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36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022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88E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80B34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CB0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2B4B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B7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F60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5BB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32455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A66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9DF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E13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0E2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031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F42DA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76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22534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A2098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145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1A5D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54F9C9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45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D4C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D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99C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5F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0A527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41F6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677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BB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863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1A5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1588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66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8BF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2B5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A7B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6C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5D77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296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E31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80A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99C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D5F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1F0A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B7D6E2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70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83A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1D09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D6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A06EB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ABE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7D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F94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8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94B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86E16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3561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994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159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9BA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546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8FCE0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F1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E8D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FD5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A148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629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FEF18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FFA3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E42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0F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CF0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E9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3824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54D3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250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7D44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74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26B1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2C15139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918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00616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62F3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CD43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B5B9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1995</w:t>
            </w:r>
          </w:p>
        </w:tc>
      </w:tr>
      <w:tr w:rsidR="00C91F07" w:rsidRPr="00F53E21" w14:paraId="68A723E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E1A9E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FFC29" w14:textId="6C8AD659" w:rsidR="00C91F07" w:rsidRPr="00F53E21" w:rsidRDefault="00C91F07" w:rsidP="00C91F07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985C9" w14:textId="3A67A345" w:rsidR="00C91F07" w:rsidRPr="00F53E21" w:rsidRDefault="00C91F07" w:rsidP="00C91F07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E6881" w14:textId="7768807F" w:rsidR="00C91F07" w:rsidRPr="00F53E21" w:rsidRDefault="00C91F07" w:rsidP="00C91F07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B4" w14:textId="7F167321" w:rsidR="00C91F07" w:rsidRPr="00F53E21" w:rsidRDefault="00C91F07" w:rsidP="00C91F07">
            <w:pPr>
              <w:pStyle w:val="NoSpacing"/>
              <w:jc w:val="right"/>
            </w:pPr>
            <w:r>
              <w:t>22 May 2014</w:t>
            </w:r>
          </w:p>
        </w:tc>
      </w:tr>
      <w:tr w:rsidR="00C91F07" w:rsidRPr="00F53E21" w14:paraId="2B2FFB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8AFD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E353B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CCA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DFDE6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26602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02A4B44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9369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1E79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D07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21FF0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FF708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40FFC71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5DB0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AD945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DFC9C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C8FC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3CFE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53AC43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ADA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0D7D2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9032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CA022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82D9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91F07" w:rsidRPr="00F53E21" w14:paraId="7027A44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6463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FF2A8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D18F4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3477E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A9A8B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89230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E0F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EDAAD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807E5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3CF5B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6B6D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</w:tbl>
    <w:p w14:paraId="0B4FEE4C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14757DF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74A6065" w14:textId="77777777" w:rsidTr="006840B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DB0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2403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9CE4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E946F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5592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77CCFB6" w14:textId="77777777" w:rsidTr="006840B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60EF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1FF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0B0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17C8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3B5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4511B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37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FC1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ED3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0D8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110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732E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47A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31057" w14:textId="695FF94E" w:rsidR="00CA036E" w:rsidRPr="00F53E21" w:rsidRDefault="006840B5" w:rsidP="0097207E">
            <w:pPr>
              <w:pStyle w:val="NoSpacing"/>
            </w:pPr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6B5B2" w14:textId="5441F2D1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52A36" w14:textId="1F58C360" w:rsidR="00CA036E" w:rsidRPr="00F53E21" w:rsidRDefault="006840B5" w:rsidP="007370F4">
            <w:pPr>
              <w:pStyle w:val="NoSpacing"/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1041A" w14:textId="6716A713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50C0E35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E9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FA4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FB3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357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19D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3C205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42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547EB" w14:textId="10C4DD63" w:rsidR="00CA036E" w:rsidRPr="00F53E21" w:rsidRDefault="006840B5" w:rsidP="0097207E">
            <w:pPr>
              <w:pStyle w:val="NoSpacing"/>
            </w:pPr>
            <w:r>
              <w:t>Miss N. Goswell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4D338" w14:textId="6B14780A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7E4CF" w14:textId="6F8FE6AA" w:rsidR="00CA036E" w:rsidRPr="00F53E21" w:rsidRDefault="006840B5" w:rsidP="007370F4">
            <w:pPr>
              <w:pStyle w:val="NoSpacing"/>
              <w:jc w:val="right"/>
            </w:pPr>
            <w: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1AE66" w14:textId="2CE571EA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68B811F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0DC8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81E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C56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1D9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11A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C71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26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32B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8A98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DA0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C8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952B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C794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578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318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C2D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887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BA28B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7A6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D2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A3B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9DF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265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BD483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9DD8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59D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71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713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D31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A7BB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8FD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DA5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D32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92B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E5A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EC114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8EA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A2F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D24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AF91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24F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5665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FD7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02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13D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E89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A5B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EB228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2ED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013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69D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714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EB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FA5C3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8E59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D8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DA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E37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8672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4FFC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BA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E9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7C7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7D6C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D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0182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64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5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3CF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B87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72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FF6A8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B22E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6BB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5B8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88D3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E47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8ADDB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619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6C5D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FF8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F5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9C9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8561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88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94E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CA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D77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99F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6840B5" w:rsidRPr="00F53E21" w14:paraId="0DAC5A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C3269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AF81" w14:textId="3CC4AEF9" w:rsidR="006840B5" w:rsidRPr="00F53E21" w:rsidRDefault="006840B5" w:rsidP="006840B5">
            <w:pPr>
              <w:pStyle w:val="NoSpacing"/>
            </w:pPr>
            <w:r>
              <w:t>Miss P.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794AB" w14:textId="0B2BC7DD" w:rsidR="006840B5" w:rsidRPr="00F53E21" w:rsidRDefault="006840B5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F55CA" w14:textId="09702F10" w:rsidR="006840B5" w:rsidRPr="00F53E21" w:rsidRDefault="006840B5" w:rsidP="006840B5">
            <w:pPr>
              <w:pStyle w:val="NoSpacing"/>
              <w:jc w:val="right"/>
            </w:pPr>
            <w: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AEEEA" w14:textId="2FCA25FF" w:rsidR="006840B5" w:rsidRPr="00F53E21" w:rsidRDefault="006840B5" w:rsidP="006840B5">
            <w:pPr>
              <w:pStyle w:val="NoSpacing"/>
              <w:jc w:val="right"/>
            </w:pPr>
            <w:r>
              <w:t>03 May 2014</w:t>
            </w:r>
          </w:p>
        </w:tc>
      </w:tr>
      <w:tr w:rsidR="006840B5" w:rsidRPr="00F53E21" w14:paraId="7DF3B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F41E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F65D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415F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CA663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7FA2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ECD57F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3A4FA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CC6B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F2CC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6664D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F69D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00C838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3A0C7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BBF2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1BC6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5E8F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9750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A9E4D6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E01F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741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B4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E9B2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2875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1BEBCD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1302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F076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EC8FF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B55B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316C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012099" w:rsidRPr="00F53E21" w14:paraId="4C65FBC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E91EB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09EBD" w14:textId="41220013" w:rsidR="00012099" w:rsidRPr="00F53E21" w:rsidRDefault="00012099" w:rsidP="006840B5">
            <w:pPr>
              <w:pStyle w:val="NoSpacing"/>
            </w:pPr>
            <w:r>
              <w:rPr>
                <w:szCs w:val="15"/>
                <w:lang w:val="en-US"/>
              </w:rP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A59C" w14:textId="20950CCB" w:rsidR="00012099" w:rsidRPr="00F53E21" w:rsidRDefault="006A5DDF" w:rsidP="006840B5">
            <w:pPr>
              <w:pStyle w:val="NoSpacing"/>
            </w:pPr>
            <w:r w:rsidRPr="006A5DDF">
              <w:rPr>
                <w:szCs w:val="15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0932" w14:textId="03C40023" w:rsidR="00012099" w:rsidRPr="00F53E21" w:rsidRDefault="00012099" w:rsidP="006840B5">
            <w:pPr>
              <w:pStyle w:val="NoSpacing"/>
              <w:jc w:val="right"/>
            </w:pPr>
            <w: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98D7E" w14:textId="1145EEAC" w:rsidR="00012099" w:rsidRPr="00F53E21" w:rsidRDefault="00012099" w:rsidP="006840B5">
            <w:pPr>
              <w:pStyle w:val="NoSpacing"/>
              <w:jc w:val="right"/>
            </w:pPr>
            <w:r>
              <w:t>30 May 2015</w:t>
            </w:r>
          </w:p>
        </w:tc>
      </w:tr>
      <w:tr w:rsidR="00012099" w:rsidRPr="00F53E21" w14:paraId="552CDA9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9F04A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43AA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BE3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D1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8374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7C4D43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6146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F82A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46B2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B3D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5492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6C6CB7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DCA13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E060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B280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C097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4AB9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7C47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9773F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0678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0965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2BF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4E685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14316A" w14:paraId="0B4494A7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DD06E7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EB92A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253A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00DE0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12CE7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E35E3E4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07925F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031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6976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B3125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9336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9D0A729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463C5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42A0C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F204" w14:textId="10739BD9" w:rsidR="00012099" w:rsidRPr="0014316A" w:rsidRDefault="006A5DDF" w:rsidP="006840B5">
            <w:pPr>
              <w:pStyle w:val="NoSpacing"/>
              <w:rPr>
                <w:szCs w:val="15"/>
                <w:lang w:val="en-US"/>
              </w:rPr>
            </w:pPr>
            <w:r w:rsidRPr="006A5DDF">
              <w:rPr>
                <w:szCs w:val="15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4D43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2B39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012099" w:rsidRPr="0014316A" w14:paraId="3BDDF00F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A99AAC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F9CF7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5798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45363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D5E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7F9A434C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4F53ED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39B31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57674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DF6D6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36082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05 Oct 2013</w:t>
            </w:r>
          </w:p>
        </w:tc>
      </w:tr>
      <w:tr w:rsidR="00012099" w:rsidRPr="0014316A" w14:paraId="643BA440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14C646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75B73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C1375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350B1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B39F7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F53E21" w14:paraId="51B61C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1E30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809B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9184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640F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78C16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316FDF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1AB3C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2FA8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62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90C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4AF5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03D410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9950A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7963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9D5C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B166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812FC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9F6E59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E669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073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07DE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A03B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D81B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E9DD5A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3631E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E60B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259F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2968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57030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6357B7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A3705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D7C0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B0D4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36C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502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94358B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DF851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19D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7FB7C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7AE99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E24D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993C5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8641" w14:textId="18C1952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E254F" w14:textId="27D007CD" w:rsidR="00012099" w:rsidRPr="00F53E21" w:rsidRDefault="00012099" w:rsidP="006840B5">
            <w:pPr>
              <w:pStyle w:val="NoSpacing"/>
            </w:pPr>
            <w:r>
              <w:t>Miss N. Goswell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A1C4A" w14:textId="72C8082E" w:rsidR="00012099" w:rsidRPr="00F53E21" w:rsidRDefault="00012099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45DB" w14:textId="22B036DD" w:rsidR="00012099" w:rsidRPr="00F53E21" w:rsidRDefault="00012099" w:rsidP="006840B5">
            <w:pPr>
              <w:pStyle w:val="NoSpacing"/>
              <w:jc w:val="right"/>
            </w:pPr>
            <w: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0CFE0" w14:textId="19136976" w:rsidR="00012099" w:rsidRPr="00F53E21" w:rsidRDefault="00012099" w:rsidP="006840B5">
            <w:pPr>
              <w:pStyle w:val="NoSpacing"/>
              <w:jc w:val="right"/>
            </w:pPr>
            <w:r>
              <w:t>05 Jul 2014</w:t>
            </w:r>
          </w:p>
        </w:tc>
      </w:tr>
      <w:tr w:rsidR="00012099" w:rsidRPr="00F53E21" w14:paraId="396EBBD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D5289" w14:textId="4DD5AB2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40E5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5E3E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3B1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9765E" w14:textId="02A34D3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5D6109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993E0" w14:textId="1F7FBDD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AF7F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187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FADF4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134DF" w14:textId="6D70E7F6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9ECF37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AEC5" w14:textId="588124E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B8D7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ED62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ACB1F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F3123" w14:textId="6FB6F27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6526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F235" w14:textId="2B3D74CF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98F0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0ED1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45443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15E10" w14:textId="2DEAFEC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33FBA8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977C1" w14:textId="7ED78A8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3E92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4B7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E73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03FE4" w14:textId="482998C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A56BAF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4EAA6" w14:textId="2A02CAC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AEF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6BFD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BCA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A3" w14:textId="139A859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98B42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4FB9" w14:textId="58AD837F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5CA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250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C332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300F6" w14:textId="4E42185D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CCE362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3633A" w14:textId="46A8A155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90F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05F5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B5D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DC5E8" w14:textId="640FA13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2FB40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0BDC8" w14:textId="0A5E708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D50F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6D24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D54B2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6E9FC" w14:textId="0FBABFD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EDEB05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C849C" w14:textId="4E2C2CAD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8401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0AAE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7FD09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31BCF" w14:textId="6834D71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E50436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0A34C" w14:textId="640D2AE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76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D07F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6E93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CD690" w14:textId="77E9EBE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D50FA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5BDD2" w14:textId="5CE27D3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1C7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91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D2822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95579" w14:textId="3131C1B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D9B56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FBEC" w14:textId="309076F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4633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E8CE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003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4FB59" w14:textId="45D5A7B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0901183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31C4E" w14:textId="62E9FE8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1B5B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56ECC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853D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61143" w14:textId="0A225A2C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67A4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73B" w14:textId="4A571736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6E1B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DF48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BEBF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735CB" w14:textId="325D8F8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AFCF6D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4706" w14:textId="036770C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33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C86B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8FF9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EC10" w14:textId="39120570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79241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0F9E" w14:textId="01DA91A5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EF4F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990E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1B6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0D899" w14:textId="7FB5F08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C2D7E6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E2007" w14:textId="4A88DDE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F7D6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A3EC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7C6F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7D32E" w14:textId="5EA3BCA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C7717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09" w14:textId="1C03F39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9952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BCC9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3908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C37DB" w14:textId="0987062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1493B2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A0409" w14:textId="681BB1F6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A2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FFC7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43F7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3657D" w14:textId="77FAB5C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C4FCD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F6A10" w14:textId="3E0C468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4BD4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3CD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DE65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A501A" w14:textId="5310940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12E12F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90B809" w14:textId="7B71AD4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1189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96B9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0662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B7A4" w14:textId="30D8779E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82D456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9AD929" w14:textId="56F5DAD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9D9A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FBAC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5C44D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9FE4A" w14:textId="41F10912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AB3CE9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C8F88" w14:textId="20824DD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B2BB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83CF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74F0E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0B3F0" w14:textId="1C4F126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5A18DA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92682" w14:textId="76A7BEC9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7372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B724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B5CC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3932B" w14:textId="529D468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81EC9E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4CA0A" w14:textId="266D853D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7B13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6145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768D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E812F" w14:textId="017952E3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6FD3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591D9" w14:textId="7EE0646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8D1E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95AD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FD79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F30CC" w14:textId="0E9ED86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DB4A1D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6B94E" w14:textId="58E970F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FBBC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498D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8432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4065C" w14:textId="2C69262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8A29D6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13AE0" w14:textId="2A7382A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C7CC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B396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6FCB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9C474" w14:textId="49DC7B50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398084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CB38F" w14:textId="42441B6A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1519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2C84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9D96E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72D0C" w14:textId="7752E5B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B5236E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1E98D" w14:textId="7DA67E9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99FB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F82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EF7F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C4AE6" w14:textId="44FB7439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E02610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1A0C0" w14:textId="46D3C36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0B54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276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1608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B591" w14:textId="2D418D3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79839E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226B6" w14:textId="310523F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3D8A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C466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5CA4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4FCD" w14:textId="6789EAE4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040B59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F364" w14:textId="0CC11D3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294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ED775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834E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3264B" w14:textId="77CCF432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55657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2E0A8" w14:textId="18044B6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16A7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447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5CFB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7FB1" w14:textId="4288DFF3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128614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0F8" w14:textId="1AC63FC3" w:rsidR="00012099" w:rsidRPr="00FF6345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BA4B7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CDB0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ACBF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8D31" w14:textId="052FEDE6" w:rsidR="00012099" w:rsidRPr="00F53E21" w:rsidRDefault="00012099" w:rsidP="006840B5">
            <w:pPr>
              <w:pStyle w:val="NoSpacing"/>
              <w:jc w:val="right"/>
            </w:pPr>
          </w:p>
        </w:tc>
      </w:tr>
    </w:tbl>
    <w:p w14:paraId="1528976B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5145A74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A614AA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047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231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A073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CDF07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4F96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80BDE2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A894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F1C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D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4C2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1656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EA6C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600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4D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87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DD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1622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CC8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14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A0B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CF7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3D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421B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53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8DD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4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873D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F37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ED2C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D0F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9BE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5B9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714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25B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70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4F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433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68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270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DCD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F21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9D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BDE6A" w14:textId="77777777" w:rsidR="00CA036E" w:rsidRPr="00F53E21" w:rsidRDefault="00CA036E" w:rsidP="0097207E">
            <w:pPr>
              <w:pStyle w:val="NoSpacing"/>
            </w:pPr>
            <w:r w:rsidRPr="00F53E21"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088DD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F3F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7F5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2010</w:t>
            </w:r>
          </w:p>
        </w:tc>
      </w:tr>
      <w:tr w:rsidR="00CA036E" w:rsidRPr="00F53E21" w14:paraId="4813A4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3243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18A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05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FA8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C7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8170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29E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6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A26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73F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85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BEF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752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D4E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AFF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2B3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6B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0B7B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EC6B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C1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8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7A6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DBA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EFF9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1B2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7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D96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6BE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69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FB0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5BC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041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CAF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B37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899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275F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85E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82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C9D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78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6326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18B0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CD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0F0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6E0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EAA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44D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C60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E87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01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44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55C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20D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7D6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3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38B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227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1D6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82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5448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5F9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86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058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6DC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DC1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7A55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A9E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75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767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B29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029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24B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BE7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AB2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829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22F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11E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FD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8B49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412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BA5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001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3AB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B97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59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302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7DCB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BD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454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BE7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9AB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D9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1C3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4F5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D54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CA5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EA2F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5B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E2C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A07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4F0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E921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89F3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DE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BB6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283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7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8A74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8F5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D4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C3D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B4C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9DA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D0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04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04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CFA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127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6EA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BC3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C9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285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5B9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75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1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F5E4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9C06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7DD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64D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B7A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F56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0098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694B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3C42F" w14:textId="77777777" w:rsidR="00CA036E" w:rsidRPr="00F53E21" w:rsidRDefault="00CA036E" w:rsidP="0097207E">
            <w:pPr>
              <w:pStyle w:val="NoSpacing"/>
            </w:pPr>
            <w:r w:rsidRPr="00F53E21"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A3695" w14:textId="77777777" w:rsidR="00CA036E" w:rsidRPr="00F53E21" w:rsidRDefault="00CA036E" w:rsidP="0097207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CE77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AB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April 2013</w:t>
            </w:r>
          </w:p>
        </w:tc>
      </w:tr>
      <w:tr w:rsidR="00CA036E" w:rsidRPr="00F53E21" w14:paraId="10C3B7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5FD5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428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E1D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FDB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0E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FFC062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7226E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A4E0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0E0B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911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76A0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7028E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86046A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435B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E8E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4FF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943F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2599F3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EE4A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71C0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C3E2C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9FC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C2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E1F42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3DE84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5E4C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5BA0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E3F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89AA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07A1F3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03CD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A87E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D730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39F6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6F88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4037E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0BC98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F56B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DBD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4787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EFB6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A5D71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E42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6C7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D8B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00C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B4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4609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4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F44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E65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604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D37A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5278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C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E1F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6304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76A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AFC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D9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970F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8C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8D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A1D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1C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1B1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3D7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AB9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1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51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0ED6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A6C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7E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B3C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FA9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07B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F3E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CE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22D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136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197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7B0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035D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B8C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E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CB3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528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5E51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C63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375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D7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F1F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5CE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A1D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476C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F8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DB6A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4294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C3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A06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32B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6D2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063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A65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C3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03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BF01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646F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CC2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53D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7F6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242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6DB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95F3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5D6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6E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B7D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126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851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30D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21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930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835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75D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BA62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3D8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7DF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826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0F5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12B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90FD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A74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96F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46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31C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B05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7B98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9FF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57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87B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D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390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91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5E2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05A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1FD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1F6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98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ED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319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6FBA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FF94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BC0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4DF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904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B94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66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A2E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819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C3DE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D2EF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38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83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F1E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1F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003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F2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950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213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19E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50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4DB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B1FF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022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985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D4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CDB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3F1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2EB9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952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938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26F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2D8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A17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39BB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FA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8616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D9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39A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0D0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F24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E28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691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6B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3AF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71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764D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8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F2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8F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7EA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98A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2886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2C8F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3DD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A06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0C6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FF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56A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EDB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E07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19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EE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54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C33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C18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515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228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46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58B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A861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768C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37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E79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1EF7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76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5F82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0EC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86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12B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F1C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1B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BB3B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DC5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38A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9C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5C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BE1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5F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FB6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A1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E65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6CD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E418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21A1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F4E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751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B70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A7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29B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6F2A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EE3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992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8B3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A5D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024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E3B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A4A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45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42A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743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C79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DB5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9FB7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0F9A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5FA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C6A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E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CC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15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E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EA0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272D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4AE9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79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36E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071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EC5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A29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C20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831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A91A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3925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1A3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7F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E80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9A7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33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740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E29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3EBD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01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2C6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7EA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139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20A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98D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945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0CAF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6B5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285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B44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F1EF252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6143307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7C834CB" w14:textId="77777777" w:rsidTr="002661E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74F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8F747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72F6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568B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F56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A6ED201" w14:textId="77777777" w:rsidTr="002661E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1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C96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CFD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060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BBA3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2105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B4B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CFD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32A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E11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0E7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B02E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C55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4B4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B03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ABD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A3F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5B4F3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8B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7A5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F1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9CD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B80D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9EF0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ABBE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7A5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C85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AE9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929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418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32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0EC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1E6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0EA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21E8F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A7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7BF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9D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2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BCF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86DFE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30E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FCB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070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C89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37B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C44A7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74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1" w:name="_Hlk364678535"/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FB4F" w14:textId="523DA172" w:rsidR="00CA036E" w:rsidRPr="00F53E21" w:rsidRDefault="00CA036E" w:rsidP="0097207E">
            <w:pPr>
              <w:pStyle w:val="NoSpacing"/>
            </w:pPr>
            <w:r w:rsidRPr="00F53E21">
              <w:t>Miss M.</w:t>
            </w:r>
            <w:r w:rsidR="006840B5">
              <w:t xml:space="preserve"> Summers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C850" w14:textId="277B2CF6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B6AE5" w14:textId="3B78A352" w:rsidR="00CA036E" w:rsidRPr="00F53E21" w:rsidRDefault="006840B5" w:rsidP="007370F4">
            <w:pPr>
              <w:pStyle w:val="NoSpacing"/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0B81F" w14:textId="4106B8A6" w:rsidR="00CA036E" w:rsidRPr="00F53E21" w:rsidRDefault="006840B5" w:rsidP="007370F4">
            <w:pPr>
              <w:pStyle w:val="NoSpacing"/>
              <w:jc w:val="right"/>
            </w:pPr>
            <w:r>
              <w:t>17 Aug 2014</w:t>
            </w:r>
          </w:p>
        </w:tc>
      </w:tr>
      <w:bookmarkEnd w:id="21"/>
      <w:tr w:rsidR="00CA036E" w:rsidRPr="00F53E21" w14:paraId="7ADA399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887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53A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C4C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CB3A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464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2E924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F80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A9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E92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7B09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F76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445A4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DA7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1C5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4F1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448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3FB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B837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5A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4FC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D46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67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548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6F0C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62E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28A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4F7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544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439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0A3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75F5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129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4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FCB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B05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321E9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BB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EAB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437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1B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3AD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8A188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BA2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E46F5" w14:textId="77777777" w:rsidR="00CA036E" w:rsidRPr="00F53E21" w:rsidRDefault="00CA036E" w:rsidP="0097207E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4D67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41BD9" w14:textId="77777777" w:rsidR="00CA036E" w:rsidRPr="00F53E21" w:rsidRDefault="00CA036E" w:rsidP="007370F4">
            <w:pPr>
              <w:pStyle w:val="NoSpacing"/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D2967" w14:textId="77777777" w:rsidR="00CA036E" w:rsidRPr="00F53E21" w:rsidRDefault="00CA036E" w:rsidP="007370F4">
            <w:pPr>
              <w:pStyle w:val="NoSpacing"/>
              <w:jc w:val="right"/>
            </w:pPr>
            <w:r>
              <w:t>21 Sep  2013</w:t>
            </w:r>
          </w:p>
        </w:tc>
      </w:tr>
      <w:tr w:rsidR="00CA036E" w:rsidRPr="00F53E21" w14:paraId="28AF7FE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BD1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3A4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6D8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A7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75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6BC14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A73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A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679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F60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14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1AD2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8A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2AB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C8D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A4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134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AC4A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674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2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E3D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9A7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4F3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2661E3" w:rsidRPr="00F53E21" w14:paraId="5BDD4F3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38997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24CBC" w14:textId="44C6E1DF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68AD6" w14:textId="1CD404C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8F29B" w14:textId="06380974" w:rsidR="002661E3" w:rsidRPr="00F53E21" w:rsidRDefault="002661E3" w:rsidP="002661E3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00D5C" w14:textId="2ECF49AF" w:rsidR="002661E3" w:rsidRPr="00F53E21" w:rsidRDefault="002661E3" w:rsidP="002661E3">
            <w:pPr>
              <w:pStyle w:val="NoSpacing"/>
              <w:jc w:val="right"/>
            </w:pPr>
            <w:r>
              <w:t>07 Jul 2014</w:t>
            </w:r>
          </w:p>
        </w:tc>
      </w:tr>
      <w:tr w:rsidR="002661E3" w:rsidRPr="00F53E21" w14:paraId="2A1BF6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51E83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07B82" w14:textId="77777777" w:rsidR="002661E3" w:rsidRPr="00F53E21" w:rsidRDefault="002661E3" w:rsidP="002661E3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EDDA2" w14:textId="77777777" w:rsidR="002661E3" w:rsidRPr="00F53E21" w:rsidRDefault="002661E3" w:rsidP="002661E3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93432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4194F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2661E3" w:rsidRPr="00F53E21" w14:paraId="4826188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C5B95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21E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C5CE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582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D691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0B438E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71C0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BFC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165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76D8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2F23F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16F571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88E00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C6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31E9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94D3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3FFF6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284AD0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BBA5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2214" w14:textId="77777777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D499F" w14:textId="7777777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E2DA7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A5826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14 Aug 2012</w:t>
            </w:r>
          </w:p>
        </w:tc>
      </w:tr>
      <w:tr w:rsidR="002661E3" w:rsidRPr="00F53E21" w14:paraId="31DDF56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DDB4D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2EDF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F0FA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DF5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0FC5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279E8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CD2DA" w14:textId="513A1B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1CBE4" w14:textId="75591FA2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7A360" w14:textId="771F83AF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36089" w14:textId="76B91EBF" w:rsidR="002661E3" w:rsidRPr="00F53E21" w:rsidRDefault="002661E3" w:rsidP="002661E3">
            <w:pPr>
              <w:pStyle w:val="NoSpacing"/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B2644" w14:textId="36DD76E7" w:rsidR="002661E3" w:rsidRPr="00F53E21" w:rsidRDefault="002661E3" w:rsidP="002661E3">
            <w:pPr>
              <w:pStyle w:val="NoSpacing"/>
              <w:jc w:val="right"/>
            </w:pPr>
            <w:r>
              <w:t>08 Jul 2014</w:t>
            </w:r>
          </w:p>
        </w:tc>
      </w:tr>
      <w:tr w:rsidR="002661E3" w:rsidRPr="00F53E21" w14:paraId="7FB3DA2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A4245" w14:textId="37C65BC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D151A" w14:textId="77777777" w:rsidR="002661E3" w:rsidRPr="00F53E21" w:rsidRDefault="002661E3" w:rsidP="002661E3">
            <w:pPr>
              <w:pStyle w:val="NoSpacing"/>
            </w:pPr>
            <w:r w:rsidRPr="00F53E21">
              <w:t>Miss K.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F5D97" w14:textId="2FD76490" w:rsidR="002661E3" w:rsidRPr="00F53E21" w:rsidRDefault="002661E3" w:rsidP="00407EB1">
            <w:pPr>
              <w:pStyle w:val="NoSpacing"/>
            </w:pPr>
            <w:r w:rsidRPr="00F53E21">
              <w:t>Lamorby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63DD9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F9F6C" w14:textId="591C8FD2" w:rsidR="002661E3" w:rsidRPr="00F53E21" w:rsidRDefault="002661E3" w:rsidP="002661E3">
            <w:pPr>
              <w:pStyle w:val="NoSpacing"/>
              <w:jc w:val="right"/>
            </w:pPr>
            <w:r w:rsidRPr="00F53E21">
              <w:t>14 Apr 2013</w:t>
            </w:r>
          </w:p>
        </w:tc>
      </w:tr>
      <w:tr w:rsidR="002661E3" w:rsidRPr="00F53E21" w14:paraId="474D832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52E43" w14:textId="3C13A7E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C923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F6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7B89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0F901" w14:textId="640C047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14316A" w14:paraId="52B5570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ACC583" w14:textId="7EFA5140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E65E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F6B55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4C8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842BE" w14:textId="6D5F6032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2661E3" w:rsidRPr="0014316A" w14:paraId="7BD22ED5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D97A5F" w14:textId="6103E46F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85086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5FF7F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7644E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FF4E0" w14:textId="2F1558F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 Jul 2013</w:t>
            </w:r>
          </w:p>
        </w:tc>
      </w:tr>
      <w:tr w:rsidR="002661E3" w:rsidRPr="0014316A" w14:paraId="0F7DD5AC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5B8C14" w14:textId="231D1E05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9A7EB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BB53D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4E151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4B983" w14:textId="7C6E00A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02 Jul 2013</w:t>
            </w:r>
          </w:p>
        </w:tc>
      </w:tr>
      <w:tr w:rsidR="002661E3" w:rsidRPr="0014316A" w14:paraId="12E1AFC2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7ADD5B" w14:textId="0F3EEF46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ADCE7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95286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EFB8E5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F757" w14:textId="00EC95E4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09 Jul 2013</w:t>
            </w:r>
          </w:p>
        </w:tc>
      </w:tr>
      <w:tr w:rsidR="002661E3" w:rsidRPr="0014316A" w14:paraId="0D8B8510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204F35" w14:textId="62CD81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BAB20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0C2AA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8DE03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9BBF0" w14:textId="27076C2B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 Jun 2013</w:t>
            </w:r>
          </w:p>
        </w:tc>
      </w:tr>
      <w:tr w:rsidR="002661E3" w:rsidRPr="0014316A" w14:paraId="5923246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7C63FF" w14:textId="1AB4D9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03CA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F1361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75684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EDD78" w14:textId="66AD2016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Jul 2013</w:t>
            </w:r>
          </w:p>
        </w:tc>
      </w:tr>
      <w:tr w:rsidR="002661E3" w:rsidRPr="00F53E21" w14:paraId="23223D7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94FA7" w14:textId="5D2EC7A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17C4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99BF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21DD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F8E48" w14:textId="45B8CA1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FCBB9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F75B" w14:textId="6E40C45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D600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AFEF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4D3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59AB" w14:textId="7E145D0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B81721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96A07" w14:textId="338B324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55D4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8DC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CA40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C7780" w14:textId="3761872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6EF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E1A8" w14:textId="6A39684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7A2D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E6CB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D90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11D88" w14:textId="0B7031F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0C445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CCCB6" w14:textId="0F24A23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654E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42C9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03EE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A02DA" w14:textId="6C36D8B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DAACB2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724C2" w14:textId="0783F41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0E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EBD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C1F3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77AB1" w14:textId="11A87B0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402615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0F58E" w14:textId="5567FED8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9269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7A0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5375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89B15" w14:textId="4EB373A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B2D7F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D82C0" w14:textId="281BD47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DD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3E0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7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97964" w14:textId="6D105F1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737EB3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31C48" w14:textId="4353487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0C6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C6A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01251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B9B0C" w14:textId="3ABEC33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3A95B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82867" w14:textId="6BEE945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B57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832A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1E4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4A6AA" w14:textId="56D2B17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72C7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30D2" w14:textId="413985E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9E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71B5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107F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5D86" w14:textId="44425EB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A9657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3F2F" w14:textId="3757F44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1C3C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14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85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DB805" w14:textId="29DDA6E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CC9487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580C9" w14:textId="7E5F521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A65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A2D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B8FB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4F3CA" w14:textId="6634459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B1772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E3DBA" w14:textId="1B2E9C7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2AE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E42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A2A1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CE56" w14:textId="0922E81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2587BC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2E8B" w14:textId="4089FFB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402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BA76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1093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0F58" w14:textId="3FC3406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C4AC62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0A4AF" w14:textId="35BA1BA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A93E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A0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DB5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9DC08" w14:textId="2655696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D9DA9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14BDA" w14:textId="1FE81AB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7C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4DC6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E8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041D1" w14:textId="670E052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755882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3FA19" w14:textId="05A005E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E54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5D7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04C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F632" w14:textId="2E36C13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3FF1FC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4E52E" w14:textId="332BB11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90B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DD58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56EB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43D43" w14:textId="51BF4E4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BD285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24F4F" w14:textId="0EE3BC6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970E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C1FD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16A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42B48" w14:textId="13827589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606C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0B05A" w14:textId="48B6450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A290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43A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A8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33475" w14:textId="27CB98E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7DEF48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4E98" w14:textId="6E9A12A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CCEF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CF14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24F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32A6A" w14:textId="75EF0B8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E0DAB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DEF3" w14:textId="7AF7226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0C61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BB0C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98F0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08CA8" w14:textId="5484853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F238F3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304C7" w14:textId="68B3CB2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B3AE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BBD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98C8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144A8" w14:textId="2AADCD9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BBEDDF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8FA15" w14:textId="319E8D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EC2B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3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51FA3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B5B00" w14:textId="6707CF0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989ED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8488" w14:textId="1327558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71E8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B526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4EA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D829D" w14:textId="0AFC7BD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1399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2AE32" w14:textId="611C0519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172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DCB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7819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37CA2" w14:textId="5CE1E50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C5BB1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ABDBC" w14:textId="7F4A350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760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645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C4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F2BF2" w14:textId="3C25556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FFBC3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7CCA2" w14:textId="591CACFD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23D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CEE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28D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AFBE" w14:textId="200774E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10AC4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8F5BEE" w14:textId="254D42C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6924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847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742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E143" w14:textId="2F63DE2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5D0EE5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1D3699" w14:textId="6BD3976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4789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39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6CEA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3CA9F" w14:textId="6FC175D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4EF69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4120A" w14:textId="05DC4EA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D75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5BF9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93799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C741D" w14:textId="3DD740C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090626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71142" w14:textId="6AD30E4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DD5E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429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FD07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DB11D" w14:textId="680D8C7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DEEFCD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AE999" w14:textId="27399B7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05B9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57A0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6584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53C16" w14:textId="14193CA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9390CC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6D70A" w14:textId="554A07C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47C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76A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01BD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8AE72" w14:textId="6020618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90E07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B0A94" w14:textId="695795F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187B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2B6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2FF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A07FA" w14:textId="7530B9DF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26ED5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FABCA" w14:textId="370FD37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42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C9AE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E7A4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6267A" w14:textId="71E3466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A684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6945A" w14:textId="384CB5B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60BB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BA50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1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C021" w14:textId="44CAEF5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AE560D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25C" w14:textId="0A323FE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B51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0E2D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50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D7B71" w14:textId="66B35E3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221CDF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DF56" w14:textId="70757F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79C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E34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4CE3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6E3E7" w14:textId="354D45A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06A358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652CC" w14:textId="64B2AAB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111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33C9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CD7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1FD96" w14:textId="05929D8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0C3057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4C500" w14:textId="2E80283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670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41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615B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BFA6D" w14:textId="298355D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99B4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3060" w14:textId="63F783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B3E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ADB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9F9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4A6A4" w14:textId="10F00B8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8B87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570" w14:textId="194F43FD" w:rsidR="002661E3" w:rsidRPr="00FF6345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DA4F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DAA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3D7F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698F" w14:textId="5F31EC9E" w:rsidR="002661E3" w:rsidRPr="00F53E21" w:rsidRDefault="002661E3" w:rsidP="002661E3">
            <w:pPr>
              <w:pStyle w:val="NoSpacing"/>
              <w:jc w:val="right"/>
            </w:pPr>
          </w:p>
        </w:tc>
      </w:tr>
    </w:tbl>
    <w:p w14:paraId="25E144A1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4E129839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604E0E3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66A4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BB6B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07D76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E03F6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DEF5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DC6A166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421F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878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2B3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F6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516CC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4D11F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AAC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970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89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4633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586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ACF1A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6E6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853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A9C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83D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BD0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F1304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EE5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4D0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95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4FE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3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1354F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5417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C9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832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7D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38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8C55E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FFA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B68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3FB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E7A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E0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E76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16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942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071E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F09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052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5A3A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DBA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C2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105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D48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FD2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33DC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2B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83A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85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ED2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2C1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7F6CA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BB6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7E1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5434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2DF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96A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4E76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81F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7B41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80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E8B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E94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436C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D11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550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302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679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565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3D2E3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77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10C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48D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3CB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660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418A1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52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4F87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D47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6F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48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DBA6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B5A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CE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021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F7C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DEC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CC35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A41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89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6B0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C3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BC5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00F9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2D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81C64" w14:textId="21183B6B" w:rsidR="00CA036E" w:rsidRPr="00F53E21" w:rsidRDefault="007F49FF" w:rsidP="0097207E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5FA4D" w14:textId="163FE8CA" w:rsidR="00CA036E" w:rsidRPr="00F53E21" w:rsidRDefault="007F49FF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02ADF" w14:textId="0EB05495" w:rsidR="00CA036E" w:rsidRPr="00F53E21" w:rsidRDefault="007F49FF" w:rsidP="00453BCF">
            <w:pPr>
              <w:pStyle w:val="NoSpacing"/>
              <w:jc w:val="right"/>
            </w:pPr>
            <w: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9911D" w14:textId="7B72499B" w:rsidR="00CA036E" w:rsidRPr="00F53E21" w:rsidRDefault="007F49FF" w:rsidP="00453BCF">
            <w:pPr>
              <w:pStyle w:val="NoSpacing"/>
              <w:jc w:val="right"/>
            </w:pPr>
            <w:r>
              <w:t>09 Aug 2014</w:t>
            </w:r>
          </w:p>
        </w:tc>
      </w:tr>
      <w:tr w:rsidR="00075873" w:rsidRPr="00F53E21" w14:paraId="5A137EE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30B22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EF983" w14:textId="33692CA0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6DF20" w14:textId="64E1D043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A7B81" w14:textId="45FF87E3" w:rsidR="00075873" w:rsidRPr="00F53E21" w:rsidRDefault="00075873" w:rsidP="00075873">
            <w:pPr>
              <w:pStyle w:val="NoSpacing"/>
              <w:jc w:val="right"/>
            </w:pPr>
            <w: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0FC80" w14:textId="42D5843C" w:rsidR="00075873" w:rsidRPr="00F53E21" w:rsidRDefault="00075873" w:rsidP="00075873">
            <w:pPr>
              <w:pStyle w:val="NoSpacing"/>
              <w:jc w:val="right"/>
            </w:pPr>
            <w:r>
              <w:t>15 Aug 2015</w:t>
            </w:r>
          </w:p>
        </w:tc>
      </w:tr>
      <w:tr w:rsidR="00075873" w:rsidRPr="00F53E21" w14:paraId="4447889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844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F37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67F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CF3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6E4F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FC516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F188B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354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0F79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8760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44202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9C331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55E11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680B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43AA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AFA8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C90F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711DBE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0DD6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09D6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2C63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B115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5C70B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777D6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EA7EF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D1BF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6D00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6E88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3F416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F31A8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80BAE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D532" w14:textId="25647913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3C7D7" w14:textId="1A859B28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6536F" w14:textId="3A7FA281" w:rsidR="00075873" w:rsidRPr="00F53E21" w:rsidRDefault="00075873" w:rsidP="00075873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7202" w14:textId="4D8A04E1" w:rsidR="00075873" w:rsidRPr="00F53E21" w:rsidRDefault="00075873" w:rsidP="00075873">
            <w:pPr>
              <w:pStyle w:val="NoSpacing"/>
              <w:jc w:val="right"/>
            </w:pPr>
            <w:r>
              <w:t>06 Jul 2014</w:t>
            </w:r>
          </w:p>
        </w:tc>
      </w:tr>
      <w:tr w:rsidR="00075873" w:rsidRPr="00F53E21" w14:paraId="608318E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46981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04EE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FFA5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3B03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B7136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DC2E8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F5287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DBB2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1337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87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7B54B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D47639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99DC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562A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FFA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C72F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5A42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8056A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EBA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238C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9A1A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A8E2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D5BBE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200789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2BE15" w14:textId="7A361CF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31DD2" w14:textId="0B2B05A2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2BD43C" w14:textId="0C83D3CC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DE90" w14:textId="713F3899" w:rsidR="00075873" w:rsidRPr="00F53E21" w:rsidRDefault="00075873" w:rsidP="00075873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E8D7" w14:textId="2C094202" w:rsidR="00075873" w:rsidRPr="00F53E21" w:rsidRDefault="00075873" w:rsidP="00075873">
            <w:pPr>
              <w:pStyle w:val="NoSpacing"/>
              <w:jc w:val="right"/>
            </w:pPr>
            <w:r>
              <w:t>27 Jun 2015</w:t>
            </w:r>
          </w:p>
        </w:tc>
      </w:tr>
      <w:tr w:rsidR="00075873" w:rsidRPr="00F53E21" w14:paraId="3DD1700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15B1" w14:textId="0746391A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0032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6304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6313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9D6C8" w14:textId="5AF5157D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29351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81CF" w14:textId="7190CC2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4A8EE" w14:textId="3682DF6B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19E49" w14:textId="55C1DA05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2189B" w14:textId="117B8334" w:rsidR="00075873" w:rsidRPr="00F53E21" w:rsidRDefault="00075873" w:rsidP="00075873">
            <w:pPr>
              <w:pStyle w:val="NoSpacing"/>
              <w:jc w:val="right"/>
            </w:pPr>
            <w: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6D416" w14:textId="7CC375F2" w:rsidR="00075873" w:rsidRPr="00F53E21" w:rsidRDefault="00075873" w:rsidP="00075873">
            <w:pPr>
              <w:pStyle w:val="NoSpacing"/>
              <w:jc w:val="right"/>
            </w:pPr>
            <w:r>
              <w:t>02 Aug 2014</w:t>
            </w:r>
          </w:p>
        </w:tc>
      </w:tr>
      <w:tr w:rsidR="00075873" w:rsidRPr="0014316A" w14:paraId="79D08D44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B79D11" w14:textId="5365A04C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16798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02AED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BB7E9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B628D" w14:textId="4F8C45FB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3B3366B1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C865EF" w14:textId="6FE216A9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B61CF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40FD3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FF262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2869F" w14:textId="527F11FE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25453125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F7617A" w14:textId="4FF0587A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3629B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AB39E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900A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788BB" w14:textId="284DE8FF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794B3BEF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7B2FA8" w14:textId="7932AE19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02A5C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5B53B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67FEA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5E190" w14:textId="7C5237C6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8A511A7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472BDF" w14:textId="18833342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AE102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6B8C8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AD31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01726" w14:textId="74AFD4CA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FF9B9EC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A30F74" w14:textId="321BEF15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4C28A" w14:textId="6A40EC96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7E31A" w14:textId="57C12F6D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03469" w14:textId="4A36B863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7836D" w14:textId="17339D08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075873" w:rsidRPr="00F53E21" w14:paraId="7A190F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7DF5" w14:textId="50FD0EF5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F71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49E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9E18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4550" w14:textId="6081072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A0BA68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03670" w14:textId="60881B0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528B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735D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958A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A55D6" w14:textId="5E5E3E4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56EC45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00380" w14:textId="1B03083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0E6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C7B8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AE7E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0279" w14:textId="0BB0DC6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52C23D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ED728" w14:textId="6450D2B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0F10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C393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AF2D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37E2C" w14:textId="0CEC67A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71B59F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6EDDB" w14:textId="18F1BD00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FB7C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B647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915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91F87" w14:textId="2293BE2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B9541A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7C727" w14:textId="13864F0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FFC4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D48B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8A8A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19A9D" w14:textId="578B3BE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A797C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40ACB" w14:textId="0C95528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EDBE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6CB5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398B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611E6" w14:textId="520107C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4E96C6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DBD78" w14:textId="09C126FA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A6DC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316B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AF14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7DEC1" w14:textId="51CB928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695540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808A" w14:textId="3B33EB0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FEEC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8D89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9A91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A755" w14:textId="4333F46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2916A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46209" w14:textId="6EB224A0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CB8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A1F9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9942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588E5" w14:textId="6A76E81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C1A351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34817" w14:textId="46F61B0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171E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A57D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8DF8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3DA4B" w14:textId="5AA6AAD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78FA2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32533" w14:textId="639EB585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BC5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432E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1342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FE5A" w14:textId="24BF8D5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05D3CE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C9BBE" w14:textId="690CA26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F9F5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FB15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3BC1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47D06" w14:textId="61468296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A5402B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53438" w14:textId="017E31BB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10FD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F66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2BF8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BDCD7" w14:textId="325BA96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8457E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F64F" w14:textId="23BD5B1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B12E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04E4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8D6E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8800F" w14:textId="0ED530C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FEB69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1CEB57" w14:textId="5532899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7D1CAF" w14:textId="77777777" w:rsidR="00075873" w:rsidRPr="00F53E21" w:rsidRDefault="00075873" w:rsidP="00075873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22244" w14:textId="77777777" w:rsidR="00075873" w:rsidRPr="00F53E21" w:rsidRDefault="00075873" w:rsidP="00075873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697E" w14:textId="77777777" w:rsidR="00075873" w:rsidRPr="00F53E21" w:rsidRDefault="00075873" w:rsidP="00075873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0B1A2" w14:textId="09CB3EBD" w:rsidR="00075873" w:rsidRPr="00F53E21" w:rsidRDefault="00075873" w:rsidP="00075873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075873" w:rsidRPr="00F53E21" w14:paraId="0BAE86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77B2" w14:textId="12DED62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AD78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B5D8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F540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E6BC" w14:textId="16F6BDD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1AA53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ABED" w14:textId="14D0526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26B4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9736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371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B3C6E" w14:textId="2A9E452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CCF3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43158" w14:textId="118EB40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5F71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88A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8FB6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2C012" w14:textId="0E05DA2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84FA3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E5A58" w14:textId="43E39CD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CCB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AA9E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62DC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74A70" w14:textId="5825F98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ACCE9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4B6F" w14:textId="2735DB2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6B0D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5DC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C6DE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27771" w14:textId="6A10F28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6BD42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601CC" w14:textId="731E3CD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FDA0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C468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AE99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D878" w14:textId="0D04257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00F318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CBFE2" w14:textId="1D597C5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9E7F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5B92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D5B7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A006E" w14:textId="301B2B5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78FB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C29BD" w14:textId="7F2B02E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A10C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17C1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2CFE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B92D" w14:textId="4A24C1C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5A2DC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2A89A" w14:textId="3F375E2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ACD2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DF7C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7BBF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242A0" w14:textId="7013B5E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77173F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D74CC" w14:textId="440788B1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6852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F419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3696A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C626" w14:textId="14816B8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D4DED9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A0A72" w14:textId="3E3F112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F70B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4B46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A115C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E1DF" w14:textId="638346C6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851ACD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BCC9" w14:textId="2184176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448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6FE1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F620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13317" w14:textId="5309295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F0672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0390E" w14:textId="0423232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9811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3C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C29F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2BF6C" w14:textId="4158BBA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4F93C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5BC19" w14:textId="7940ADC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DEFE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906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2542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401E4" w14:textId="2B47B6E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12B35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92EEF0" w14:textId="64AF11B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5515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575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7914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D52B9" w14:textId="1CFE592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38AFB9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9EB92" w14:textId="49A012C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3D3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D6CD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042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CADF9" w14:textId="7F2BAD3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836CAC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399A" w14:textId="247A340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8A4C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7673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EECB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CE6FF" w14:textId="027A2F6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C353D7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538F" w14:textId="52C2491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B820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CBD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FF96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EB9A8" w14:textId="63125E8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539D44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308F8" w14:textId="2927486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BE1A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D333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2938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1A37D" w14:textId="2A0551F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3584B0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11715" w14:textId="7C60D62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F6D6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5BE8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BD36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B033F" w14:textId="177B9DC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58F2A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2F56E" w14:textId="4733561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E451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E66A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56EA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25C2" w14:textId="789D578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A9B8C2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9160A" w14:textId="3A0F50D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F58D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F4C4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F01E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91C9D" w14:textId="1416643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90A489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B8058" w14:textId="56D71390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65D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D9F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07E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4351" w14:textId="17C0B47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8FE4AA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F1A8D" w14:textId="36ACA19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A635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1214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738A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522A0" w14:textId="29A8400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B5CB08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31CDF" w14:textId="14AC1B8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76AE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E171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86CA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FFD7" w14:textId="3E5D199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6D70A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CE136" w14:textId="2327866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E15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9585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FC37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C591" w14:textId="34790E5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A09BB2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7B8AA" w14:textId="02C0AB5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347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C8E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68C1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99584" w14:textId="6E6062F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23E6E5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49C" w14:textId="49B2E0A1" w:rsidR="00075873" w:rsidRPr="00FF6345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B52C6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ACE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633C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DB67B" w14:textId="32FDB26D" w:rsidR="00075873" w:rsidRPr="00F53E21" w:rsidRDefault="00075873" w:rsidP="00075873">
            <w:pPr>
              <w:pStyle w:val="NoSpacing"/>
              <w:jc w:val="right"/>
            </w:pPr>
          </w:p>
        </w:tc>
      </w:tr>
    </w:tbl>
    <w:p w14:paraId="201AE6E7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4318FEB7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21DA9A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081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9D6A7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A755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43FB6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0306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0010A0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305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FB9262" w14:textId="617FAB1F" w:rsidR="00CA036E" w:rsidRPr="00F53E21" w:rsidRDefault="007108AE" w:rsidP="0041176B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B898D" w14:textId="79D4BCE5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8B8CB" w14:textId="4011A9BB" w:rsidR="00CA036E" w:rsidRPr="00F53E21" w:rsidRDefault="007108AE" w:rsidP="00453BCF">
            <w:pPr>
              <w:pStyle w:val="NoSpacing"/>
              <w:jc w:val="right"/>
            </w:pPr>
            <w: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62408" w14:textId="6A4C1570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2E7C6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B18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DF0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229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DFA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F39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8C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172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55F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0F8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84D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E3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77B3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A81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5AD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5E9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FD9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1E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F59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514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02D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88F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92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2D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FA58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32D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575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F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3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113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4F6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B6F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D70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48D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3D0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032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B55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FB7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55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38E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465C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227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CCF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3E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BC1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CDB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D8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862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C248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84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ADA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85C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95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FB0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E4D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D4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3DF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88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A17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1F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8455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2A8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FC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467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B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170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3A21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655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98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3A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243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5D0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3FA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934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357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251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989C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607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459A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542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2EF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6E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278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48C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80DE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638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24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8C5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D5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7E31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AE39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BFE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57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8B9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90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910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B150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ABD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72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6F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EC6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6C2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D2EE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293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D1E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5E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49B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FC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872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CD9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27507" w14:textId="1E40013D" w:rsidR="00CA036E" w:rsidRPr="00F53E21" w:rsidRDefault="007108AE" w:rsidP="0041176B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0449E" w14:textId="187C4FFD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52847" w14:textId="28DC9ED7" w:rsidR="00CA036E" w:rsidRPr="00F53E21" w:rsidRDefault="007108AE" w:rsidP="00453BCF">
            <w:pPr>
              <w:pStyle w:val="NoSpacing"/>
              <w:jc w:val="right"/>
            </w:pPr>
            <w: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258D" w14:textId="0C09EC37" w:rsidR="00CA036E" w:rsidRPr="00F53E21" w:rsidRDefault="007108AE" w:rsidP="00453BCF">
            <w:pPr>
              <w:pStyle w:val="NoSpacing"/>
              <w:jc w:val="right"/>
            </w:pPr>
            <w:r>
              <w:t>17 May 2014</w:t>
            </w:r>
          </w:p>
        </w:tc>
      </w:tr>
      <w:tr w:rsidR="00CA036E" w:rsidRPr="00F53E21" w14:paraId="3CC773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DA8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C8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6C9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A3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4A3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371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EE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FB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009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3A60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258B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FA36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B8FB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645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1C1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215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5FB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AA3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5D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7E9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50E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6C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1DE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151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D1B6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9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9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B55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AB4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467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B28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DBE17" w14:textId="77777777" w:rsidR="00CA036E" w:rsidRPr="00F53E21" w:rsidRDefault="00CA036E" w:rsidP="0041176B">
            <w:pPr>
              <w:pStyle w:val="NoSpacing"/>
            </w:pPr>
            <w:r w:rsidRPr="00F53E21"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259FD" w14:textId="77777777" w:rsidR="00CA036E" w:rsidRPr="00F53E21" w:rsidRDefault="00CA036E" w:rsidP="0041176B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30C6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F04C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 Sep 2010</w:t>
            </w:r>
          </w:p>
        </w:tc>
      </w:tr>
      <w:tr w:rsidR="00CA036E" w:rsidRPr="00F53E21" w14:paraId="649F3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305E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5F390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DBF31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9982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00D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22 Jun 2013</w:t>
            </w:r>
          </w:p>
        </w:tc>
      </w:tr>
      <w:tr w:rsidR="00CA036E" w:rsidRPr="00F53E21" w14:paraId="0368F8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9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E53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8FD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B96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1E2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D74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F4A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FF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51D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79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927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DD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570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5CB11" w14:textId="77777777" w:rsidR="00CA036E" w:rsidRPr="00F53E21" w:rsidRDefault="00CA036E" w:rsidP="0041176B">
            <w:pPr>
              <w:pStyle w:val="NoSpacing"/>
            </w:pPr>
            <w:r w:rsidRPr="00F53E21">
              <w:t>Mstr. C. Stewart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C0A6B" w14:textId="77777777" w:rsidR="00CA036E" w:rsidRPr="00F53E21" w:rsidRDefault="00CA036E" w:rsidP="0041176B">
            <w:pPr>
              <w:pStyle w:val="NoSpacing"/>
            </w:pPr>
            <w:bookmarkStart w:id="22" w:name="OLE_LINK1"/>
            <w:bookmarkStart w:id="23" w:name="OLE_LINK2"/>
            <w:r w:rsidRPr="00F53E21">
              <w:t>Lamorbey Park Junior Archers</w:t>
            </w:r>
            <w:bookmarkEnd w:id="22"/>
            <w:bookmarkEnd w:id="23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86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8B9D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09 Feb 2013</w:t>
            </w:r>
          </w:p>
        </w:tc>
      </w:tr>
      <w:tr w:rsidR="00CA036E" w:rsidRPr="00F53E21" w14:paraId="0FE043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891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4DA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46B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2D5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D13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88DA57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490F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B03B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8A5A1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F4A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792F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7313D4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24F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B54F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67E9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4177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0BA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0AFF9B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08744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1BD6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D05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A849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0ED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69123F5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0CD67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C1B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14B1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9E2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172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674E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157AF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A7D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EF91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5C42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3419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3FFD9C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38F4B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08B4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D417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493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9E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75A77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B5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EC6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E31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31A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6A3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207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E59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0F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5F0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2B0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81E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026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CE6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09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EC7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A9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9EF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B4D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495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F8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3FE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9E1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41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B6DC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92F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BF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DA2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2E9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7E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6C1C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F2C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CD6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5A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6CB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F39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A596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115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7A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85B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C8F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2EE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12F6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DBF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DD5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5F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8C3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9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CDD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C372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BF9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0EC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C43B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833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05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9A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757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F8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4DE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7C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1D32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4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5F9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2D3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B6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4F1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E3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795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F2D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A36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D9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645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4A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00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600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4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E7C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6A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A3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A85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4E8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5D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3D9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1ADA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B9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54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972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EB0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E9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94D4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BB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8DD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D6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1B99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976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5C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666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2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C72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119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961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B563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3FB0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B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F9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A66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C7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2F46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C35A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25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57D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DDE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6AF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E4F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EA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18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F2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A69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1E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F068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984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A75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9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DA8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678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A30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A4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A3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38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6A7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2A3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6B3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26C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1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1C2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879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7C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29B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51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14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B75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FA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C51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B06B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9CC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B0A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2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962D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BE6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E0EC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680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B8E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970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C63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63D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B6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7D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BCA77" w14:textId="0B3417BF" w:rsidR="00CA036E" w:rsidRPr="00F53E21" w:rsidRDefault="007C0AB0" w:rsidP="0041176B">
            <w:pPr>
              <w:pStyle w:val="NoSpacing"/>
            </w:pPr>
            <w:r>
              <w:t>Mstr</w:t>
            </w:r>
            <w:bookmarkStart w:id="24" w:name="_GoBack"/>
            <w:bookmarkEnd w:id="24"/>
            <w:r>
              <w:t>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2DE57" w14:textId="025BD99D" w:rsidR="00CA036E" w:rsidRPr="00F53E21" w:rsidRDefault="007C0AB0" w:rsidP="0041176B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A8C4" w14:textId="7D8A357F" w:rsidR="00CA036E" w:rsidRPr="00F53E21" w:rsidRDefault="007C0AB0" w:rsidP="00453BCF">
            <w:pPr>
              <w:pStyle w:val="NoSpacing"/>
              <w:jc w:val="right"/>
            </w:pPr>
            <w: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F361A" w14:textId="51967D71" w:rsidR="00CA036E" w:rsidRPr="00F53E21" w:rsidRDefault="007C0AB0" w:rsidP="00453BCF">
            <w:pPr>
              <w:pStyle w:val="NoSpacing"/>
              <w:jc w:val="right"/>
            </w:pPr>
            <w:r>
              <w:t>01 May 2016</w:t>
            </w:r>
          </w:p>
        </w:tc>
      </w:tr>
      <w:tr w:rsidR="00CA036E" w:rsidRPr="00F53E21" w14:paraId="4FC8B3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05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55B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9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717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D9B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642C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836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ED9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7E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03A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9B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B9D7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FA02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72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D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EAD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1F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1782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9B85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1BE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D39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51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647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7A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CD2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FC1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3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48B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D14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C087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57C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4D9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9A0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172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9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15C7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39C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B27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E4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B551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1E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2CAB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686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17A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37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3BF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661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60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5380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E0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9A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B8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F70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04A6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639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48B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3E3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CAA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F79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8F85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B9A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7EC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984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FE12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D88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0CEA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4A6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31B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575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A93D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34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7F7B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443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E3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A0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D07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FA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1DE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203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F31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C89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569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CAD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57E3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EC0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BD0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B515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456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6A2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713F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48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F99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BC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37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460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6D7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631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9C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F8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15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FF22E35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28E37D4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F43DBB7" w14:textId="77777777" w:rsidTr="0014137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49AD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A488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0D86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F6737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B8C3F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42FEAE8" w14:textId="77777777" w:rsidTr="0014137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0B9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16C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8E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24A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6BD0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E8791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3C3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59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B44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1B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651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92680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B3E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B7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B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87E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A31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B1515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F1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14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EE1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9FA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F7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83BCA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4C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AF85E" w14:textId="671DCD8E" w:rsidR="00CA036E" w:rsidRPr="00F53E21" w:rsidRDefault="007108AE" w:rsidP="0041176B">
            <w:pPr>
              <w:pStyle w:val="NoSpacing"/>
            </w:pPr>
            <w:r>
              <w:t>Mstr. C. Fawcett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F3B7" w14:textId="0BE79F83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0B991" w14:textId="7F0D011C" w:rsidR="00CA036E" w:rsidRPr="00F53E21" w:rsidRDefault="007108AE" w:rsidP="00453BCF">
            <w:pPr>
              <w:pStyle w:val="NoSpacing"/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BB822" w14:textId="6BBB0128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0463927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842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A9C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7A1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43B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722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1178E3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E2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86B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E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103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C84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8ECB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60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546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C6A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55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DEF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8F35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E48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E5C6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C12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E94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6A3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47703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C72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DEC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9C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FC3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382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A445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9C2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5C4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B1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F28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08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629DE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C5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12B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318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9B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C5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7D9F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F4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D9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B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33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2E9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012099" w:rsidRPr="00F53E21" w14:paraId="1E91F0D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099BE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6C16D" w14:textId="3D82CC41" w:rsidR="00012099" w:rsidRPr="00F53E21" w:rsidRDefault="00012099" w:rsidP="0041176B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3D4D" w14:textId="5DE29EEC" w:rsidR="00012099" w:rsidRPr="00F53E21" w:rsidRDefault="00012099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7907C" w14:textId="59F79E3F" w:rsidR="00012099" w:rsidRPr="00F53E21" w:rsidRDefault="00012099" w:rsidP="00453BCF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EB2E5" w14:textId="0B7EC0EA" w:rsidR="00012099" w:rsidRPr="00F53E21" w:rsidRDefault="00012099" w:rsidP="00453BCF">
            <w:pPr>
              <w:pStyle w:val="NoSpacing"/>
              <w:jc w:val="right"/>
            </w:pPr>
            <w:r>
              <w:t>06 Jun 2015</w:t>
            </w:r>
          </w:p>
        </w:tc>
      </w:tr>
      <w:tr w:rsidR="00012099" w:rsidRPr="00F53E21" w14:paraId="1161CF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D599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bookmarkStart w:id="25" w:name="_Hlk430109098"/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F2D97" w14:textId="71DFF082" w:rsidR="00012099" w:rsidRPr="00F53E21" w:rsidRDefault="00012099" w:rsidP="0041176B">
            <w:pPr>
              <w:pStyle w:val="NoSpacing"/>
            </w:pPr>
            <w:r>
              <w:t>Mstr. J. Corke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4DFFC" w14:textId="371A9C38" w:rsidR="00012099" w:rsidRPr="00F53E21" w:rsidRDefault="00012099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19020" w14:textId="5768C6A2" w:rsidR="00012099" w:rsidRPr="00F53E21" w:rsidRDefault="00012099" w:rsidP="00453BCF">
            <w:pPr>
              <w:pStyle w:val="NoSpacing"/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303B4" w14:textId="04FAB9FB" w:rsidR="00012099" w:rsidRPr="00F53E21" w:rsidRDefault="00012099" w:rsidP="00453BCF">
            <w:pPr>
              <w:pStyle w:val="NoSpacing"/>
              <w:jc w:val="right"/>
            </w:pPr>
            <w:r>
              <w:t>15 Jun 2014</w:t>
            </w:r>
          </w:p>
        </w:tc>
      </w:tr>
      <w:bookmarkEnd w:id="25"/>
      <w:tr w:rsidR="00012099" w:rsidRPr="00F53E21" w14:paraId="7D6EF70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BB988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99C75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3E654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81CB4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65A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3429E72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82D80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64C82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1FC3A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3794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01EE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344C24D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54E8F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38ECD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A39EB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CD858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477FE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1D28377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1BB9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7215" w14:textId="77777777" w:rsidR="00012099" w:rsidRPr="00F53E21" w:rsidRDefault="00012099" w:rsidP="0041176B">
            <w:pPr>
              <w:pStyle w:val="NoSpacing"/>
            </w:pPr>
            <w:r w:rsidRPr="00F53E21"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E5C5B" w14:textId="77777777" w:rsidR="00012099" w:rsidRPr="00F53E21" w:rsidRDefault="00012099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9E8E6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8913A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29 May 2010</w:t>
            </w:r>
          </w:p>
        </w:tc>
      </w:tr>
      <w:tr w:rsidR="00012099" w:rsidRPr="00F53E21" w14:paraId="07BE4D1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47818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FFC79" w14:textId="0D5CA27E" w:rsidR="00012099" w:rsidRPr="00F53E21" w:rsidRDefault="00012099" w:rsidP="0041176B">
            <w:pPr>
              <w:pStyle w:val="NoSpacing"/>
            </w:pPr>
            <w:r>
              <w:t>Mstr. J. Corke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79EF" w14:textId="35D274A5" w:rsidR="00012099" w:rsidRPr="00F53E21" w:rsidRDefault="00012099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3A6B5" w14:textId="65D1B29C" w:rsidR="00012099" w:rsidRPr="00F53E21" w:rsidRDefault="00012099" w:rsidP="00453BCF">
            <w:pPr>
              <w:pStyle w:val="NoSpacing"/>
              <w:jc w:val="right"/>
            </w:pPr>
            <w: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F4246" w14:textId="38BDEE41" w:rsidR="00012099" w:rsidRPr="00F53E21" w:rsidRDefault="00012099" w:rsidP="00453BCF">
            <w:pPr>
              <w:pStyle w:val="NoSpacing"/>
              <w:jc w:val="right"/>
            </w:pPr>
            <w:r>
              <w:t>28 Mar 2015</w:t>
            </w:r>
          </w:p>
        </w:tc>
      </w:tr>
      <w:tr w:rsidR="00012099" w:rsidRPr="00F53E21" w14:paraId="57BFFF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F9CFB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6232C" w14:textId="77777777" w:rsidR="00012099" w:rsidRPr="00F53E21" w:rsidRDefault="00012099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02E98" w14:textId="77777777" w:rsidR="00012099" w:rsidRPr="00F53E21" w:rsidRDefault="00012099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84E5D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33B20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14 Jun 2009</w:t>
            </w:r>
          </w:p>
        </w:tc>
      </w:tr>
      <w:tr w:rsidR="00012099" w:rsidRPr="00F53E21" w14:paraId="32795C8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34F5E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bookmarkStart w:id="26" w:name="_Hlk436568300"/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8D424" w14:textId="3B42D8A5" w:rsidR="00012099" w:rsidRPr="00F53E21" w:rsidRDefault="00012099" w:rsidP="0014137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F40D1" w14:textId="0E7DFD19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86AA" w14:textId="0CD6F8AD" w:rsidR="00012099" w:rsidRPr="00F53E21" w:rsidRDefault="00012099" w:rsidP="00141372">
            <w:pPr>
              <w:pStyle w:val="NoSpacing"/>
              <w:jc w:val="right"/>
            </w:pPr>
            <w: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0172" w14:textId="2E0EB494" w:rsidR="00012099" w:rsidRPr="00F53E21" w:rsidRDefault="00012099" w:rsidP="00141372">
            <w:pPr>
              <w:pStyle w:val="NoSpacing"/>
              <w:jc w:val="right"/>
            </w:pPr>
            <w:r>
              <w:t>05 Oct 2015</w:t>
            </w:r>
          </w:p>
        </w:tc>
      </w:tr>
      <w:bookmarkEnd w:id="26"/>
      <w:tr w:rsidR="00012099" w:rsidRPr="00F53E21" w14:paraId="65FC2C1C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EF38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C2B2F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617CDF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045D7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3FFE0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4B8CB56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5290F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4D3BB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B7802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7E515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0FF3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5D12069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7AE8B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FF5F1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B0A86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F86B5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80EE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6C5BC9" w:rsidRPr="00F53E21" w14:paraId="6598488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EBA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098F1" w14:textId="143ED5D4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82F64" w14:textId="499DEC4C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EE101" w14:textId="4A7F07FC" w:rsidR="006C5BC9" w:rsidRPr="00F53E21" w:rsidRDefault="006C5BC9" w:rsidP="006C5BC9">
            <w:pPr>
              <w:pStyle w:val="NoSpacing"/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A9663" w14:textId="0662295D" w:rsidR="006C5BC9" w:rsidRPr="00F53E21" w:rsidRDefault="006C5BC9" w:rsidP="006C5BC9">
            <w:pPr>
              <w:pStyle w:val="NoSpacing"/>
              <w:jc w:val="right"/>
            </w:pPr>
            <w:r>
              <w:t>05 Aug 2015</w:t>
            </w:r>
          </w:p>
        </w:tc>
      </w:tr>
      <w:tr w:rsidR="00012099" w:rsidRPr="00F53E21" w14:paraId="4323426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43B57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54495" w14:textId="795DC77A" w:rsidR="00012099" w:rsidRPr="00F53E21" w:rsidRDefault="00012099" w:rsidP="00141372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4E903" w14:textId="7D1BF64C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BECAE" w14:textId="3766EBAB" w:rsidR="00012099" w:rsidRPr="00F53E21" w:rsidRDefault="00012099" w:rsidP="00141372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3D230" w14:textId="692FD693" w:rsidR="00012099" w:rsidRPr="00F53E21" w:rsidRDefault="00012099" w:rsidP="00141372">
            <w:pPr>
              <w:pStyle w:val="NoSpacing"/>
              <w:jc w:val="right"/>
            </w:pPr>
            <w:r>
              <w:t>07 Feb 2015</w:t>
            </w:r>
          </w:p>
        </w:tc>
      </w:tr>
      <w:tr w:rsidR="00012099" w:rsidRPr="00F53E21" w14:paraId="2905E54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6F70E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0B02D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36AE4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87DAE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A2F50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456F063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8DC9B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41906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0D88B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00C69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8EFA9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0985BA5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EC51F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D1F3D" w14:textId="77777777" w:rsidR="00012099" w:rsidRPr="00F53E21" w:rsidRDefault="00012099" w:rsidP="00141372">
            <w:pPr>
              <w:pStyle w:val="NoSpacing"/>
            </w:pPr>
            <w:r>
              <w:t>Mstr. D. Oke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42CFE" w14:textId="77777777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EF133" w14:textId="77777777" w:rsidR="00012099" w:rsidRPr="00F53E21" w:rsidRDefault="00012099" w:rsidP="00141372">
            <w:pPr>
              <w:pStyle w:val="NoSpacing"/>
              <w:jc w:val="right"/>
            </w:pPr>
            <w: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82525" w14:textId="77777777" w:rsidR="00012099" w:rsidRPr="00F53E21" w:rsidRDefault="00012099" w:rsidP="00141372">
            <w:pPr>
              <w:pStyle w:val="NoSpacing"/>
              <w:jc w:val="right"/>
            </w:pPr>
            <w:r>
              <w:t>21 Apr 2013</w:t>
            </w:r>
          </w:p>
        </w:tc>
      </w:tr>
      <w:tr w:rsidR="00012099" w:rsidRPr="00F53E21" w14:paraId="362B7BA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A2A10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CAA30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9CF60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56AD8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0B98E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14316A" w14:paraId="623115A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3404FF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751E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9C880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DD713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E86A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541B289E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189E22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73880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82D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B0099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2B6CA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078CE85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F208F2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DF3B2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ACDF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DEC2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D9F82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565B0F84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BA083A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A82DE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6AC6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9BE587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13D5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A60A5B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F1DC8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71E7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622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DD3E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E9B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71C953C3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C2129C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095D5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0D7D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4DCD8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93BD5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F53E21" w14:paraId="73BF7A1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F4392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008E4" w14:textId="21F7FDE4" w:rsidR="00012099" w:rsidRPr="00F53E21" w:rsidRDefault="00012099" w:rsidP="00D37586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1C5EE" w14:textId="41D3E9C5" w:rsidR="00012099" w:rsidRPr="00F53E21" w:rsidRDefault="00012099" w:rsidP="00D3758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310A8" w14:textId="69B8461D" w:rsidR="00012099" w:rsidRPr="00F53E21" w:rsidRDefault="00012099" w:rsidP="00D37586">
            <w:pPr>
              <w:pStyle w:val="NoSpacing"/>
              <w:jc w:val="right"/>
            </w:pPr>
            <w: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2C4AA" w14:textId="5D66AE02" w:rsidR="00012099" w:rsidRPr="00F53E21" w:rsidRDefault="00012099" w:rsidP="00D37586">
            <w:pPr>
              <w:pStyle w:val="NoSpacing"/>
              <w:jc w:val="right"/>
            </w:pPr>
            <w:r>
              <w:t>22 Mar 2015</w:t>
            </w:r>
          </w:p>
        </w:tc>
      </w:tr>
      <w:tr w:rsidR="00012099" w:rsidRPr="00F53E21" w14:paraId="6B997A6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C618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684A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D051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92331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7CE7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EDE70F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EDC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7900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D9CE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86E5A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E743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4937D0C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0E35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F37A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1B50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2C79E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0E665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CDAF3B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EC5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8455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8CBC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DB150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809C0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BC0AA3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EC6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E105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5F38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B9F8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343E6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CE36DB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DF943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0428E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5F270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29D0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E4C5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19B35C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3C8B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8BF4B" w14:textId="4A545160" w:rsidR="00012099" w:rsidRPr="00F53E21" w:rsidRDefault="00012099" w:rsidP="00D37586">
            <w:pPr>
              <w:pStyle w:val="NoSpacing"/>
            </w:pPr>
            <w:r>
              <w:t>Mstr. J.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88C5" w14:textId="1FC2BE2C" w:rsidR="00012099" w:rsidRPr="00F53E21" w:rsidRDefault="00012099" w:rsidP="00D37586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D652" w14:textId="3D7EFA6D" w:rsidR="00012099" w:rsidRPr="00F53E21" w:rsidRDefault="00012099" w:rsidP="00764493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B8B9" w14:textId="5220776A" w:rsidR="00012099" w:rsidRPr="00F53E21" w:rsidRDefault="00012099" w:rsidP="00D37586">
            <w:pPr>
              <w:pStyle w:val="NoSpacing"/>
              <w:jc w:val="right"/>
            </w:pPr>
            <w:r>
              <w:t>05 Jul 2014</w:t>
            </w:r>
          </w:p>
        </w:tc>
      </w:tr>
      <w:tr w:rsidR="00012099" w:rsidRPr="00F53E21" w14:paraId="642F7B8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ACFFA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795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12D5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52C8F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4E81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9E9AAF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0ED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A2B8B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C53A61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EA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A1D0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559136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338E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3964B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98E9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F29EA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7DCA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1E0B30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9AE8F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658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529F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76DE6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FFED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D7AFAB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21353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C3EED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6F9E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79F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CE64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7126080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074C0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BCDC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237E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8DA90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5A133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BF185C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E0F6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93746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A669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DEFB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12E7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1319D2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5B9E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A0B0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57D7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AC5A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4A8C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71BE4F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9A4C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A55E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DBE1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E71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7B8D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8334938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B496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C737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6CE7C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C499B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0A1FE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15592C7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CA8CF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4E14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2E64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87C25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F6F2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422C67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B117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9EC5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C342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C9634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293F4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96A168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4A05E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9078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5D3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E25DF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FCCA1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7435B6E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005C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B567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23BD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EDB6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3197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9F859F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F511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460B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60FE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8A43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00DA6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15A12E6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04F92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4AA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1F3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386EC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E9B2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2175DF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EE07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713E6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3150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A896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28C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F5795C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BC5DC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2648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8A16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C5B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2064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6581DD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8DD4A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bookmarkStart w:id="27" w:name="_Hlk451011662"/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2100" w14:textId="19B3DAD9" w:rsidR="00012099" w:rsidRPr="00F53E21" w:rsidRDefault="00012099" w:rsidP="00D37586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4AA8E" w14:textId="2B23DF31" w:rsidR="00012099" w:rsidRPr="00F53E21" w:rsidRDefault="00012099" w:rsidP="00D37586">
            <w:pPr>
              <w:pStyle w:val="NoSpacing"/>
            </w:pPr>
            <w:r w:rsidRPr="008A04F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FF435" w14:textId="4769E219" w:rsidR="00012099" w:rsidRPr="00F53E21" w:rsidRDefault="00012099" w:rsidP="00D37586">
            <w:pPr>
              <w:pStyle w:val="NoSpacing"/>
              <w:jc w:val="right"/>
            </w:pPr>
            <w: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161" w14:textId="68C82479" w:rsidR="00012099" w:rsidRPr="00F53E21" w:rsidRDefault="00012099" w:rsidP="00D37586">
            <w:pPr>
              <w:pStyle w:val="NoSpacing"/>
              <w:jc w:val="right"/>
            </w:pPr>
            <w:r>
              <w:t>31 Aug 2014</w:t>
            </w:r>
          </w:p>
        </w:tc>
      </w:tr>
      <w:bookmarkEnd w:id="27"/>
      <w:tr w:rsidR="004E7E9E" w:rsidRPr="00F53E21" w14:paraId="40DA839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D6C0A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988C" w14:textId="4D21CD54" w:rsidR="004E7E9E" w:rsidRPr="00F53E21" w:rsidRDefault="004E7E9E" w:rsidP="004E7E9E">
            <w:pPr>
              <w:pStyle w:val="NoSpacing"/>
            </w:pPr>
            <w:r>
              <w:rPr>
                <w:lang w:val="en-US"/>
              </w:rP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6EF55" w14:textId="6CD6DDF0" w:rsidR="004E7E9E" w:rsidRPr="00F53E21" w:rsidRDefault="004E7E9E" w:rsidP="004E7E9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83366" w14:textId="24CF0019" w:rsidR="004E7E9E" w:rsidRPr="00F53E21" w:rsidRDefault="004E7E9E" w:rsidP="004E7E9E">
            <w:pPr>
              <w:pStyle w:val="NoSpacing"/>
              <w:jc w:val="right"/>
            </w:pPr>
            <w: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8747" w14:textId="3135B277" w:rsidR="004E7E9E" w:rsidRPr="00F53E21" w:rsidRDefault="004E7E9E" w:rsidP="004E7E9E">
            <w:pPr>
              <w:pStyle w:val="NoSpacing"/>
              <w:jc w:val="right"/>
            </w:pPr>
            <w:r>
              <w:t>04 Oct 2016</w:t>
            </w:r>
          </w:p>
        </w:tc>
      </w:tr>
      <w:tr w:rsidR="004E7E9E" w:rsidRPr="00F53E21" w14:paraId="6DE9B5B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7E93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B76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D792E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EAB3B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BE83F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EF6DBE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1ED9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53DE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597CC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D39C2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C0B6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77CE7A4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5F52A9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2EF2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D1871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4ACA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9E0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2F6C8C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679DE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E25C6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BD487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1057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B684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F3E15E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190E5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0A52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C2AF8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96493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45E9A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96713B3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A541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80FA2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C6C47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2C301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B45D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695917B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918A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615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1B9A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BB884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2AE65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703DA01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F4B6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B8CC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54FA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E19A2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A0C7C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1FB879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3E1FC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1409C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88620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E5137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E91C8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32B5BC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D6ED7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216C8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0C6F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E5A3B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87B79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37C5A67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C799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3ED5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AAE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E0B42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2AF8D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6C479A2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0E353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DBFCB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40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FC0D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D6D51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A72FCE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1F9A7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33E9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957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71766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99918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62FB5F4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D9CFD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C52A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C9C9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08D0D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FDBAD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333BD3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3022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95F0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5EBE3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12D1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D456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3473EB4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B07" w14:textId="77777777" w:rsidR="004E7E9E" w:rsidRPr="00FF6345" w:rsidRDefault="004E7E9E" w:rsidP="004E7E9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61250C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71E77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8A4A7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8A4F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</w:tbl>
    <w:p w14:paraId="5E155F20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74EF3D2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443B65D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098B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2E57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175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46AB1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DF16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ACB7A0A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810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AAF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4E9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47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84CD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8C0B4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BE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D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67D1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A80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19B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86B8E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8B6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DBB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4D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B01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2D5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317A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BA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95E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A1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B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DD5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C183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24E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42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C7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70D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4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2BC6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382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B0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26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79D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8CC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085F4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DDF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164F" w14:textId="4AB87948" w:rsidR="00CA036E" w:rsidRPr="00F53E21" w:rsidRDefault="00C91F07" w:rsidP="0041176B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B296" w14:textId="601D9595" w:rsidR="00CA036E" w:rsidRPr="0081754C" w:rsidRDefault="00C91F07" w:rsidP="0041176B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CEED2" w14:textId="4C74A2D4" w:rsidR="00CA036E" w:rsidRPr="00F53E21" w:rsidRDefault="00C91F07" w:rsidP="00453BCF">
            <w:pPr>
              <w:pStyle w:val="NoSpacing"/>
              <w:jc w:val="right"/>
            </w:pPr>
            <w: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F52" w14:textId="0E536895" w:rsidR="00CA036E" w:rsidRPr="00F53E21" w:rsidRDefault="00C91F07" w:rsidP="00453BCF">
            <w:pPr>
              <w:pStyle w:val="NoSpacing"/>
              <w:jc w:val="right"/>
            </w:pPr>
            <w:r>
              <w:t>30 Aug 2014</w:t>
            </w:r>
          </w:p>
        </w:tc>
      </w:tr>
      <w:tr w:rsidR="00CA036E" w:rsidRPr="00F53E21" w14:paraId="1C998EC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AC1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5FF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FC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5BB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68B7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5D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34F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EEB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0FA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D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39F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D05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08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FBB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98ED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9D0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D724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EC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BA2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42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8DA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4E3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A89F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5B1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21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B8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BDE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5D2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2E95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56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2C5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070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8C92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8E3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4850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E46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C6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E2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854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253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82A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2E6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9CF6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73FE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A9D0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19DD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09 Sep 2013</w:t>
            </w:r>
          </w:p>
        </w:tc>
      </w:tr>
      <w:tr w:rsidR="005361E2" w:rsidRPr="00F53E21" w14:paraId="457F50D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462E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2FB5B" w14:textId="1E4079B4" w:rsidR="005361E2" w:rsidRPr="00F53E21" w:rsidRDefault="005361E2" w:rsidP="005361E2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197D2" w14:textId="2A89A637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A0AE2" w14:textId="6D83D43E" w:rsidR="005361E2" w:rsidRPr="00F53E21" w:rsidRDefault="005361E2" w:rsidP="005361E2">
            <w:pPr>
              <w:pStyle w:val="NoSpacing"/>
              <w:jc w:val="right"/>
            </w:pPr>
            <w: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7C2" w14:textId="43E7946A" w:rsidR="005361E2" w:rsidRPr="00F53E21" w:rsidRDefault="005361E2" w:rsidP="005361E2">
            <w:pPr>
              <w:pStyle w:val="NoSpacing"/>
              <w:jc w:val="right"/>
            </w:pPr>
            <w:r>
              <w:t>10 May 2014</w:t>
            </w:r>
          </w:p>
        </w:tc>
      </w:tr>
      <w:tr w:rsidR="005361E2" w:rsidRPr="00F53E21" w14:paraId="6192C7A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C988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43FC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F42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361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7888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CF781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15D9A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0CF4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D04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EB7F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347D5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8150C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3F7E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6A47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FF4B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B228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9B63F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3F30F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A2A0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2BBE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F56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06E7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ADF23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954C5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034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5521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B4F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08B2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7EB6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24E649D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7211" w14:textId="0CB5BC3A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1A2E8" w14:textId="20398E2B" w:rsidR="00EF1B14" w:rsidRPr="00F53E21" w:rsidRDefault="00EF1B14" w:rsidP="00EF1B14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388FB" w14:textId="5B0FC057" w:rsidR="00EF1B14" w:rsidRPr="00F53E21" w:rsidRDefault="00EF1B14" w:rsidP="00EF1B14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AD1D6" w14:textId="0652B6B4" w:rsidR="00EF1B14" w:rsidRPr="00F53E21" w:rsidRDefault="00EF1B14" w:rsidP="00EF1B14">
            <w:pPr>
              <w:pStyle w:val="NoSpacing"/>
              <w:jc w:val="right"/>
            </w:pPr>
            <w: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0D19E" w14:textId="2E37DCDA" w:rsidR="00EF1B14" w:rsidRPr="00F53E21" w:rsidRDefault="00EF1B14" w:rsidP="00EF1B14">
            <w:pPr>
              <w:pStyle w:val="NoSpacing"/>
              <w:jc w:val="right"/>
            </w:pPr>
            <w:r>
              <w:t>05 Oct 2014</w:t>
            </w:r>
          </w:p>
        </w:tc>
      </w:tr>
      <w:tr w:rsidR="005361E2" w:rsidRPr="00F53E21" w14:paraId="6498FAA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B2308" w14:textId="038FE10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BBBA8" w14:textId="77777777" w:rsidR="005361E2" w:rsidRPr="00F53E21" w:rsidRDefault="005361E2" w:rsidP="005361E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AD606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194A6" w14:textId="77777777" w:rsidR="005361E2" w:rsidRPr="00F53E21" w:rsidRDefault="005361E2" w:rsidP="005361E2">
            <w:pPr>
              <w:pStyle w:val="NoSpacing"/>
              <w:jc w:val="right"/>
            </w:pPr>
            <w: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7082" w14:textId="1AB742F1" w:rsidR="005361E2" w:rsidRPr="00F53E21" w:rsidRDefault="005361E2" w:rsidP="005361E2">
            <w:pPr>
              <w:pStyle w:val="NoSpacing"/>
              <w:jc w:val="right"/>
            </w:pPr>
            <w:r>
              <w:t>06 Oct 2013</w:t>
            </w:r>
          </w:p>
        </w:tc>
      </w:tr>
      <w:tr w:rsidR="005361E2" w:rsidRPr="00F53E21" w14:paraId="2C73018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4A0D3" w14:textId="1FD07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A956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310C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584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5CDBF" w14:textId="4339E9F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86FD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DD25C" w14:textId="6F55A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BF01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7301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D055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21D9D" w14:textId="5A61A72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05BCB1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A5B9" w14:textId="1AF8EB25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748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88C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E76E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555DD" w14:textId="418B604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AACDF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EA7B" w14:textId="201ADC8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F4D72" w14:textId="385D4AE5" w:rsidR="005361E2" w:rsidRPr="00F53E21" w:rsidRDefault="005361E2" w:rsidP="005361E2">
            <w:pPr>
              <w:pStyle w:val="NoSpacing"/>
            </w:pPr>
            <w:r w:rsidRPr="00F53E21">
              <w:t xml:space="preserve">Mstr. </w:t>
            </w:r>
            <w:r>
              <w:t>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E350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F1FD1" w14:textId="6E0F0409" w:rsidR="005361E2" w:rsidRPr="00F53E21" w:rsidRDefault="005361E2" w:rsidP="005361E2">
            <w:pPr>
              <w:pStyle w:val="NoSpacing"/>
              <w:jc w:val="right"/>
            </w:pPr>
            <w: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49820" w14:textId="2FD52C8D" w:rsidR="005361E2" w:rsidRPr="00F53E21" w:rsidRDefault="005361E2" w:rsidP="005361E2">
            <w:pPr>
              <w:pStyle w:val="NoSpacing"/>
              <w:jc w:val="right"/>
            </w:pPr>
            <w:r>
              <w:t>12 April 2014</w:t>
            </w:r>
          </w:p>
        </w:tc>
      </w:tr>
      <w:tr w:rsidR="005361E2" w:rsidRPr="00F53E21" w14:paraId="63C03D0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6C49" w14:textId="5FF0B1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BDF3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4C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8C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B1A1" w14:textId="5AADFDD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260B4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364E7" w14:textId="393FAB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E6CE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D547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14CC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0BF88" w14:textId="1094D86E" w:rsidR="005361E2" w:rsidRPr="00F53E21" w:rsidRDefault="005361E2" w:rsidP="005361E2">
            <w:pPr>
              <w:pStyle w:val="NoSpacing"/>
              <w:jc w:val="right"/>
            </w:pPr>
            <w:r w:rsidRPr="00F53E21">
              <w:t>29 Aug 2010</w:t>
            </w:r>
          </w:p>
        </w:tc>
      </w:tr>
      <w:tr w:rsidR="005361E2" w:rsidRPr="00F53E21" w14:paraId="6B27196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822ED" w14:textId="36204F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0AD85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B5D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A982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4C71A" w14:textId="1CB06506" w:rsidR="005361E2" w:rsidRPr="00F53E21" w:rsidRDefault="005361E2" w:rsidP="005361E2">
            <w:pPr>
              <w:pStyle w:val="NoSpacing"/>
              <w:jc w:val="right"/>
            </w:pPr>
            <w:r w:rsidRPr="00F53E21">
              <w:t>15 Aug 2010</w:t>
            </w:r>
          </w:p>
        </w:tc>
      </w:tr>
      <w:tr w:rsidR="005361E2" w:rsidRPr="00F53E21" w14:paraId="7D4DD87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70A11" w14:textId="7B1CD8A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A131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BBFFB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03D5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CE1C3" w14:textId="0C502EB7" w:rsidR="005361E2" w:rsidRPr="00F53E21" w:rsidRDefault="005361E2" w:rsidP="005361E2">
            <w:pPr>
              <w:pStyle w:val="NoSpacing"/>
              <w:jc w:val="right"/>
            </w:pPr>
            <w:r w:rsidRPr="00F53E21">
              <w:t>04 Sep 2010</w:t>
            </w:r>
          </w:p>
        </w:tc>
      </w:tr>
      <w:tr w:rsidR="005361E2" w:rsidRPr="0014316A" w14:paraId="75AC59A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7568C1" w14:textId="557533C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077C5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C197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2B5D1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E558" w14:textId="35A3515D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2B0A094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F933A9" w14:textId="736CF296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FD74D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37706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D0AF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7A98F" w14:textId="6F8243B9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4EB7DD0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0D0822" w14:textId="27F14F7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DED4E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57180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FFCC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0A6B1" w14:textId="29511DC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3186D5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A7DBDD" w14:textId="261907E8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AAA92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E4B21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4EB48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0F23" w14:textId="517C3C10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5361E2" w:rsidRPr="0014316A" w14:paraId="463BB91E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282C60" w14:textId="2A27BCA1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436F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6BAAA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3CE39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B189A" w14:textId="2377132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1F1673A2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398066" w14:textId="22F1708A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FB45A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6BEBC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FE43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5151" w14:textId="679A3BB5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F53E21" w14:paraId="69D07C3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ED436" w14:textId="5722A8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FE4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984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955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F143" w14:textId="55BD383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D3A365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9505E" w14:textId="42B285A1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D2DE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6F4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E29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1CFB6" w14:textId="6379620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98AC7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34413" w14:textId="59F33D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78E0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2F950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41CA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4173" w14:textId="4DDE085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D08C47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F6540" w14:textId="4B105D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C04A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AF0D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6BCE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BE5D" w14:textId="37336E0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B3E1B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5B212" w14:textId="565C8A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D0FC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39B8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1D66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B9AF2" w14:textId="0DE2F1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DE1134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84031" w14:textId="1761616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386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D6E2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8423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0DC52" w14:textId="1A1E4C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B6770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3ED2" w14:textId="1FBC693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CF3E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6ABA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5114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5576B" w14:textId="4D9672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DC18A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BF7F0" w14:textId="799113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946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ABB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FD1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C8686" w14:textId="7BD6C6A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2B5BC7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24AC5" w14:textId="0813D4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B305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A1F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660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F5466" w14:textId="0C6B366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7E1D4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C4BB1" w14:textId="65FBEAC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0A80E" w14:textId="398034B7" w:rsidR="005361E2" w:rsidRPr="00F53E21" w:rsidRDefault="005361E2" w:rsidP="005361E2">
            <w:pPr>
              <w:pStyle w:val="NoSpacing"/>
            </w:pPr>
            <w:r>
              <w:t>Mstr. H. Stew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0A5B" w14:textId="3D086FF2" w:rsidR="005361E2" w:rsidRPr="00BE5EAF" w:rsidRDefault="005361E2" w:rsidP="005361E2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4D20" w14:textId="7B945C34" w:rsidR="005361E2" w:rsidRPr="00F53E21" w:rsidRDefault="005361E2" w:rsidP="005361E2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9BF6F" w14:textId="1F38ED7F" w:rsidR="005361E2" w:rsidRPr="00F53E21" w:rsidRDefault="005361E2" w:rsidP="005361E2">
            <w:pPr>
              <w:pStyle w:val="NoSpacing"/>
              <w:jc w:val="right"/>
            </w:pPr>
            <w:r>
              <w:t>05 Jul 2014</w:t>
            </w:r>
          </w:p>
        </w:tc>
      </w:tr>
      <w:tr w:rsidR="005361E2" w:rsidRPr="00F53E21" w14:paraId="6A532C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B311" w14:textId="174723E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8F0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F097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BC33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E229F" w14:textId="52F189F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C3D72B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509B" w14:textId="23AA2F9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EF6A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9C5F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CE91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67544" w14:textId="24D53D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E9925B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AFF9" w14:textId="0D30D12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6D2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ADA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1B10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1B6A9" w14:textId="58ECBD8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C7C13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7EF42" w14:textId="4D4B32E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2AFC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9E3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A62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DBB6C" w14:textId="4E41CC6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FC0AE2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052CC" w14:textId="7C11B460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5463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40E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D11F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1D5A" w14:textId="1515B01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2B3E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11AC" w14:textId="76D99AD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0A9F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4F7D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5CDA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F3685" w14:textId="0319262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FB92FF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A302" w14:textId="59789C8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73C7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6CE8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D3D0D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BDDD0" w14:textId="446E607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139A19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28B99" w14:textId="682DE9C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372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094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331F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11259" w14:textId="4EC7F5C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927DF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92613" w14:textId="5A56CB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689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D7C0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BEF8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13031" w14:textId="27E3699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E18C7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79FD0" w14:textId="4BB989A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AA6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9634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F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3A25F" w14:textId="0F7662D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05ECD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38477" w14:textId="4570B25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D84C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C6F7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CC4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EE908" w14:textId="5C97C51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8CCC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78E78" w14:textId="6E44B3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569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436F3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CDC6D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0F465" w14:textId="4E214AF0" w:rsidR="005361E2" w:rsidRPr="00F53E21" w:rsidRDefault="005361E2" w:rsidP="005361E2">
            <w:pPr>
              <w:pStyle w:val="NoSpacing"/>
              <w:jc w:val="right"/>
            </w:pPr>
            <w:r w:rsidRPr="00F53E21">
              <w:t>26 Sep 2010</w:t>
            </w:r>
          </w:p>
        </w:tc>
      </w:tr>
      <w:tr w:rsidR="005361E2" w:rsidRPr="00F53E21" w14:paraId="4BDE539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746DA" w14:textId="2631589D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5EB0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5DFC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6C1A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F7D15" w14:textId="35C6C9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2750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9959" w14:textId="2FD2670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FC3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9D5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28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E135" w14:textId="2720C92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14EB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51B4" w14:textId="2AAF6E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51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3FAD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F97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413F" w14:textId="6F65AD1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6ABFC1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E74DF" w14:textId="4CB5A4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63A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ED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147A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6D9BD" w14:textId="65536E2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4D8402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667B" w14:textId="7B00B602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F723F" w14:textId="30205949" w:rsidR="00EF1B14" w:rsidRPr="00F53E21" w:rsidRDefault="00EF1B14" w:rsidP="00EF1B14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EB47F" w14:textId="640E00F0" w:rsidR="00EF1B14" w:rsidRPr="00F53E21" w:rsidRDefault="00EF1B14" w:rsidP="00EF1B14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F75A1" w14:textId="0846D29B" w:rsidR="00EF1B14" w:rsidRPr="00F53E21" w:rsidRDefault="00EF1B14" w:rsidP="00EF1B14">
            <w:pPr>
              <w:pStyle w:val="NoSpacing"/>
              <w:jc w:val="right"/>
            </w:pPr>
            <w: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08751" w14:textId="200A2880" w:rsidR="00EF1B14" w:rsidRPr="00F53E21" w:rsidRDefault="00EF1B14" w:rsidP="00EF1B14">
            <w:pPr>
              <w:pStyle w:val="NoSpacing"/>
              <w:jc w:val="right"/>
            </w:pPr>
            <w:r>
              <w:t>12 Oct 2015</w:t>
            </w:r>
          </w:p>
        </w:tc>
      </w:tr>
      <w:tr w:rsidR="005361E2" w:rsidRPr="00F53E21" w14:paraId="7CACBF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09455" w14:textId="07591EF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764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E655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1A2C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7A8A" w14:textId="599A165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F60DE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F555E" w14:textId="101390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AA66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F95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57AA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E055F" w14:textId="333840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9DAE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4AC85F" w14:textId="0342C2C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5A93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9B8D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4CE5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DEA2E" w14:textId="2120D2C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009FE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2D92B6" w14:textId="0B9653FD" w:rsidR="005361E2" w:rsidRPr="00FF6345" w:rsidRDefault="005361E2" w:rsidP="005361E2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2137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2147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848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078A0" w14:textId="70AF2E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9156E6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BAC8" w14:textId="7F8A1E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453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6BF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D71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E6AD5" w14:textId="14403DA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67D06D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744E" w14:textId="7DBE9AA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FBD1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5CC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AD77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822D5" w14:textId="338483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E28A28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D430D" w14:textId="39E8D0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1F96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8C5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8E87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C0B41" w14:textId="6F3406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A58D2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F7CFE" w14:textId="2927996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AEA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1D3C8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741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48256" w14:textId="058DBA1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68A2DC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E118B" w14:textId="0CD2943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C8D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C43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4166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5232" w14:textId="6349446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3D0D9F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9DBB" w14:textId="625B4A9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1ED9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3BD5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2F75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8472" w14:textId="45EE4F0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295F67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69653" w14:textId="0E71FC7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1AD7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89AB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4AC0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ABC8" w14:textId="58173C5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A4FA80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C1E45" w14:textId="46EEF4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2396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FD8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F69C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B754C" w14:textId="099C297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5CDCA3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A1D" w14:textId="189790D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B4E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D1F3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3844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59471" w14:textId="241018E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1CCE29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151D6" w14:textId="2CFA94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D2D3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BC8A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E9C3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CD8FC" w14:textId="3C6941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47F3E5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D6052" w14:textId="0D98DD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4FCB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0AC1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5AD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61F65" w14:textId="28B39CF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850035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71827" w14:textId="4F0C5F5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6386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B60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97A4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543A0" w14:textId="5F11F5B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5A58FE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BD1" w14:textId="3246BE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6D3B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52F0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A23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2E71" w14:textId="1A9DC978" w:rsidR="005361E2" w:rsidRPr="00F53E21" w:rsidRDefault="005361E2" w:rsidP="005361E2">
            <w:pPr>
              <w:pStyle w:val="NoSpacing"/>
              <w:jc w:val="right"/>
            </w:pPr>
          </w:p>
        </w:tc>
      </w:tr>
    </w:tbl>
    <w:p w14:paraId="1B8E4525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3BFF671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1D3B5EC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1F4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9D9B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731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F00F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247A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BA6BD69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F9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DEAE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2B1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992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2788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E0B1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D41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217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C49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25D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0A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555A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EF3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BB9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CBA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945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954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2ADDC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10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E74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910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53E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480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1BF6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AC0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A4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73A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28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D9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B092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2D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DA4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DB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64B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1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60665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EFF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E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4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032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9E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D64B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23C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6C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8C5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6B9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16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0DBFA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52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59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52A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9B4B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6F33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FFB25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D48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74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EB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426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4A08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154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87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E59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447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B8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363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8E73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203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260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E6A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965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EC5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917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3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0C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C5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771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04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9A62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6D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B8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DCC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E05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7F9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729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3CF6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71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95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D4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1BB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81B6E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DD39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AB4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977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957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D2C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C2B11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3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bookmarkStart w:id="28" w:name="_Hlk437020230"/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1E1A2" w14:textId="2DAAA25E" w:rsidR="00CA036E" w:rsidRPr="00E603BE" w:rsidRDefault="00CA036E" w:rsidP="0041176B">
            <w:pPr>
              <w:pStyle w:val="NoSpacing"/>
              <w:rPr>
                <w:szCs w:val="13"/>
              </w:rPr>
            </w:pPr>
            <w:r w:rsidRPr="00E603BE">
              <w:rPr>
                <w:szCs w:val="13"/>
              </w:rPr>
              <w:t xml:space="preserve">Mstr. </w:t>
            </w:r>
            <w:r w:rsidR="007F49FF"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9DC7E" w14:textId="0623ACD8" w:rsidR="00CA036E" w:rsidRPr="00F53E21" w:rsidRDefault="007F49FF" w:rsidP="0041176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CBA0B" w14:textId="21AA92E4" w:rsidR="00CA036E" w:rsidRPr="00F53E21" w:rsidRDefault="007F49FF" w:rsidP="00453BCF">
            <w:pPr>
              <w:pStyle w:val="NoSpacing"/>
              <w:jc w:val="right"/>
            </w:pPr>
            <w: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23F8" w14:textId="27D2060D" w:rsidR="00CA036E" w:rsidRPr="00F53E21" w:rsidRDefault="007F49FF" w:rsidP="00453BCF">
            <w:pPr>
              <w:pStyle w:val="NoSpacing"/>
              <w:jc w:val="right"/>
            </w:pPr>
            <w:r>
              <w:t>16 Aug 2014</w:t>
            </w:r>
          </w:p>
        </w:tc>
      </w:tr>
      <w:bookmarkEnd w:id="28"/>
      <w:tr w:rsidR="00CA036E" w:rsidRPr="00F53E21" w14:paraId="4D46255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1A5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495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8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DF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4B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3323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3C7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65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CE1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44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28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67133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A3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59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0B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3EF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12D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D515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A48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7D6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D95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802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BDB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006F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232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AB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74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F0E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C54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075873" w:rsidRPr="00F53E21" w14:paraId="36A6FED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78EE3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88E9" w14:textId="54205ED4" w:rsidR="00075873" w:rsidRPr="00F53E21" w:rsidRDefault="00075873" w:rsidP="00075873">
            <w:pPr>
              <w:pStyle w:val="NoSpacing"/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E2271" w14:textId="78E2BC89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C340D" w14:textId="20A2933C" w:rsidR="00075873" w:rsidRPr="00F53E21" w:rsidRDefault="00075873" w:rsidP="00075873">
            <w:pPr>
              <w:pStyle w:val="NoSpacing"/>
              <w:jc w:val="right"/>
            </w:pPr>
            <w: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598E2" w14:textId="6FE7706C" w:rsidR="00075873" w:rsidRPr="00F53E21" w:rsidRDefault="00075873" w:rsidP="00075873">
            <w:pPr>
              <w:pStyle w:val="NoSpacing"/>
              <w:jc w:val="right"/>
            </w:pPr>
            <w:r>
              <w:t>09/08/ 2015</w:t>
            </w:r>
          </w:p>
        </w:tc>
      </w:tr>
      <w:tr w:rsidR="00075873" w:rsidRPr="00F53E21" w14:paraId="74B3EF4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BC87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72E56" w14:textId="6524D858" w:rsidR="00075873" w:rsidRPr="00F53E21" w:rsidRDefault="00075873" w:rsidP="00075873">
            <w:pPr>
              <w:pStyle w:val="NoSpacing"/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98BA8" w14:textId="518C9477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F93F6" w14:textId="1EAC3E15" w:rsidR="00075873" w:rsidRPr="00F53E21" w:rsidRDefault="00075873" w:rsidP="00075873">
            <w:pPr>
              <w:pStyle w:val="NoSpacing"/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573" w14:textId="50D672BC" w:rsidR="00075873" w:rsidRPr="00F53E21" w:rsidRDefault="00075873" w:rsidP="00075873">
            <w:pPr>
              <w:pStyle w:val="NoSpacing"/>
              <w:jc w:val="right"/>
            </w:pPr>
            <w:r>
              <w:t>06 Jul 2014</w:t>
            </w:r>
          </w:p>
        </w:tc>
      </w:tr>
      <w:tr w:rsidR="00075873" w:rsidRPr="00F53E21" w14:paraId="28F263F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60F8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7CC6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821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114DC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A079A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4D4C92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6CA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1CA1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873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AC91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124FD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07A93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52BA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80A0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53AA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90F6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00B34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B26D38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FAB0E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29C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899A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222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B5DB5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54D7C3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DB5A9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098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C96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5560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33678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99D99E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28BDE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C873B" w14:textId="77777777" w:rsidR="00075873" w:rsidRPr="00F53E21" w:rsidRDefault="00075873" w:rsidP="00075873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DC7D" w14:textId="77777777" w:rsidR="00075873" w:rsidRPr="00F53E21" w:rsidRDefault="00075873" w:rsidP="00075873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3A391" w14:textId="77777777" w:rsidR="00075873" w:rsidRPr="00F53E21" w:rsidRDefault="00075873" w:rsidP="00075873">
            <w:pPr>
              <w:pStyle w:val="NoSpacing"/>
              <w:jc w:val="right"/>
            </w:pPr>
            <w: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6CAC5" w14:textId="77777777" w:rsidR="00075873" w:rsidRPr="00F53E21" w:rsidRDefault="00075873" w:rsidP="00075873">
            <w:pPr>
              <w:pStyle w:val="NoSpacing"/>
              <w:jc w:val="right"/>
            </w:pPr>
            <w:r>
              <w:t>05 May 2013</w:t>
            </w:r>
          </w:p>
        </w:tc>
      </w:tr>
      <w:tr w:rsidR="00075873" w:rsidRPr="00F53E21" w14:paraId="0792204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A89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bookmarkStart w:id="29" w:name="_Hlk366249360"/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F4A26" w14:textId="77777777" w:rsidR="00075873" w:rsidRPr="00F53E21" w:rsidRDefault="00075873" w:rsidP="00075873">
            <w:pPr>
              <w:pStyle w:val="NoSpacing"/>
            </w:pPr>
            <w:r w:rsidRPr="00F53E21">
              <w:t xml:space="preserve">Mstr. </w:t>
            </w:r>
            <w:r>
              <w:t>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CA012" w14:textId="77777777" w:rsidR="00075873" w:rsidRPr="00F53E21" w:rsidRDefault="00075873" w:rsidP="00075873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5AD93" w14:textId="77777777" w:rsidR="00075873" w:rsidRPr="00F53E21" w:rsidRDefault="00075873" w:rsidP="00075873">
            <w:pPr>
              <w:pStyle w:val="NoSpacing"/>
              <w:jc w:val="right"/>
            </w:pPr>
            <w: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D4D7" w14:textId="77777777" w:rsidR="00075873" w:rsidRPr="00F53E21" w:rsidRDefault="00075873" w:rsidP="00075873">
            <w:pPr>
              <w:pStyle w:val="NoSpacing"/>
              <w:jc w:val="right"/>
            </w:pPr>
            <w:r>
              <w:t>19 May 2013</w:t>
            </w:r>
          </w:p>
        </w:tc>
      </w:tr>
      <w:bookmarkEnd w:id="29"/>
      <w:tr w:rsidR="00075873" w:rsidRPr="0014316A" w14:paraId="7B3BA51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ED64D1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66AA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C5F33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D0065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4E681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B971C8A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399FCD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4EB8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CBB1D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3324E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DD452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1BBAF050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2EB04C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E4F77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B6BD0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3CD66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B9CCB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1232272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A1FB5C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F181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1D015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896F7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43355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FAC02AD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151D39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ED891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09BF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9A69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8690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07354F02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EF81D0" w14:textId="4CC99564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CFAB" w14:textId="643AA1FC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BB6D" w14:textId="386526FA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CF214" w14:textId="684AD79A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FCCEB" w14:textId="2EC4BE69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075873" w:rsidRPr="00F53E21" w14:paraId="6F5CD82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4A7F7" w14:textId="75BEAB7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76F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C991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A5D3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56CE" w14:textId="2F62A0C6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44A7FF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E3127" w14:textId="4131D26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9A4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B92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94FA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16773" w14:textId="1FB0156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C960DA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B203B" w14:textId="2EF59DB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075F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B3CB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5B94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10553" w14:textId="11F2E98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5F26F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6AAF8" w14:textId="6F7FB941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9A3C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C6E7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6CA6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F4CE" w14:textId="7B65126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E7F0E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8A01" w14:textId="12D473A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1260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8FF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BE42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B80F5" w14:textId="32737822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F1C69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E2360" w14:textId="0D52898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FE73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7AC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EE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0A450" w14:textId="11EB5CC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7EDE5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7540C" w14:textId="530214F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02B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AD64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8A4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799A3" w14:textId="71FB5BEA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BBD39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865D1" w14:textId="466A2AD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6D98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827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CCD7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332B6" w14:textId="2345C38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741EF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1097C" w14:textId="738DD58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590B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EB9C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A626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D27F1" w14:textId="75D47B5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9A0931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F9F0A" w14:textId="6C46DE8B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00F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F1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26F0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9578E" w14:textId="5A00D06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180A9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6BAA8" w14:textId="1E91CA0B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A3D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021C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9B0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02D8F" w14:textId="12FA120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8C4E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67CB" w14:textId="0ADE734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2BC9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27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C1F2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3FF0C" w14:textId="1969CCB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0C368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BD2CC" w14:textId="6C91334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28FD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3DEC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6455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E2A23" w14:textId="3D4DCBD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676ACB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B376" w14:textId="033903A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F984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095C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0A6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9325" w14:textId="6684799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250519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D8E46" w14:textId="0CC1166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7F58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2738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6490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3C40" w14:textId="4079691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47459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80998" w14:textId="2E1A429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4D4F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B3C9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0F29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703AA" w14:textId="4E79B4C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D229E9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65E39" w14:textId="320D977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98C7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FAB2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671F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759C" w14:textId="501789C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659EC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AD42F" w14:textId="3BCA046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D3E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14EE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C5D3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0DF79" w14:textId="56A6103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899440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AA9BA" w14:textId="6109F91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E0C0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1338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19B1A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19F9" w14:textId="192CA6D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CE290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33023" w14:textId="6DF989E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6AB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D74B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3F9E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3CAD" w14:textId="74409DF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1D0D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8001" w14:textId="72A9B98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B98C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0F22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5D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21F1F" w14:textId="616B766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264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58E75" w14:textId="3145E4E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FFF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4C7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CB2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4CA00" w14:textId="0D487F3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41025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F26EE" w14:textId="10FB21B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5589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49AC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C32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55023" w14:textId="5E12C42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0E257E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DA66E" w14:textId="718A34A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6AEB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6E4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4E5D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35435" w14:textId="07375A2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538D3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4E21" w14:textId="71E8B36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62DD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87E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CED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7A52E" w14:textId="6D4457C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F82220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2C761" w14:textId="0B5C415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78E9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36BD4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448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BACD5" w14:textId="3D8DFE2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67B60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108D0" w14:textId="4E80C83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C07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1ED6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DFBD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40688" w14:textId="6FF2BE7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FB76D7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F68F" w14:textId="4EFD8C0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B70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2A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BFD5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2572E" w14:textId="375B920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350DF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FE57E" w14:textId="0B0419B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FC7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A794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BEDF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4EDBB" w14:textId="78EF2FA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BE5C07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AD2069" w14:textId="7CC050F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1248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3145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09B3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F2A48" w14:textId="7DE95DC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4B0AA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151A1B" w14:textId="3C6B5D5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729D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DFB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9311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15D3" w14:textId="341FA0D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C4846F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A20D" w14:textId="774BDB0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B07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322E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F3D8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7572E" w14:textId="4634EBE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DCD30B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767F7" w14:textId="79DA492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C60B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6711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C824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F97BD" w14:textId="2FB625F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76BDB9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841E" w14:textId="43D078C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3501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51A8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6F35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27C6B" w14:textId="0231993D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A33D0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48EC5" w14:textId="1F9069A5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5DDA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5317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6E43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CF65B" w14:textId="37FDD2E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2173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ACF2" w14:textId="7A8E166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8E7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F46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94CE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B5C1" w14:textId="09F441D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3850E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91D0" w14:textId="7C600031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884C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A59D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5C35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36420" w14:textId="7408458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818826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7849" w14:textId="4BB82FA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F500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F4C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75BE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D45B8" w14:textId="5F4DEE3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65BC81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F8C18" w14:textId="592AF03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E7D6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D24C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53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14B1F" w14:textId="3C1A549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92B449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70BEB" w14:textId="030A458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104D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2CCF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D45E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F1DE9" w14:textId="0D1BEAC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AC906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24F1C" w14:textId="1520244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1B63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956E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7580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A6F0" w14:textId="4B29940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04ACE5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6ABB" w14:textId="26028EB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44D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CBDA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66F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EED84" w14:textId="1EEDDB4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6831E6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B0DAB" w14:textId="75497A8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0AB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03E7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A0EB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42D86" w14:textId="1010F31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FFAD6C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1FE" w14:textId="651C7713" w:rsidR="00075873" w:rsidRPr="00FF6345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EECF6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769C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0C19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FABB4" w14:textId="3AE7AE74" w:rsidR="00075873" w:rsidRPr="00F53E21" w:rsidRDefault="00075873" w:rsidP="00075873">
            <w:pPr>
              <w:pStyle w:val="NoSpacing"/>
              <w:jc w:val="right"/>
            </w:pPr>
          </w:p>
        </w:tc>
      </w:tr>
    </w:tbl>
    <w:p w14:paraId="750F8270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6F0BE836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CF873C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864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698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C12B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B3A1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A2EF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EECCC7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F50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1D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357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FE9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2B73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F93F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C1D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A6F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AA5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26C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D6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90A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66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91D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6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DEB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8E2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BDB9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36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B6F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F38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517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0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BF9E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B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1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E6B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3B6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3F9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538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37B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FCF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B8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C39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9CD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B726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384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37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F9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489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4A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5E31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C0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DE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70D9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21A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DA9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54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E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43A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99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D60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BE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B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24E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2A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46B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12C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E5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7CE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12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1B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B8D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398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E144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DBA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5F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BA7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77A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173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461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2D34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50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AC2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08B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20D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6D2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A310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083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5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8F0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FA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F58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4F1D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1C1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89972" w14:textId="77777777" w:rsidR="00CA036E" w:rsidRPr="00F53E21" w:rsidRDefault="00CA036E" w:rsidP="0041176B">
            <w:pPr>
              <w:pStyle w:val="NoSpacing"/>
            </w:pPr>
            <w:r w:rsidRPr="00F53E21"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39DBA" w14:textId="77777777" w:rsidR="00CA036E" w:rsidRPr="00F53E21" w:rsidRDefault="00CA036E" w:rsidP="0041176B">
            <w:pPr>
              <w:pStyle w:val="NoSpacing"/>
            </w:pPr>
            <w:r w:rsidRPr="00F53E21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6D7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03B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172312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778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BF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3F7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BF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1FC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9B97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872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B3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787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498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18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B552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36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C58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A6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D2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843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2D92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728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09A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02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851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BD66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DB64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630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18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498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5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34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4A64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B9C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7F6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ABB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422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A76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3FC3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14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49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E6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1E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5B14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D8F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4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01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F91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3B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6B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D26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44E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C5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887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BD2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A26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B7F4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2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99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FD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CE2D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79A9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41A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3C7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E5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DA05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181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195D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644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F517F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62385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D80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B0E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Mar 1987</w:t>
            </w:r>
          </w:p>
        </w:tc>
      </w:tr>
      <w:tr w:rsidR="00CA036E" w:rsidRPr="00F53E21" w14:paraId="4C41A4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D9B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15AFF" w14:textId="77777777" w:rsidR="00CA036E" w:rsidRPr="00F53E21" w:rsidRDefault="00CA036E" w:rsidP="0041176B">
            <w:pPr>
              <w:pStyle w:val="NoSpacing"/>
            </w:pPr>
            <w:r w:rsidRPr="00F53E21"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CC15B" w14:textId="77777777" w:rsidR="00CA036E" w:rsidRPr="00F53E21" w:rsidRDefault="00CA036E" w:rsidP="0041176B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75E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31C4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6F019F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8B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BAC5A" w14:textId="77777777" w:rsidR="00CA036E" w:rsidRPr="00F53E21" w:rsidRDefault="00CA036E" w:rsidP="0041176B">
            <w:pPr>
              <w:pStyle w:val="NoSpacing"/>
            </w:pPr>
            <w: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FE3D7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4A590" w14:textId="77777777" w:rsidR="00CA036E" w:rsidRPr="00F53E21" w:rsidRDefault="00CA036E" w:rsidP="00453BCF">
            <w:pPr>
              <w:pStyle w:val="NoSpacing"/>
              <w:jc w:val="right"/>
            </w:pPr>
            <w: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8C42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3C3D8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FEF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87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ABC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974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E4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3E54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D96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B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03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CD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63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7C16FD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4C2D3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F3DC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2720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D7C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325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D28F9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15A423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683A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51BD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B061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47BA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3705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EB498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16DC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D570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FC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CA6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4B56EC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E37EB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143F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A376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B18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54FD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BFA820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8C46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8F0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25FF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9A7C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67DF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37214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5B53E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C84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3E89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F9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6DA7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7450B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3A3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C1E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6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233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E1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061A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12F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BF6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6B4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200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CA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B42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E58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51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9E6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D7F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5C8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2AE9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D6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8A9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BC2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C83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EF7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1442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B55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B27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71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64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D61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301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A0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6D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DB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C9F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E4A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EE1C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D6A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6B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5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90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D3A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945E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4A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2C8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2F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03F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59E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2980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A0F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06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66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137C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DE3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3EA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E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28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B5F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4AE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FB2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0A1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71A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06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27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577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66A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6A2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689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EDA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473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3B6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017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F79B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1D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B2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1AA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22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C57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6FA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60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1D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F0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E2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FF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D07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DB3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225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ECA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3C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43D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5D47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6CC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18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7C5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C2F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D1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167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D9C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667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E6E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D53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1CF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B8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F7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04C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7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72F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EA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23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632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90A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739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1B1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40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6578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BF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D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7A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C1A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EEC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63E3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3F4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63A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AE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4C9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B7D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D422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9A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29C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0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2CB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2B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BBF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2DA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1A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1D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3F5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30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D4ED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42D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2E0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DDF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DF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A9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75C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B4F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EBA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AC2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006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75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68CE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A48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D9E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789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4A3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898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7D0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9C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7D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AFE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F03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2143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6A6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041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4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D5D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3D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8CAD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36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C1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28F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473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7A1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269C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F3CEF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69BA2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D9CE0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7FC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157E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Jan 1987</w:t>
            </w:r>
          </w:p>
        </w:tc>
      </w:tr>
      <w:tr w:rsidR="00CA036E" w:rsidRPr="00F53E21" w14:paraId="3B6498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4800B6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FF0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85D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E46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5A2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2387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5C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255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D26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179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60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53CF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F6D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CF4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A2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ADA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4AD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C99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766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AE3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61C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C5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F73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D62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721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72D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C61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B0D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6EF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5A68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F6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A73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E4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52C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74C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6AA2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1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F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C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9C0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365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859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4FD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30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F0A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411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0CF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953C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5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888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07D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C5D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C6D9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7169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E5E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0ED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3FD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4B5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5A7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658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3C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EC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059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7DE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CCD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221D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A74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D92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A7E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9AB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B0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5503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60C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204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7A4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DF8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4FE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7CF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5940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7B2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530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76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7C9A99F8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5211C46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761C415" w14:textId="77777777" w:rsidTr="0017523E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80F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69DB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290F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4E950A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B87B5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660154C" w14:textId="77777777" w:rsidTr="0017523E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C01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C4EA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112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F55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322F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59843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DF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B66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D0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D8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96D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5C6C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126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BD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7CC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C1B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67B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E74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4F7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AE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FDD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BF7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362DF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3FF8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E66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AF6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73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67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D552A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D8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172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A30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FA88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2A0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9143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17E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CC1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18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48C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0C3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A0C4F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A42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829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BF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378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38A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9625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3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7A2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D91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007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31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C56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DB65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9C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F2D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0541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64B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A5F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8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4E5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4CC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0EA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F9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AC604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D33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4C9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375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3BD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C49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EE942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612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63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1B9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DD3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5C9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C3F7C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781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CE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BC6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7DD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AF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5BF1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96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E7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175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2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D5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B90C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91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603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B5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169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6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98AA0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FC2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A5E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DA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9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D0A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81DE9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EFB8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413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DA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751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75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97AA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475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E5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D7A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2EF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291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2D43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3E0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6A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867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34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1C9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FA47C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F3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BC0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947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EC0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884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2391B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19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C2C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E89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306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350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4EA4CAB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AD95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1156E" w14:textId="412DF74D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FFE98" w14:textId="1B752782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6DAB2" w14:textId="7879543B" w:rsidR="0017523E" w:rsidRPr="00F53E21" w:rsidRDefault="0017523E" w:rsidP="0017523E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B175" w14:textId="0F191088" w:rsidR="0017523E" w:rsidRPr="00F53E21" w:rsidRDefault="0017523E" w:rsidP="0017523E">
            <w:pPr>
              <w:pStyle w:val="NoSpacing"/>
              <w:jc w:val="right"/>
            </w:pPr>
            <w:r>
              <w:t>20 Jul 2014</w:t>
            </w:r>
          </w:p>
        </w:tc>
      </w:tr>
      <w:tr w:rsidR="00CA036E" w:rsidRPr="00F53E21" w14:paraId="4BF40A1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0C5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2B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7C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6EF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2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A37E8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494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BC6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4FF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D4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47AA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085AB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9D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900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D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7FE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48E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BF8A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CC1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E72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C09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E0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AF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15ED4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036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05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5A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A33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E8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856A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DB9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CA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6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91E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2E89B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FE3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BAA9F" w14:textId="6136E532" w:rsidR="00CA036E" w:rsidRPr="00F53E21" w:rsidRDefault="0017523E" w:rsidP="0041176B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D4C2A" w14:textId="1D339B92" w:rsidR="00CA036E" w:rsidRPr="00F53E21" w:rsidRDefault="0017523E" w:rsidP="0041176B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F95C9" w14:textId="6A503355" w:rsidR="00CA036E" w:rsidRPr="00F53E21" w:rsidRDefault="0017523E" w:rsidP="00453BCF">
            <w:pPr>
              <w:pStyle w:val="NoSpacing"/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881" w14:textId="64074AA1" w:rsidR="00CA036E" w:rsidRPr="00F53E21" w:rsidRDefault="0017523E" w:rsidP="00453BCF">
            <w:pPr>
              <w:pStyle w:val="NoSpacing"/>
              <w:jc w:val="right"/>
            </w:pPr>
            <w:r>
              <w:t>19 Jul 2014</w:t>
            </w:r>
          </w:p>
        </w:tc>
      </w:tr>
      <w:tr w:rsidR="00CA036E" w:rsidRPr="00F53E21" w14:paraId="3A92760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73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BBF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B05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45A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D4D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7A6AE4D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C5CB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D438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4ED95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B4E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F330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EF2C5C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7990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4628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4C2F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843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10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D273495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57A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9DF2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E5B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34B5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0DE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AF3C2F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19376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0682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971C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F64B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7B6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B37FD7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A4D99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AC76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0D13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79E4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FB5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D065E72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3C02F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AAFD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8E3C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85D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C32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C7B1B6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2CD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FA7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85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1D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D0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1BAA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95C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7A1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726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D37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211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16192D7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2F9C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42D77" w14:textId="544F1F53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10B97" w14:textId="7A7190F6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68622" w14:textId="6FB86153" w:rsidR="0017523E" w:rsidRPr="00F53E21" w:rsidRDefault="0017523E" w:rsidP="0017523E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9DDD" w14:textId="0F7A96A8" w:rsidR="0017523E" w:rsidRPr="00F53E21" w:rsidRDefault="0017523E" w:rsidP="0017523E">
            <w:pPr>
              <w:pStyle w:val="NoSpacing"/>
              <w:jc w:val="right"/>
            </w:pPr>
            <w:r>
              <w:t>05 Jul 2014</w:t>
            </w:r>
          </w:p>
        </w:tc>
      </w:tr>
      <w:tr w:rsidR="0017523E" w:rsidRPr="00F53E21" w14:paraId="2330C2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ADC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CE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B232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0747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10F9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18DD5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C7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A8E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4A0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FC11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EC1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DBA395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F5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BE5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79A4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65A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92F5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75DAA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7319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696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4C0C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0E2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0883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2B3CF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309F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4BB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D4BC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1F5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C9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8B3D4F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5B51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1ED1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1066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C46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FAB8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44AB59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D3AA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F0FD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FDE1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8AFB0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D2C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2006C9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6576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2C3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ADBAF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95C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C40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C1AA5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2456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5F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3FD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22A7E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50E19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CCA9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575F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B2E2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EC4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2622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C18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145279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B4E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F50E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0786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8CFD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9D6E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DB3B3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BB7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B6A7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1D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D937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FC0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FE936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BABB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6385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BF3F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B117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9C7B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C10DD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91EB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D60C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7630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ED31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5FBF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2FE74E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E129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CA20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162C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6490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C4CE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22EC7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7DD5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261F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600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EF7D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5BCF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DFBDAA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6A1C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90C4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937D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2AF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FF7A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FBDCA5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A8C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AED6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16B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B1A0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2AB2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E1137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5D0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1B59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F837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28B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B47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AEE158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4F0A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145D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C0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EFF1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D2E8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140E2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DCAB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7B2E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7975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F63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46B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31AE33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A4FE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90E0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7DE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9E79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D861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AC7E0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B1D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F69A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491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E93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DF35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EFAA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BF2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943F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13D4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807B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8D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6B677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B6E9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D933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52CB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9DB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ED19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4CC882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D49B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23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617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0EE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AE41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C86D3B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90963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079F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4412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34BDD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322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0462D9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75B28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EE01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71C7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83F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F2FB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52A70E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EBC1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187F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A8C1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C208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87EE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858D33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99B0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DC2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92F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135A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4C2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32B45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385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C981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3F0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BA9B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B7A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63D601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DF582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03C9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147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D0A6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4ACF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D5E84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D428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F0B6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4D1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709D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1E15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AB3946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770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084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2CC9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E9D5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6AAC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BB5081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0042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83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C3E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7A08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5381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8BC06C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5513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C7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8CA1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D7DC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996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E08805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4F9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2B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21BB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EC7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2894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9D9D98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081D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2E99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7BAF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D6F2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EC9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34BFFA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C1D1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4C2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7F10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6DC5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0731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2AB9FD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F89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F93A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0E6A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D853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C3BB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7E1C84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194" w14:textId="77777777" w:rsidR="0017523E" w:rsidRPr="00FF6345" w:rsidRDefault="0017523E" w:rsidP="0017523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C0BD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ACB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C4BA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E57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</w:tbl>
    <w:p w14:paraId="2BCDC11C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0F761D2D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6FE12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9FE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99C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5E0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E712D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AD5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8C7F7F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CBD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A4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2F0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F07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6019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B80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1BC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7B3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2C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2F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F152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352D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EB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715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6E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FA5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652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D4EF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FB8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6DF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AC2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FC3C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6A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77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49C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679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7AE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C7D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B07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CC5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D1C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BBF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A50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1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FAF1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F860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CD1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E2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19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ED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6C8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D5A7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B62F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FF1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2B4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B5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D07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6301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E0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902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2A8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6A5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043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5C6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B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E8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A11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5350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0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82F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F18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F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8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29E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53F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578E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735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E47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771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84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C84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66FD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77B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E39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4E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BC8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50B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7216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8B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EAB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8D8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7B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4F9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5DD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CC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D09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EF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761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F503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1C41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EDC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70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ED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260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41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C2F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53C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6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AA3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83C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31B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E848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A12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AE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56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52E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FD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BC2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0FB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260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D9A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E2E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BF7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4D56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FAB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FF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81B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29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899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178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CED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A8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700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9E7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F6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744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AF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71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844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8B4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EB4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7DB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28D0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8F1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12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0D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6ED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77CC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713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85A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44D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26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536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AF8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6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94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02F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1D492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C2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862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FC57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74E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9AB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090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B2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34AE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DAB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10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FC5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A11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3A5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8045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CCD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6C8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6C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AF7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39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891F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745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F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AF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55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65E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5300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E7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289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050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540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FA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EE3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05229" w14:textId="77777777" w:rsidR="00CA036E" w:rsidRPr="00F53E21" w:rsidRDefault="00CA036E" w:rsidP="0041176B">
            <w:pPr>
              <w:pStyle w:val="NoSpacing"/>
            </w:pPr>
            <w:r w:rsidRPr="00F53E21"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CAED0" w14:textId="77777777" w:rsidR="00CA036E" w:rsidRPr="00F53E21" w:rsidRDefault="00CA036E" w:rsidP="0041176B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12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9D6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 Mar 2008</w:t>
            </w:r>
          </w:p>
        </w:tc>
      </w:tr>
      <w:tr w:rsidR="00CA036E" w:rsidRPr="0014316A" w14:paraId="3B525C2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179E6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3D7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FD5E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FC8C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4F8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2DAF1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A574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C888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F2F6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BA79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25D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C218C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A2636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CA87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861C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B189C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D6E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F55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2574F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505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268D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D7E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5CE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DCD8D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D9CB6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D6F0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A6C3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644B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CB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0366B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77A5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E4A9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0FB5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388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4692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5C45E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825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D50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7F1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4821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EA7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17C9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D43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FDF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828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342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01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A8F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500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06B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675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7C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7DF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F67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75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44C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F5F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CF5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D4DD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99A9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71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BAB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93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C4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CC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899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9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5F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3BE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25A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E9C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7B0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749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4CB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B3F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A9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2AA4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1A0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404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D3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754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1790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D3A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43A7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89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B87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87B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A4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71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5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105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396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F6E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D09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6DC9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81E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C13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A86E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4C3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08A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36D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0A4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D5D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350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C69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697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DA87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EC0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D5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A4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BFE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1DD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6AC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2A2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C4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F6B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914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224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E426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F1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18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1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EED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72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2B94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DA7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D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D69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6D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2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3EE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F07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17C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7D8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84C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04CC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ED6A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F07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07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BD6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4A1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53A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436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1C3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5BE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549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6FF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DB4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FF86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90F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80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859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F8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14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D66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B1CB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91B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19B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A60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5DB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E51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CB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21E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79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DFD5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C1D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CA8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91E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41F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B00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C2A3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B76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D444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BBA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23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D4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21F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A58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E7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215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FB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64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B76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921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BBB5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A69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F4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80B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244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CF4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E7CE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BA2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AF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F6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AE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CAB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985A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66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C6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B85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9DE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FF4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77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8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E6B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800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1B2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BC40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E6C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8D8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BA9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050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5F95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C168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F1EF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7B4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168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5C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66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30F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E86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35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815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A75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D89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4491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13F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6D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CFD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2A2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E0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206F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9D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78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32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722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C4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8337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AF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35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70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E2D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509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C2E3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87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8F6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AD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C8B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F96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B15C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AA7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420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5C6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AF3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D4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E7F3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E8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1E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DDD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5F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3EA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5CCB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4C4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BBD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2D9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D29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1B5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AF2B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CD9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3E4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6C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12A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735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08B6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384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39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E2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3C9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E3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13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E46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25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731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B57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44C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1D3B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F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252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94C7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0D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B35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1BD9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40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74A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6C1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E5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56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087FDBE7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2C23F08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ED2CD34" w14:textId="77777777" w:rsidTr="0093287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E58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283B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85E1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1C04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7EF44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434959" w14:textId="77777777" w:rsidTr="0093287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74B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2F1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4D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99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F092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57608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1D4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2F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38A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245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83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6408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F25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EDF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E1F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5E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327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AF24C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5B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96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360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17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4E6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24454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355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0E7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2F3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5817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49B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15B8E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3DA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932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4E4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13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76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226E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2C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8C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E25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15A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7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0944A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A9D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AB7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DE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FD1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8A0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932875" w:rsidRPr="00F53E21" w14:paraId="7F38B0F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B5D70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C4FF4" w14:textId="6A7E4426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41B4E" w14:textId="0909582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86D1B" w14:textId="5A61F77D" w:rsidR="00932875" w:rsidRPr="00F53E21" w:rsidRDefault="00932875" w:rsidP="00932875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E82B2" w14:textId="7B6052CB" w:rsidR="00932875" w:rsidRPr="00F53E21" w:rsidRDefault="00932875" w:rsidP="00932875">
            <w:pPr>
              <w:pStyle w:val="NoSpacing"/>
              <w:jc w:val="right"/>
            </w:pPr>
            <w:r>
              <w:t>07 Sep 2014</w:t>
            </w:r>
          </w:p>
        </w:tc>
      </w:tr>
      <w:tr w:rsidR="00932875" w:rsidRPr="00F53E21" w14:paraId="04A51C3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AE14E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24F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ECC0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5A38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F1F00" w14:textId="7777777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6E88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936D0" w14:textId="1B1642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89D8F" w14:textId="1FD7B381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1422E" w14:textId="310E0CCB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4A046" w14:textId="39553487" w:rsidR="00932875" w:rsidRPr="00F53E21" w:rsidRDefault="00932875" w:rsidP="00932875">
            <w:pPr>
              <w:pStyle w:val="NoSpacing"/>
              <w:jc w:val="right"/>
            </w:pPr>
            <w: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574CB" w14:textId="14CCDF69" w:rsidR="00932875" w:rsidRPr="00F53E21" w:rsidRDefault="00932875" w:rsidP="00932875">
            <w:pPr>
              <w:pStyle w:val="NoSpacing"/>
              <w:jc w:val="right"/>
            </w:pPr>
            <w:r>
              <w:t>30 Aug 2014</w:t>
            </w:r>
          </w:p>
        </w:tc>
      </w:tr>
      <w:tr w:rsidR="00932875" w:rsidRPr="00F53E21" w14:paraId="103BF69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7CA9" w14:textId="5F93471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F21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BADD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96BF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FF8E2" w14:textId="130C728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0CB9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05F90" w14:textId="796782A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F0D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A5D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174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E2636" w14:textId="3DAB8DB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1F680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0E7A6" w14:textId="27748F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3BF9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007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08B6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0D4C4" w14:textId="0536EED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1D09F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9682" w14:textId="7780046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E6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D431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3C7A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067DA" w14:textId="1D7DA06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ECCC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3EE45" w14:textId="57100AD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A6F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AC3D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74AE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20E55" w14:textId="3B44BCE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D2285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71CB2" w14:textId="28E6D9F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495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A0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CC0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1B0A4" w14:textId="5D55353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8AA5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37F1B" w14:textId="41FE8C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00A4D" w14:textId="025F245A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722" w14:textId="17024AC4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4FECE" w14:textId="055223E5" w:rsidR="00932875" w:rsidRPr="00F53E21" w:rsidRDefault="00932875" w:rsidP="00932875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FFB4E" w14:textId="3B37C51C" w:rsidR="00932875" w:rsidRPr="00F53E21" w:rsidRDefault="00932875" w:rsidP="00932875">
            <w:pPr>
              <w:pStyle w:val="NoSpacing"/>
              <w:jc w:val="right"/>
            </w:pPr>
            <w:r>
              <w:t>01 Jun 2014</w:t>
            </w:r>
          </w:p>
        </w:tc>
      </w:tr>
      <w:tr w:rsidR="00932875" w:rsidRPr="00F53E21" w14:paraId="6068EF0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9EA1" w14:textId="4E0CC3B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143D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4F95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E045F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AB045" w14:textId="08AC1E2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55FD8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5CC16" w14:textId="376DC1A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32FD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F791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38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BC19" w14:textId="6F735AC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8DB08B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99A7" w14:textId="6DF51D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660F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315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873E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3F94" w14:textId="75EBB11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83AEFA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A99FD" w14:textId="31611EE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277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DA3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7467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674C7" w14:textId="385F0C2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576FC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9A394" w14:textId="567A997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358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3C1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816C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FA418" w14:textId="7F36056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29071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1ED3" w14:textId="7173B6B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42B1" w14:textId="19F9BB46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7696D" w14:textId="62A75DC1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4E72" w14:textId="027EFA25" w:rsidR="00932875" w:rsidRPr="00F53E21" w:rsidRDefault="00932875" w:rsidP="00932875">
            <w:pPr>
              <w:pStyle w:val="NoSpacing"/>
              <w:jc w:val="right"/>
            </w:pPr>
            <w: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228B4" w14:textId="0917CF2D" w:rsidR="00932875" w:rsidRPr="00F53E21" w:rsidRDefault="00932875" w:rsidP="00932875">
            <w:pPr>
              <w:pStyle w:val="NoSpacing"/>
              <w:jc w:val="right"/>
            </w:pPr>
            <w:r>
              <w:t>27 May 2014</w:t>
            </w:r>
          </w:p>
        </w:tc>
      </w:tr>
      <w:tr w:rsidR="00932875" w:rsidRPr="00F53E21" w14:paraId="35DA8F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5192" w14:textId="41FFB03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300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B78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E3AD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A0C0" w14:textId="14D81DE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C9E9C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E2955" w14:textId="5B16CD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6C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AEE2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52D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DC80" w14:textId="18539F6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178965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A3183" w14:textId="51933B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4DA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2AC9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3959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E83F2" w14:textId="6CA358D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D5C0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C164B" w14:textId="1F8281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005C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B590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3F77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8EBAB" w14:textId="0F392D1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234E59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5175" w14:textId="0CF0DC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BD7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5E5E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1788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8BF70" w14:textId="6BAAA7B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A1997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954D0" w14:textId="0D1EA4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5973" w14:textId="135990C2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F58DD" w14:textId="6E1330C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0BFB8" w14:textId="6591907F" w:rsidR="00932875" w:rsidRPr="00F53E21" w:rsidRDefault="00932875" w:rsidP="00932875">
            <w:pPr>
              <w:pStyle w:val="NoSpacing"/>
              <w:jc w:val="right"/>
            </w:pPr>
            <w: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7E0D8" w14:textId="1C61435D" w:rsidR="00932875" w:rsidRPr="00F53E21" w:rsidRDefault="00932875" w:rsidP="00932875">
            <w:pPr>
              <w:pStyle w:val="NoSpacing"/>
              <w:jc w:val="right"/>
            </w:pPr>
            <w:r>
              <w:t>06 Sep 2014</w:t>
            </w:r>
          </w:p>
        </w:tc>
      </w:tr>
      <w:tr w:rsidR="00932875" w:rsidRPr="00F53E21" w14:paraId="5563569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B0189" w14:textId="603493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BC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91B5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9DDE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19FFC" w14:textId="438BAB3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14316A" w14:paraId="3CA88DC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FCF894" w14:textId="375B45A5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921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6AFA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F9F2E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A7E9" w14:textId="1D1E882F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21B5766D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53058C" w14:textId="27BD1D6C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89C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944D4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6849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8852" w14:textId="5B38A92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3EB50F42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8CF5C2" w14:textId="4F5717CB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CFC3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5145C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AFEB7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A7E89" w14:textId="5385CEB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1E66B449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172760" w14:textId="303DF251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63E4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B0FBF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7FE23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D3FD6" w14:textId="2676A252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67F51857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F0931" w14:textId="0E888583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913D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0B55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99EE6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1C4BA" w14:textId="358370BB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54A2A00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B3BCB7" w14:textId="658EE210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B7CA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A6AD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16EDC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69C9B" w14:textId="0BF588D4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F53E21" w14:paraId="05CEA9B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11AF4" w14:textId="48875C8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405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8455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98E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9A153" w14:textId="3DFA5B2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BF75AA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0E283" w14:textId="5367537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E950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90F4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C04C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085BC" w14:textId="3B0895C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C541E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C54F" w14:textId="2CB51C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3F3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00D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9119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9D02" w14:textId="307FAA4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9EB633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EDFAA" w14:textId="02707D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49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C331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1987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38252" w14:textId="64934F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9BFB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B5CF6" w14:textId="6406666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A2F3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165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580F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27415" w14:textId="25B3210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276AB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94A1A" w14:textId="395C519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CA1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E7F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C406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FC9A0" w14:textId="295EEAA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EB0AC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05BC7" w14:textId="15DF0F6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98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F95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8FFB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7D45F" w14:textId="463FBA6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179AE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8DB45" w14:textId="64FFD94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0A6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7E5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00B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315CA" w14:textId="144638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DEA12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E9CC8" w14:textId="203B0B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911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7FC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65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90843" w14:textId="1C7DC6A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25D05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9DC9D" w14:textId="0B85864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165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954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7C5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1292E" w14:textId="599D885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CBED73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71CA2" w14:textId="4CE3C8D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24A1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066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7DDD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76F7" w14:textId="333D2C9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69CF27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51FE" w14:textId="253311C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D3E2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C69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99E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143A5" w14:textId="515AD89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29C5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FDF02" w14:textId="702EE0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B26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6566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1AF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11B87" w14:textId="4E56BA1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E43E35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1BAE4" w14:textId="1A79D11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A16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AFD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43E8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EA8EF" w14:textId="73D055D5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5A65B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6171" w14:textId="13EFDBC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5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76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1216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C489D" w14:textId="67DC929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3C5DC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FDA7B4" w14:textId="539DCD5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176607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F8E1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59D83" w14:textId="77777777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89942" w14:textId="4864870D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932875" w:rsidRPr="00F53E21" w14:paraId="436B853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59AB7" w14:textId="7B5008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D440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6DF4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0D63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644D5" w14:textId="7B40AD9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ADF776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1654" w14:textId="5EAF043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F405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47A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687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1EE2" w14:textId="281592D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68875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57AB3" w14:textId="07FA4AD5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0E04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911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FCBC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9D336" w14:textId="7F5200E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D2F03A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C4EB3" w14:textId="1756FD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40CE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FFF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900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11EFF" w14:textId="20B693F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9EA5A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613A" w14:textId="1245F4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F16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C7F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AD8F1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8255F" w14:textId="197E030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14EE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4A51E" w14:textId="5218B8F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F605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0C25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C61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95B6B" w14:textId="7DDAE88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7DBC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3CA17" w14:textId="0E98254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CBD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4BD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B602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4AB55" w14:textId="4A753C5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0E1159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797C" w14:textId="76DAFEF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D8A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AAB0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0EF3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69EA7" w14:textId="4FE748A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FECFF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5AF5A" w14:textId="0292AC4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4C8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97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7D0F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7E953" w14:textId="660FAD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B4DFF1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D4D7C" w14:textId="6A053D5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2799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EA2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1534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58AE3" w14:textId="70077AF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936BD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8413" w14:textId="6D15952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C1D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529F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75A5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1C09B" w14:textId="30BA107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E4B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44E68" w14:textId="4CECBA7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0AB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4C35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591A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19958" w14:textId="2053E10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5E8A0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8FCAB" w14:textId="06AFC6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20F2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D10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0B99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C1258" w14:textId="10C5934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5C027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72473D" w14:textId="21A6A2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3D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9AA2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7D4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28C45" w14:textId="5BAD47C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90757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D863EF" w14:textId="7AEFC6D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E783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2FF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73FD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7F3CA" w14:textId="6265EA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6A8A23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5F020" w14:textId="75D75F0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DC6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A67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B46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6CB0E" w14:textId="2BF1C9C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FB37D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FDEE" w14:textId="4848CD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45B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712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40B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5D723" w14:textId="4B48F0C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A339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978E3" w14:textId="278598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F71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408E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77BA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FDD23" w14:textId="6DF33D5A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BD223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1BAAC" w14:textId="32EDF59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3423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FD06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B07D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97A35" w14:textId="03B0DBD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7956D2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FE802" w14:textId="51DC18D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4831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61EE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BFC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83FE" w14:textId="2EECEA0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ED58AF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699C" w14:textId="4D1B64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24E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3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9A3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A43BD" w14:textId="31A2C99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6C3F6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20A3D" w14:textId="69F330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FA97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421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42AF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13F0A" w14:textId="2EBED4B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08D8616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DA96" w14:textId="3FC61FC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67E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429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72BE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AFE60" w14:textId="6F237ED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392431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DD255" w14:textId="3E160DF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AE6A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EDA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982B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1F36" w14:textId="72ABA64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5095D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3C4F5" w14:textId="4118E2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7C66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3C16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0422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76814" w14:textId="3693044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9FC9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22DE2" w14:textId="4E65E87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6EE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77AB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B81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FBB1D" w14:textId="2E85644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CF1BEC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BD10B" w14:textId="43C9C48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F88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0E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A1BE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D07D0" w14:textId="26E895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00E604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10A" w14:textId="22C62790" w:rsidR="00932875" w:rsidRPr="00FF6345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36032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3530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3CF1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5FA6" w14:textId="718552CB" w:rsidR="00932875" w:rsidRPr="00F53E21" w:rsidRDefault="00932875" w:rsidP="00932875">
            <w:pPr>
              <w:pStyle w:val="NoSpacing"/>
              <w:jc w:val="right"/>
            </w:pPr>
          </w:p>
        </w:tc>
      </w:tr>
    </w:tbl>
    <w:p w14:paraId="5290A975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12C1DEA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F53E21" w14:paraId="29A46FE1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7446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8AC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F04F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22194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31696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2AA204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4C2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8E8DE4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652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7B6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2E34B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 Aug 2011</w:t>
            </w:r>
          </w:p>
        </w:tc>
      </w:tr>
      <w:tr w:rsidR="00CA036E" w:rsidRPr="00F53E21" w14:paraId="4EB76F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654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3484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9A8E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0CA2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40A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6B4637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2DE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D63A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2E79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8BA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592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04 Sep 2011</w:t>
            </w:r>
          </w:p>
        </w:tc>
      </w:tr>
      <w:tr w:rsidR="00CA036E" w:rsidRPr="00F53E21" w14:paraId="7AC060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39D5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953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5376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C60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A7F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A643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321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3BDCF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5AB5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A9C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E913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01 Feb 2012</w:t>
            </w:r>
          </w:p>
        </w:tc>
      </w:tr>
      <w:tr w:rsidR="00CA036E" w:rsidRPr="00F53E21" w14:paraId="3FDAE5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0A3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357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4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69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28D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25DC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256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9F7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E61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3D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EB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D803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43E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AC0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A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66A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35B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3BC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569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FB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BBD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F98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C46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CF4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23DA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520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B0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5B7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26D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46F6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76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3D4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CDD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7AF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571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4C7B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85D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32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85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1440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E2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FDCE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E39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58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00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D6A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877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68EE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1FF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914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7903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405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31F6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 Dec 2011</w:t>
            </w:r>
          </w:p>
        </w:tc>
      </w:tr>
      <w:tr w:rsidR="00CA036E" w:rsidRPr="00F53E21" w14:paraId="3A4076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067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DBECE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DD3CE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3600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8A0E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19 Nov 2011</w:t>
            </w:r>
          </w:p>
        </w:tc>
      </w:tr>
      <w:tr w:rsidR="00CA036E" w:rsidRPr="00F53E21" w14:paraId="4DEBAB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1D2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851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65A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DAD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FF8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1DE0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EFE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EC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0E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47A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04B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9B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D7C4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4B1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7B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A652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C1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F5F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5C5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1A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7A5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E9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296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F4F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08D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DCB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9724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1F0E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4737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Feb 2006</w:t>
            </w:r>
          </w:p>
        </w:tc>
      </w:tr>
      <w:tr w:rsidR="00CA036E" w:rsidRPr="00F53E21" w14:paraId="2C1F70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A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CE9B6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C662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D5A3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AEE2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 Oct 2011</w:t>
            </w:r>
          </w:p>
        </w:tc>
      </w:tr>
      <w:tr w:rsidR="00CA036E" w:rsidRPr="00F53E21" w14:paraId="268D2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1A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92F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E97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7C6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568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73E1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E3D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D2A9" w14:textId="77777777" w:rsidR="00CA036E" w:rsidRPr="00F53E21" w:rsidRDefault="00CA036E" w:rsidP="0041176B">
            <w:pPr>
              <w:pStyle w:val="NoSpacing"/>
            </w:pPr>
            <w: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071D6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C13C7" w14:textId="77777777" w:rsidR="00CA036E" w:rsidRPr="00F53E21" w:rsidRDefault="00CA036E" w:rsidP="00453BCF">
            <w:pPr>
              <w:pStyle w:val="NoSpacing"/>
              <w:jc w:val="right"/>
            </w:pPr>
            <w: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FAEDC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0806AA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238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F96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561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D6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BBF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B630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3FD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F4E1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2DE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573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AA05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03AA1B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0F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EAB3C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BE7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CF70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CFBF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Nov 2011</w:t>
            </w:r>
          </w:p>
        </w:tc>
      </w:tr>
      <w:tr w:rsidR="00CA036E" w:rsidRPr="00F53E21" w14:paraId="1E283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A4E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832CF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1EEF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9434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815C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2005</w:t>
            </w:r>
          </w:p>
        </w:tc>
      </w:tr>
      <w:tr w:rsidR="00CA036E" w:rsidRPr="00F53E21" w14:paraId="6CFEB9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BF1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AB7D2" w14:textId="77777777" w:rsidR="00CA036E" w:rsidRPr="00F53E21" w:rsidRDefault="00CA036E" w:rsidP="0041176B">
            <w:pPr>
              <w:pStyle w:val="NoSpacing"/>
            </w:pPr>
            <w:r w:rsidRPr="00F53E21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AD478" w14:textId="77777777" w:rsidR="00CA036E" w:rsidRPr="00F53E21" w:rsidRDefault="00CA036E" w:rsidP="0041176B">
            <w:pPr>
              <w:pStyle w:val="NoSpacing"/>
            </w:pPr>
            <w:r w:rsidRPr="00F53E21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EF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4821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Sep 1988</w:t>
            </w:r>
          </w:p>
        </w:tc>
      </w:tr>
      <w:tr w:rsidR="00CA036E" w:rsidRPr="00F53E21" w14:paraId="5A013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7FC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B577" w14:textId="03675DEE" w:rsidR="00CA036E" w:rsidRPr="00F53E21" w:rsidRDefault="00CA036E" w:rsidP="0041176B">
            <w:pPr>
              <w:pStyle w:val="NoSpacing"/>
            </w:pPr>
            <w:r>
              <w:t xml:space="preserve">Mstr. </w:t>
            </w:r>
            <w:r w:rsidR="00AC55F0">
              <w:t>M. Smith</w:t>
            </w:r>
            <w:r>
              <w:t>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54F7A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E379" w14:textId="6C99179A" w:rsidR="00CA036E" w:rsidRPr="00F53E21" w:rsidRDefault="00CA036E" w:rsidP="00453BCF">
            <w:pPr>
              <w:pStyle w:val="NoSpacing"/>
              <w:jc w:val="right"/>
            </w:pPr>
            <w: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15EDD" w14:textId="250B9A63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6391D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244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C8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353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786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955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C4B0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550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0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88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D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45B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60531E9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A4C7A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CFB1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9B5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8AA1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10ED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FEBB9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C8F0C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8DF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4E9F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1202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AFCB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B43CF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EB2D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0DEE3" w14:textId="29BAE412" w:rsidR="00CA036E" w:rsidRPr="00243344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3AE6A" w14:textId="34ECD0AA" w:rsidR="00CA036E" w:rsidRPr="0014316A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6ED66" w14:textId="14F08947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E5A8A" w14:textId="24B36E8E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07 Aug 2014</w:t>
            </w:r>
          </w:p>
        </w:tc>
      </w:tr>
      <w:tr w:rsidR="00CA036E" w:rsidRPr="0014316A" w14:paraId="762207B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93D1F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A720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6D9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78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0F0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4017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8FCAC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239F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556E4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455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5D40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DDCD5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48DB8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A341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D27B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9EE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D907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A0D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DB4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EC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8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93B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0D4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E6C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13B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3B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22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0C0C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1A3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B28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209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243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77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17A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779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058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CFB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4A590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03951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38E2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12A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31A296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5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CB4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FF5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8E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D34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EF90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2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5FC4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6C8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4E9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CBCB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432D25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561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6CF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426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1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DCE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981C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0C4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418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C64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C17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6B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367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E25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5E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7CF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485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DE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60B5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3B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818D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C6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61FC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D3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106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4E4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39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426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B0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4FC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C15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3E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FC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4B2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4D4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700A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919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B925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9D8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6A4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AC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CF5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2226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646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CAC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2FF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45A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21E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3A8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944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E4A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262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08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AF83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516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1BF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21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EA9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07C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09A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37B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E9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028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5F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237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6082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51C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639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747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5FE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540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EEE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BAE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27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477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27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5EF9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E6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DDD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78C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0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785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C489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3BB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84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88A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B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332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B42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B0B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C3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47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0D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F7F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86BF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575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23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37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4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EF9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880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F2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C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08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1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E7D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98A4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A7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79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F1A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50F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73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5413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2E8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B2F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CE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95F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D2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8FDC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C86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9E2D0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F43D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55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C26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 Sep 2011</w:t>
            </w:r>
          </w:p>
        </w:tc>
      </w:tr>
      <w:tr w:rsidR="00CA036E" w:rsidRPr="00F53E21" w14:paraId="3E059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A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DD7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AE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D5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C1B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9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47C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E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7FB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1CC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643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047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0499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94B15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2436A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1189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946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28 Dec 2011</w:t>
            </w:r>
          </w:p>
        </w:tc>
      </w:tr>
      <w:tr w:rsidR="00CA036E" w:rsidRPr="00F53E21" w14:paraId="26374A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425C4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B87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1AD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6E1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86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CBAC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1B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9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9F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75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9F8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F901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691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6DC7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AC74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8B53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C8EA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FF80A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E53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95EF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CF0D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02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9BB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2814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1A4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624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55A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CA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C9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5C80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6C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2422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1D1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EFE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28E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64A28B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62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C0F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07D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D24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D3B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4E8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2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0E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497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E06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AD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6639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E0D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EA0E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07518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01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CCF3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0DD212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36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9F5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1C2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DDD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A8C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0277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6BB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5DB9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6727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4E8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ED6C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7761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0F4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05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5F29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39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5F6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8F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C2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2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90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37C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A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96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6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0ED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F6D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396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AC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BD1CA07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5A403C48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944B8C5" w14:textId="77777777" w:rsidTr="007C0AB0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56E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6FEE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1E0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DA2B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5EDE8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681EDE0" w14:textId="77777777" w:rsidTr="007C0AB0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12F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850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0EB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0A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966A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97D7A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F77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D19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3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26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40A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C3700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887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983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384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15B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651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E1EA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6C92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FA1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4DD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B7C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755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1F8DE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A69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09C0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EFF2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04F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66F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7BFE2AB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CA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8EDE1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AD41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739D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3C66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4F6CE41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980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3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5809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4CF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9E4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919DA0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827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D09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2D8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8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52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387A6D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AB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4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21B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6ABA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38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DFDD63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D63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2B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C1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1B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E09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C1024C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CB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4E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5F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990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5C48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F9B4D2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211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9FB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B1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B3F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34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6C5BC9" w:rsidRPr="00F53E21" w14:paraId="19599E3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86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4B500" w14:textId="3EB25B1C" w:rsidR="006C5BC9" w:rsidRPr="00F53E21" w:rsidRDefault="006C5BC9" w:rsidP="006C5BC9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0B332" w14:textId="5B5E0AC0" w:rsidR="006C5BC9" w:rsidRPr="00F53E21" w:rsidRDefault="006C5BC9" w:rsidP="006C5BC9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748AD" w14:textId="6B55A2DA" w:rsidR="006C5BC9" w:rsidRPr="00F53E21" w:rsidRDefault="006C5BC9" w:rsidP="006C5BC9">
            <w:pPr>
              <w:pStyle w:val="NoSpacing"/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BE193" w14:textId="72C4F54A" w:rsidR="006C5BC9" w:rsidRPr="00F53E21" w:rsidRDefault="006C5BC9" w:rsidP="006C5BC9">
            <w:pPr>
              <w:pStyle w:val="NoSpacing"/>
              <w:jc w:val="right"/>
            </w:pPr>
            <w:r>
              <w:t>20 Sep 2015</w:t>
            </w:r>
          </w:p>
        </w:tc>
      </w:tr>
      <w:tr w:rsidR="007C0AB0" w:rsidRPr="00F53E21" w14:paraId="145BDC4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88233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918E" w14:textId="40CF1427" w:rsidR="007C0AB0" w:rsidRPr="00F53E21" w:rsidRDefault="007C0AB0" w:rsidP="007C0AB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7C2D0" w14:textId="76F31E4B" w:rsidR="007C0AB0" w:rsidRPr="00F53E21" w:rsidRDefault="007C0AB0" w:rsidP="007C0AB0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7151" w14:textId="4C176449" w:rsidR="007C0AB0" w:rsidRPr="00F53E21" w:rsidRDefault="007C0AB0" w:rsidP="007C0AB0">
            <w:pPr>
              <w:pStyle w:val="NoSpacing"/>
              <w:jc w:val="right"/>
            </w:pPr>
            <w: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CFC66" w14:textId="5729F3AE" w:rsidR="007C0AB0" w:rsidRPr="00F53E21" w:rsidRDefault="007C0AB0" w:rsidP="007C0AB0">
            <w:pPr>
              <w:pStyle w:val="NoSpacing"/>
              <w:jc w:val="right"/>
            </w:pPr>
            <w:r>
              <w:t>17 Jul 2016</w:t>
            </w:r>
          </w:p>
        </w:tc>
      </w:tr>
      <w:tr w:rsidR="007C0AB0" w:rsidRPr="00F53E21" w14:paraId="26CEE58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4A9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C794B" w14:textId="77777777" w:rsidR="007C0AB0" w:rsidRPr="00F53E21" w:rsidRDefault="007C0AB0" w:rsidP="007C0AB0">
            <w:pPr>
              <w:pStyle w:val="NoSpacing"/>
            </w:pPr>
            <w:r w:rsidRPr="00F53E21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5D2D6" w14:textId="77777777" w:rsidR="007C0AB0" w:rsidRPr="00F53E21" w:rsidRDefault="007C0AB0" w:rsidP="007C0AB0">
            <w:pPr>
              <w:pStyle w:val="NoSpacing"/>
            </w:pPr>
            <w:r w:rsidRPr="00F53E21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65C79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65A9B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7C0AB0" w:rsidRPr="00F53E21" w14:paraId="23B7C2AD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8DB4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7EE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0F4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DDD5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CFFB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DB075A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42F4D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78F9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D506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5000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0C0C7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096576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E359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15B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B20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91C5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04510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C17267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9CB4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F652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791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B0F3F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C932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02E7CE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B1F2F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82F4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9C10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E2EE3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9870B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D46DA6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5D7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09D3C" w14:textId="4536CDE6" w:rsidR="007C0AB0" w:rsidRPr="00F53E21" w:rsidRDefault="007C0AB0" w:rsidP="007C0AB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CDC10" w14:textId="6285B915" w:rsidR="007C0AB0" w:rsidRPr="00F53E21" w:rsidRDefault="007C0AB0" w:rsidP="007C0AB0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346C6" w14:textId="3F1A543D" w:rsidR="007C0AB0" w:rsidRPr="00F53E21" w:rsidRDefault="007C0AB0" w:rsidP="007C0AB0">
            <w:pPr>
              <w:pStyle w:val="NoSpacing"/>
              <w:jc w:val="right"/>
            </w:pPr>
            <w: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0886" w14:textId="701E7A6E" w:rsidR="007C0AB0" w:rsidRPr="00F53E21" w:rsidRDefault="007C0AB0" w:rsidP="007C0AB0">
            <w:pPr>
              <w:pStyle w:val="NoSpacing"/>
              <w:jc w:val="right"/>
            </w:pPr>
            <w:r>
              <w:t>30 May 2015</w:t>
            </w:r>
          </w:p>
        </w:tc>
      </w:tr>
      <w:tr w:rsidR="007C0AB0" w:rsidRPr="00F53E21" w14:paraId="78A66377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5F743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BAE9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69ED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7935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C3B28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86E81D1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C8B0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D689" w14:textId="77777777" w:rsidR="007C0AB0" w:rsidRPr="00F53E21" w:rsidRDefault="007C0AB0" w:rsidP="007C0AB0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8345D" w14:textId="77777777" w:rsidR="007C0AB0" w:rsidRPr="00F53E21" w:rsidRDefault="007C0AB0" w:rsidP="007C0AB0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DB186" w14:textId="77777777" w:rsidR="007C0AB0" w:rsidRPr="00F53E21" w:rsidRDefault="007C0AB0" w:rsidP="007C0AB0">
            <w:pPr>
              <w:pStyle w:val="NoSpacing"/>
              <w:jc w:val="right"/>
            </w:pPr>
            <w: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01E12" w14:textId="77777777" w:rsidR="007C0AB0" w:rsidRPr="00F53E21" w:rsidRDefault="007C0AB0" w:rsidP="007C0AB0">
            <w:pPr>
              <w:pStyle w:val="NoSpacing"/>
              <w:jc w:val="right"/>
            </w:pPr>
            <w:r>
              <w:t>06 Oct 2013</w:t>
            </w:r>
          </w:p>
        </w:tc>
      </w:tr>
      <w:tr w:rsidR="007C0AB0" w:rsidRPr="00F53E21" w14:paraId="1EA2A38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6EA4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62D8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CC94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204E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2EB8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3BCF5B8D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8A48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bookmarkStart w:id="30" w:name="_Hlk436568190"/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C75C8" w14:textId="64BD8467" w:rsidR="007C0AB0" w:rsidRPr="00F53E21" w:rsidRDefault="007C0AB0" w:rsidP="007C0AB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F4FFA" w14:textId="558D5CF3" w:rsidR="007C0AB0" w:rsidRPr="00F53E21" w:rsidRDefault="007C0AB0" w:rsidP="007C0AB0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BE6E4" w14:textId="42CABF44" w:rsidR="007C0AB0" w:rsidRPr="00F53E21" w:rsidRDefault="007C0AB0" w:rsidP="007C0AB0">
            <w:pPr>
              <w:pStyle w:val="NoSpacing"/>
              <w:jc w:val="right"/>
            </w:pPr>
            <w: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56DBB" w14:textId="771866A5" w:rsidR="007C0AB0" w:rsidRPr="00F53E21" w:rsidRDefault="007C0AB0" w:rsidP="007C0AB0">
            <w:pPr>
              <w:pStyle w:val="NoSpacing"/>
              <w:jc w:val="right"/>
            </w:pPr>
            <w:r>
              <w:t>03 Arp 2016</w:t>
            </w:r>
          </w:p>
        </w:tc>
      </w:tr>
      <w:bookmarkEnd w:id="30"/>
      <w:tr w:rsidR="007C0AB0" w:rsidRPr="00F53E21" w14:paraId="1A77F75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080B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93CF9" w14:textId="4A95E818" w:rsidR="007C0AB0" w:rsidRPr="00F53E21" w:rsidRDefault="007C0AB0" w:rsidP="007C0AB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51863" w14:textId="73F5AF17" w:rsidR="007C0AB0" w:rsidRPr="00F53E21" w:rsidRDefault="007C0AB0" w:rsidP="007C0AB0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7870" w14:textId="783E91C2" w:rsidR="007C0AB0" w:rsidRPr="00F53E21" w:rsidRDefault="007C0AB0" w:rsidP="007C0AB0">
            <w:pPr>
              <w:pStyle w:val="NoSpacing"/>
              <w:jc w:val="right"/>
            </w:pPr>
            <w: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A3ECD" w14:textId="09AA9925" w:rsidR="007C0AB0" w:rsidRPr="00F53E21" w:rsidRDefault="007C0AB0" w:rsidP="007C0AB0">
            <w:pPr>
              <w:pStyle w:val="NoSpacing"/>
              <w:jc w:val="right"/>
            </w:pPr>
            <w:r>
              <w:t>19 Sep 2015</w:t>
            </w:r>
          </w:p>
        </w:tc>
      </w:tr>
      <w:tr w:rsidR="007C0AB0" w:rsidRPr="00F53E21" w14:paraId="2B34241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BFA4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CB3CB" w14:textId="506522A3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A5BF2" w14:textId="155E202B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2DA7" w14:textId="113E93F2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2383B" w14:textId="23C0E16E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C39CA5C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9A5E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D7790" w14:textId="77777777" w:rsidR="007C0AB0" w:rsidRPr="00F53E21" w:rsidRDefault="007C0AB0" w:rsidP="007C0AB0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0AC73" w14:textId="77777777" w:rsidR="007C0AB0" w:rsidRPr="00F53E21" w:rsidRDefault="007C0AB0" w:rsidP="007C0AB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48925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E5AAF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17 May 2009</w:t>
            </w:r>
          </w:p>
        </w:tc>
      </w:tr>
      <w:tr w:rsidR="007C0AB0" w:rsidRPr="00F53E21" w14:paraId="7BD723DD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4FCB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FBC2" w14:textId="77777777" w:rsidR="007C0AB0" w:rsidRPr="00F53E21" w:rsidRDefault="007C0AB0" w:rsidP="007C0AB0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FDF1" w14:textId="77777777" w:rsidR="007C0AB0" w:rsidRPr="00F53E21" w:rsidRDefault="007C0AB0" w:rsidP="007C0AB0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FF6CC" w14:textId="77777777" w:rsidR="007C0AB0" w:rsidRPr="00F53E21" w:rsidRDefault="007C0AB0" w:rsidP="007C0AB0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BB5B9" w14:textId="77777777" w:rsidR="007C0AB0" w:rsidRPr="00F53E21" w:rsidRDefault="007C0AB0" w:rsidP="007C0AB0">
            <w:pPr>
              <w:pStyle w:val="NoSpacing"/>
              <w:jc w:val="right"/>
            </w:pPr>
            <w:r>
              <w:t>02 Jun 2013</w:t>
            </w:r>
          </w:p>
        </w:tc>
      </w:tr>
      <w:tr w:rsidR="007C0AB0" w:rsidRPr="00F53E21" w14:paraId="559B6DA8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7D531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A6EA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44AD55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A381F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7E2F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81B0BD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A1F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7C0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84AE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E58A3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B1B1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14316A" w14:paraId="45ED7077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A1D958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C058D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D9A03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A29DF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54679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372AEAEA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005D45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0A51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38EA2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3A216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DF989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77642756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82ED4D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651BB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A339A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A450E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0713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07E4B8DC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45FA5D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29FD3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A138D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D0761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D128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455924BB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9494C7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C93BA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FC98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2BA3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4CC94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1833B4B4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E2E10B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24EF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B8AC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A5BC7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FAB19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F53E21" w14:paraId="7F6F77A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80FF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967D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2BA7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3D8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94D84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7DE353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0C1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1F69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ECA6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1522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F7DE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C3F8943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BD26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369F9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543E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AFBF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00C2A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435E9BE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1BFA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274A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24F1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FE038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9A228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409752F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5EFC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BA54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FF2A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BC48E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7305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2C3A2F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7B4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2CED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367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0652F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96CE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C9F139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081E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442B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F20F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0AB6D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D4C90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E14498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F7B8B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36EB8" w14:textId="77777777" w:rsidR="007C0AB0" w:rsidRPr="00F53E21" w:rsidRDefault="007C0AB0" w:rsidP="007C0AB0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5FEA" w14:textId="77777777" w:rsidR="007C0AB0" w:rsidRPr="00F53E21" w:rsidRDefault="007C0AB0" w:rsidP="007C0AB0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B4A08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ED52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Jul 2004</w:t>
            </w:r>
          </w:p>
        </w:tc>
      </w:tr>
      <w:tr w:rsidR="007C0AB0" w:rsidRPr="00F53E21" w14:paraId="7AA5DE88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527EB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9297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9159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F489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145F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D666DB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7047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02D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32D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7830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A43C4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495988DC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C42E7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F699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9F3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94021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1DE4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66D9DA1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440CF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6F35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2BFB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1278B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6E074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4C72B728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FB03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E6D8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D43F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4525BB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5705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AD4484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94A4D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464D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18B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2BE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CC9C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D824DB1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589D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59981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EBDA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CC8A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C980F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2736143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B5BC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C273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9986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7F04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96CE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D0215E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7198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809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05F2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DCE4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F78F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62D3F41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ED013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1599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FD41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E62C7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0670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7123857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04DA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F932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CFB5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2E69D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5DCBD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71625A2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613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614F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FBC25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1C4E9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C0705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61ADEA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710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2BD5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7458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2C3A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A52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F67E07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CCF31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53D7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35CE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F50E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F58A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A374DAF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C30F7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F62D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006F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8B77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2C90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6B26F7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C369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7675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6E8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EABD4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2BBFB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378724C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AF58E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B33C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634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00417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9BEC5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E58CCF3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5824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3F89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4C36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F44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018F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929D5A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B65D0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A6BE" w14:textId="7ED98DF4" w:rsidR="007C0AB0" w:rsidRPr="00F53E21" w:rsidRDefault="007C0AB0" w:rsidP="007C0AB0">
            <w:pPr>
              <w:pStyle w:val="NoSpacing"/>
            </w:pPr>
            <w:r>
              <w:rPr>
                <w:lang w:val="en-US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29A1F" w14:textId="7B27BA2E" w:rsidR="007C0AB0" w:rsidRPr="00F53E21" w:rsidRDefault="007C0AB0" w:rsidP="007C0AB0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F5B99" w14:textId="7E26CB10" w:rsidR="007C0AB0" w:rsidRPr="00F53E21" w:rsidRDefault="007C0AB0" w:rsidP="007C0AB0">
            <w:pPr>
              <w:pStyle w:val="NoSpacing"/>
              <w:jc w:val="right"/>
            </w:pPr>
            <w: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9C93C" w14:textId="31492038" w:rsidR="007C0AB0" w:rsidRPr="00F53E21" w:rsidRDefault="007C0AB0" w:rsidP="007C0AB0">
            <w:pPr>
              <w:pStyle w:val="NoSpacing"/>
              <w:jc w:val="right"/>
            </w:pPr>
            <w:r>
              <w:t>14 May 2016</w:t>
            </w:r>
          </w:p>
        </w:tc>
      </w:tr>
      <w:tr w:rsidR="007C0AB0" w:rsidRPr="00F53E21" w14:paraId="58F40D2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6D6EA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FA81A" w14:textId="1C47A3BD" w:rsidR="007C0AB0" w:rsidRPr="00F53E21" w:rsidRDefault="007C0AB0" w:rsidP="007C0AB0">
            <w:pPr>
              <w:pStyle w:val="NoSpacing"/>
            </w:pPr>
            <w:r>
              <w:rPr>
                <w:lang w:val="en-US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09FCC" w14:textId="0361454F" w:rsidR="007C0AB0" w:rsidRPr="00F53E21" w:rsidRDefault="007C0AB0" w:rsidP="007C0AB0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F3159" w14:textId="49ED61F4" w:rsidR="007C0AB0" w:rsidRPr="00F53E21" w:rsidRDefault="007C0AB0" w:rsidP="007C0AB0">
            <w:pPr>
              <w:pStyle w:val="NoSpacing"/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4EDCF" w14:textId="35451611" w:rsidR="007C0AB0" w:rsidRPr="00F53E21" w:rsidRDefault="007C0AB0" w:rsidP="007C0AB0">
            <w:pPr>
              <w:pStyle w:val="NoSpacing"/>
              <w:jc w:val="right"/>
            </w:pPr>
            <w:r>
              <w:t>10 Oct 2015</w:t>
            </w:r>
          </w:p>
        </w:tc>
      </w:tr>
      <w:tr w:rsidR="007C0AB0" w:rsidRPr="00F53E21" w14:paraId="7F3C0CC7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A04D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53E5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3CF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B12E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1A1E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F327D3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C3188B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155B5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19F9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590AD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BE9BA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37510FF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A1EAA" w14:textId="77777777" w:rsidR="007C0AB0" w:rsidRPr="00FF6345" w:rsidRDefault="007C0AB0" w:rsidP="007C0AB0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73361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DEF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9661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E2C3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FAEB3F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EF26A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6AB5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90D5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948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AE0CB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14F747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B246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0988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8385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6AF3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C6E47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F9734C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E1A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97DD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7FF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12504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5D9F4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37BD52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015D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30D1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C40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5159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AAE4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4662D00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DBF7D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81BC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E03B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0A72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FEDA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E8B767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48147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529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E385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50DC4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E0B1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A7A09A0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CDDFE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318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253E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A67F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24EE8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C737B9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015D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1D2D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2226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E87E8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0BBDA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BDE541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9A1E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13F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F0C21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10B3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7B317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E14C9F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CF54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ABFD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DAE0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970F2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ED52D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37357CA0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5899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C0C7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639C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40C6B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D3F62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345D90A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AE0CA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E76F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74D9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905A8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AC96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2A0558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91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CE33D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6E68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72182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6F3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</w:tbl>
    <w:p w14:paraId="6BFE70B0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1B35FCD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</w:t>
      </w:r>
      <w:r>
        <w:t>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97DC016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68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19F53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14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A9468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048C0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B584915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F05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0F7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5A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7C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B5F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CE6F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88E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190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482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1FC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143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99AA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64B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31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84C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F61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7885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A8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F8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4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2D2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3BA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DA13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1C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EB8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E60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AD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DF2D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7B74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1B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F64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E78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693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F8E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0193465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9B92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0E31C" w14:textId="2C26881E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59032" w14:textId="2D813E29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9C501" w14:textId="523A6E7B" w:rsidR="005361E2" w:rsidRPr="00F53E21" w:rsidRDefault="005361E2" w:rsidP="005361E2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6DFC" w14:textId="6C2747D6" w:rsidR="005361E2" w:rsidRPr="00F53E21" w:rsidRDefault="005361E2" w:rsidP="005361E2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3758BFE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8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472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26A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1F8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2B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86CD9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6C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79C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7DB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B64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56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4A406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997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5E5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60C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4D3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10C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48860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6B5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634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7B9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AC6F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079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5522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9DA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E5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A8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94B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B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172C3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DD1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16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5E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D5E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A6AF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C3299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774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E1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B3B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9C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96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C13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00B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BF8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A64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62B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CC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9430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A3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22F87" w14:textId="77777777" w:rsidR="00CA036E" w:rsidRPr="00F53E21" w:rsidRDefault="00CA036E" w:rsidP="0041176B">
            <w:pPr>
              <w:pStyle w:val="NoSpacing"/>
            </w:pPr>
            <w:r w:rsidRPr="00F53E21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63D64" w14:textId="77777777" w:rsidR="00CA036E" w:rsidRPr="00F53E21" w:rsidRDefault="00CA036E" w:rsidP="0041176B">
            <w:pPr>
              <w:pStyle w:val="NoSpacing"/>
            </w:pPr>
            <w:r w:rsidRPr="00F53E21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DE13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1A0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CA036E" w:rsidRPr="00F53E21" w14:paraId="7A26BA3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07E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E4A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CA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AF5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707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134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3B6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5F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EC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71E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5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17F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E2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A61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9C4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502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EE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9134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32E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049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F2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3A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829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528037F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59A4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8FED" w14:textId="32AD0861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A53C8" w14:textId="33273520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D13F2" w14:textId="48691DE6" w:rsidR="005361E2" w:rsidRPr="00F53E21" w:rsidRDefault="005361E2" w:rsidP="005361E2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30128" w14:textId="7719A44F" w:rsidR="005361E2" w:rsidRPr="00F53E21" w:rsidRDefault="005361E2" w:rsidP="005361E2">
            <w:pPr>
              <w:pStyle w:val="NoSpacing"/>
              <w:jc w:val="right"/>
            </w:pPr>
            <w:r>
              <w:t>17 May 2014</w:t>
            </w:r>
          </w:p>
        </w:tc>
      </w:tr>
      <w:tr w:rsidR="005361E2" w:rsidRPr="00F53E21" w14:paraId="27E6BF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EAA9" w14:textId="470646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bookmarkStart w:id="31" w:name="_Hlk430108988"/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711A4" w14:textId="3BCB5E4D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C758E" w14:textId="03ED94AE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68C2C" w14:textId="00753344" w:rsidR="005361E2" w:rsidRPr="00F53E21" w:rsidRDefault="005361E2" w:rsidP="005361E2">
            <w:pPr>
              <w:pStyle w:val="NoSpacing"/>
              <w:jc w:val="right"/>
            </w:pPr>
            <w: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C47AF" w14:textId="4AFF810A" w:rsidR="005361E2" w:rsidRPr="00F53E21" w:rsidRDefault="005361E2" w:rsidP="005361E2">
            <w:pPr>
              <w:pStyle w:val="NoSpacing"/>
              <w:jc w:val="right"/>
            </w:pPr>
            <w:r>
              <w:t>31 May 2014</w:t>
            </w:r>
          </w:p>
        </w:tc>
      </w:tr>
      <w:bookmarkEnd w:id="31"/>
      <w:tr w:rsidR="005361E2" w:rsidRPr="00F53E21" w14:paraId="1F9B008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94FB8" w14:textId="087D53A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431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6AFB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03E7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81F2" w14:textId="770B530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53520F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FE5D4" w14:textId="1CE0CC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0C4F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208F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F74A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F57A" w14:textId="4390963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07CE6C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F5152" w14:textId="5FD9DA17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F6E3C" w14:textId="518A9D7B" w:rsidR="00EF1B14" w:rsidRPr="00F53E21" w:rsidRDefault="00EF1B14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4DD85" w14:textId="4DC84F0D" w:rsidR="00EF1B14" w:rsidRPr="00F53E21" w:rsidRDefault="00EF1B14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31C8C" w14:textId="5B9BD494" w:rsidR="00EF1B14" w:rsidRPr="00F53E21" w:rsidRDefault="00EF1B14" w:rsidP="00EF1B14">
            <w:pPr>
              <w:pStyle w:val="NoSpacing"/>
              <w:jc w:val="right"/>
            </w:pP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AE98C" w14:textId="3EDB7494" w:rsidR="00EF1B14" w:rsidRPr="00F53E21" w:rsidRDefault="00EF1B14" w:rsidP="00EF1B14">
            <w:pPr>
              <w:pStyle w:val="NoSpacing"/>
              <w:jc w:val="right"/>
            </w:pPr>
            <w:r>
              <w:t>07 Mar 2015</w:t>
            </w:r>
          </w:p>
        </w:tc>
      </w:tr>
      <w:tr w:rsidR="00EF1B14" w:rsidRPr="00F53E21" w14:paraId="67C2BFD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B7034" w14:textId="6E3749E8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C487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3F0D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A4CA1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9A00" w14:textId="5C6372C8" w:rsidR="00EF1B14" w:rsidRPr="00F53E21" w:rsidRDefault="00EF1B14" w:rsidP="00EF1B14">
            <w:pPr>
              <w:pStyle w:val="NoSpacing"/>
              <w:jc w:val="right"/>
            </w:pPr>
          </w:p>
        </w:tc>
      </w:tr>
      <w:tr w:rsidR="00C05CB6" w:rsidRPr="00F53E21" w14:paraId="613287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DD78" w14:textId="67E8787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B252C" w14:textId="14F7234B" w:rsidR="00C05CB6" w:rsidRPr="00F53E21" w:rsidRDefault="00C05CB6" w:rsidP="00EF1B14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E0E5C" w14:textId="6811AB2B" w:rsidR="00C05CB6" w:rsidRPr="00F53E21" w:rsidRDefault="00C05CB6" w:rsidP="00EF1B14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99F30" w14:textId="08E06FEF" w:rsidR="00C05CB6" w:rsidRPr="00F53E21" w:rsidRDefault="00C05CB6" w:rsidP="00EF1B14">
            <w:pPr>
              <w:pStyle w:val="NoSpacing"/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CBE04" w14:textId="2532D91A" w:rsidR="00C05CB6" w:rsidRPr="00F53E21" w:rsidRDefault="00C05CB6" w:rsidP="00EF1B14">
            <w:pPr>
              <w:pStyle w:val="NoSpacing"/>
              <w:jc w:val="right"/>
            </w:pPr>
            <w:r>
              <w:t>14 Mar 2015</w:t>
            </w:r>
          </w:p>
        </w:tc>
      </w:tr>
      <w:tr w:rsidR="00C05CB6" w:rsidRPr="00F53E21" w14:paraId="4DAB6D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62B58" w14:textId="0EB88C6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9BEF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0B89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0A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8FBAA" w14:textId="1147E8B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ECCEE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49CF3" w14:textId="16A69FA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5E22D" w14:textId="1BF45B24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2D8A1" w14:textId="79AEEF1E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D4AC4" w14:textId="7E2CD860" w:rsidR="00C05CB6" w:rsidRPr="00F53E21" w:rsidRDefault="00C05CB6" w:rsidP="00EF1B14">
            <w:pPr>
              <w:pStyle w:val="NoSpacing"/>
              <w:jc w:val="right"/>
            </w:pPr>
            <w: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A1679" w14:textId="39FC1461" w:rsidR="00C05CB6" w:rsidRPr="00F53E21" w:rsidRDefault="00C05CB6" w:rsidP="00EF1B14">
            <w:pPr>
              <w:pStyle w:val="NoSpacing"/>
              <w:jc w:val="right"/>
            </w:pPr>
            <w:r>
              <w:t>13 Sep 2014</w:t>
            </w:r>
          </w:p>
        </w:tc>
      </w:tr>
      <w:tr w:rsidR="00C05CB6" w:rsidRPr="00F53E21" w14:paraId="01A096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8AC2F" w14:textId="3169916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23E7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27E2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F20E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DD2E5" w14:textId="277AE9D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6AAC1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74CAE" w14:textId="20EC621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5580D" w14:textId="77777777" w:rsidR="00C05CB6" w:rsidRPr="00F53E21" w:rsidRDefault="00C05CB6" w:rsidP="00EF1B14">
            <w:pPr>
              <w:pStyle w:val="NoSpacing"/>
            </w:pPr>
            <w:r>
              <w:t>Mstr. T. Graham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FA97A" w14:textId="77777777" w:rsidR="00C05CB6" w:rsidRPr="00F53E21" w:rsidRDefault="00C05CB6" w:rsidP="00EF1B14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578BC" w14:textId="77777777" w:rsidR="00C05CB6" w:rsidRPr="00F53E21" w:rsidRDefault="00C05CB6" w:rsidP="00EF1B14">
            <w:pPr>
              <w:pStyle w:val="NoSpacing"/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5AA7F" w14:textId="70DE72F0" w:rsidR="00C05CB6" w:rsidRPr="00F53E21" w:rsidRDefault="00C05CB6" w:rsidP="00EF1B14">
            <w:pPr>
              <w:pStyle w:val="NoSpacing"/>
              <w:jc w:val="right"/>
            </w:pPr>
            <w:r>
              <w:t>16 Jul 2013</w:t>
            </w:r>
          </w:p>
        </w:tc>
      </w:tr>
      <w:tr w:rsidR="00C05CB6" w:rsidRPr="0014316A" w14:paraId="0F59B7CC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BCCD4F" w14:textId="45F20609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D5BBE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54E3B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70ED7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12D0B" w14:textId="1C4609C8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5436111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ECB471" w14:textId="479E3AE4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3611E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17E5C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96DAE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19963" w14:textId="0404CFA2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261F35C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3AFDBE" w14:textId="5E8A8B09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5400F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757B7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E046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49A46" w14:textId="239D2469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5C2F17D3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5F4F5E" w14:textId="60FB4BF0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797A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651D3A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F2717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B8235" w14:textId="7E175A9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20AFF11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B1DB23" w14:textId="57D41430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8D41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7D1A6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2C1BE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7A35" w14:textId="01DB5EE4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798CC4E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C19F4F" w14:textId="7479DB34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4EE6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4A60C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2E1B0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91A24" w14:textId="20764676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F53E21" w14:paraId="6DAB7FC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B7684" w14:textId="67D97DD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E6545" w14:textId="11F42A0E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FCE33" w14:textId="5EFE24BD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654F7" w14:textId="33DC9393" w:rsidR="00C05CB6" w:rsidRPr="00F53E21" w:rsidRDefault="00C05CB6" w:rsidP="00EF1B1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66ACA" w14:textId="69972E56" w:rsidR="00C05CB6" w:rsidRPr="00F53E21" w:rsidRDefault="00C05CB6" w:rsidP="00EF1B14">
            <w:pPr>
              <w:pStyle w:val="NoSpacing"/>
              <w:jc w:val="right"/>
            </w:pPr>
            <w:r>
              <w:t>21 Mar 2015</w:t>
            </w:r>
          </w:p>
        </w:tc>
      </w:tr>
      <w:tr w:rsidR="00C05CB6" w:rsidRPr="00F53E21" w14:paraId="150A51E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2D30E" w14:textId="46669CB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7BC6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32F4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9A6A9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B8280" w14:textId="601951D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BC952D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A61" w14:textId="2C3DF62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E77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AA97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47579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016" w14:textId="619F02D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6FB84E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CF78C" w14:textId="692F961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19B1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7840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166CD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180EA" w14:textId="2389668B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022FD3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72B81" w14:textId="162BA5E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C983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7E06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89D4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62F58" w14:textId="29755AD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DFF474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F972" w14:textId="215A8A3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708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F4E1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16F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55A21" w14:textId="4A184D4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BB1E0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E5DD6" w14:textId="5B7C496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2D2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9FD5A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35290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32652" w14:textId="2F6BF3F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5C50D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2FC85" w14:textId="6D7B54A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E3C1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49DB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616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B8F4B" w14:textId="2829FA7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245A49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35912" w14:textId="7B05CA2C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CCE9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D985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B4C7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1DE9B" w14:textId="63D199C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246E97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73AB9" w14:textId="336FD1D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4A234" w14:textId="5B026C83" w:rsidR="00C05CB6" w:rsidRPr="00F53E21" w:rsidRDefault="00C05CB6" w:rsidP="00EF1B14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F53F2" w14:textId="24935625" w:rsidR="00C05CB6" w:rsidRPr="00F53E21" w:rsidRDefault="00C05CB6" w:rsidP="00EF1B14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44773" w14:textId="6CECCCFF" w:rsidR="00C05CB6" w:rsidRPr="00F53E21" w:rsidRDefault="00C05CB6" w:rsidP="00EF1B14">
            <w:pPr>
              <w:pStyle w:val="NoSpacing"/>
              <w:jc w:val="right"/>
            </w:pPr>
            <w: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ED21" w14:textId="487E6184" w:rsidR="00C05CB6" w:rsidRPr="00F53E21" w:rsidRDefault="00C05CB6" w:rsidP="00EF1B14">
            <w:pPr>
              <w:pStyle w:val="NoSpacing"/>
              <w:jc w:val="right"/>
            </w:pPr>
            <w:r>
              <w:t>05 Jul 2014</w:t>
            </w:r>
          </w:p>
        </w:tc>
      </w:tr>
      <w:tr w:rsidR="00C05CB6" w:rsidRPr="00F53E21" w14:paraId="0FD62A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A2AC" w14:textId="0B57F5D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8608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CC05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A94A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5B179" w14:textId="1FF4BF34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822A5C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A4008" w14:textId="456071A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353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175A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BF02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993A9" w14:textId="7C50DDF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3C7E6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E3534" w14:textId="68CC2FC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C066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E503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8540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C68A9" w14:textId="22C7DF3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1909C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8EA56" w14:textId="596214E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2AA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3D3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666E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5C844" w14:textId="0E5120C0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414B9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5B6B6" w14:textId="4CD123A4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F179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8F3E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14B3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7191" w14:textId="38270AAB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4E940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6CBA" w14:textId="140C550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D61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04E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8DB0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719E5" w14:textId="010410FC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83E99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0451" w14:textId="4B546DC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28EE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5C3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95BD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50C1E" w14:textId="6DA76ED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3A586C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F727" w14:textId="1A13336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41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801E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D5C6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F77D9" w14:textId="5BD51F00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1C9A3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0CDC0" w14:textId="489373F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1F47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CA8D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F72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3ACD1" w14:textId="73F9934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AA120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3A3E4" w14:textId="2076431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548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35D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1F8D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40141" w14:textId="00C4FEF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3162FD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48B53" w14:textId="1F3CF66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1DF1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83C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4E81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9E440" w14:textId="4C276AE7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F132B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4F9C1" w14:textId="6733E00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E4DF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2937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00AA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695F1" w14:textId="4A562E1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E2111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88506" w14:textId="0C20332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4018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AB94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1FB6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79EBA" w14:textId="7CA2C9A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BF90CB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4900" w14:textId="1A279C4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E61C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94AB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4E06A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245B4" w14:textId="24137977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F63D8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B757" w14:textId="0B49AA3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8B0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8602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FB5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8C7A" w14:textId="02A1912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4BC862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E9DE1" w14:textId="176B18C2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7D4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2040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073E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4114" w14:textId="2EF8BCA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DF664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2DFE2" w14:textId="0CC9A62D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39B8C" w14:textId="0402E819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1769" w14:textId="7E8EC066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5F0E9" w14:textId="36AA1E60" w:rsidR="00C05CB6" w:rsidRPr="00F53E21" w:rsidRDefault="00C05CB6" w:rsidP="00EF1B14">
            <w:pPr>
              <w:pStyle w:val="NoSpacing"/>
              <w:jc w:val="right"/>
            </w:pPr>
            <w: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7E55A" w14:textId="2FF2B2FF" w:rsidR="00C05CB6" w:rsidRPr="00F53E21" w:rsidRDefault="00C05CB6" w:rsidP="00EF1B14">
            <w:pPr>
              <w:pStyle w:val="NoSpacing"/>
              <w:jc w:val="right"/>
            </w:pPr>
            <w:r>
              <w:t>24 Jan 2015</w:t>
            </w:r>
          </w:p>
        </w:tc>
      </w:tr>
      <w:tr w:rsidR="00C05CB6" w:rsidRPr="00F53E21" w14:paraId="10F456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78052" w14:textId="000DE40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990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6DB6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0C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DE919" w14:textId="7FF89F8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B96C7B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58D58" w14:textId="0334143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C24C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B24B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CF63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FA056" w14:textId="1E461F8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16FBFB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79052A" w14:textId="46935C3B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7C08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1AB3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292A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20969" w14:textId="63F4EF7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86342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1A764A" w14:textId="1D87207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8F88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358C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1FFE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2083F" w14:textId="146C65B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7C97D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DF6F" w14:textId="15DE83A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3A16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3E4D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E6EE3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0B415" w14:textId="4A46B6C5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7F134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4F721" w14:textId="5CBC9902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999F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43B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9677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26172" w14:textId="73108B4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A86C8D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C48" w14:textId="52ED422D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443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D387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0D7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C6FB8" w14:textId="1F35182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24604B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8E71" w14:textId="2D227D7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95BD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447C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6C60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15DBD" w14:textId="236D249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114611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F86EB" w14:textId="536D4E9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7C62E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AA04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3041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14A83" w14:textId="6633270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3D84F8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F04B" w14:textId="152FCF5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862E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658AE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5109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0A42" w14:textId="05C5ED5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712BC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0E2A9" w14:textId="2F81131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452B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566A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05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C4EAA" w14:textId="6E1179F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82BDE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44470" w14:textId="4AB3C82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6C1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A258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F284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80886" w14:textId="5FCCB11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102DB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5069" w14:textId="27E6E42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C9AD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C397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64A0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2AB4F" w14:textId="56C392E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48ACA2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9D52B" w14:textId="560346E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BF4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D7C1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DE61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06CCC" w14:textId="42B5DD9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9C5A6F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1BF2" w14:textId="6577DF14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F14B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94D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06523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49F71" w14:textId="35B114C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F7DE94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22CD0" w14:textId="654F7E67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E096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C304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3F40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6404E" w14:textId="6C3917B5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605AE1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C59" w14:textId="59249A1C" w:rsidR="00C05CB6" w:rsidRPr="00FF6345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942BE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53A7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2047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F30B" w14:textId="5F68F8FB" w:rsidR="00C05CB6" w:rsidRPr="00F53E21" w:rsidRDefault="00C05CB6" w:rsidP="00EF1B14">
            <w:pPr>
              <w:pStyle w:val="NoSpacing"/>
              <w:jc w:val="right"/>
            </w:pPr>
          </w:p>
        </w:tc>
      </w:tr>
    </w:tbl>
    <w:p w14:paraId="12F53C18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650F28FA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A1727B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3EA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761D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5BF1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FA02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09E5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3A58DED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BE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11E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A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5DE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5F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0C25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2A8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8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2B1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3E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52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42D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4A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3CC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025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978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C05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28DD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530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13F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8CC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733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563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B1C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03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33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CA0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F4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9BF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A67A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AC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33E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CB1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18F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E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93F0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A3B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58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B4F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85B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062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2C0A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6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A0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4B6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916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BE3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B66A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0F4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1C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BAC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0C6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E0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1E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81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E9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71A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0D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7477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7E31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23B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7C3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B6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CDE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053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AAC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3C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620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BCF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F3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C1DB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65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2F2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AD8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AFE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43E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FBB1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A1B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54C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6F57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855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FE0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9831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9CE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8E1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F5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8C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620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5BA4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1AA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9F3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F67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1A3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6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4F70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14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40267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CED2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2D2C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CFF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D585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B57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157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E8C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28B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EB2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B98E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C1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3E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1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834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1C9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F4D0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21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2BC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758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A81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7F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7015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37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29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E96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F3E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FDE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D9D6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40D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369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6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673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9DE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4C51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3EC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4F5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237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2B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212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66A6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AB5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E0E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16F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F63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79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69B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6B3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DC9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333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5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91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C25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CED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E8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E79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9E6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417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0AC09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842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E92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C48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6A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E5F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519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215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CC5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D7B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862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69D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55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03D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9C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3B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DD0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AF5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FFFD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6DB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25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D35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A15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6BB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0D6D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D3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FEA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D55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EB3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CD2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19C9C77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208E5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1630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162C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664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9FE3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3C5BD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F4F68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2163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A59C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1EF9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07F3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5C4E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BDCD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CB2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5165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07E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641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4D13B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836AD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6CF1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276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ABB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F5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5600F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E0D93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A54B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1F29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43E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F74F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D3FE9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6EEAA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CDEF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4CF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CEE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67E9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E4B4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9B6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2C9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D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3DF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AE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008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9D5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8F4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B7E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09B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BE5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52E8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469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6B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A1A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7FB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430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2267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D80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69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B4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9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C5D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1C41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DC8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526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3F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F70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5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4A78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8AE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817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E30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84E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C5F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C74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D24C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8F0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096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9CD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E67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B48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BD0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295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306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89A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0AFC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47B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E7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255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349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942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D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243A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4F8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23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708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74F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3D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76B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F84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893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6F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346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66C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09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42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125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4D7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B55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0D6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F7AF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6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AC9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874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5AC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FFD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F2B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69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8F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7E0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90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91B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05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E82A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84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BCD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2D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33E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F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E15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1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54A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F2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C5F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C15A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11D6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2EE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5D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8B1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88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70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BA7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7FA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99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23C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4DC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123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CA4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0EC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E9E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F9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869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A3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70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44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5A1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9E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E9E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EE2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C51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F45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5C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D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E71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FB8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F1C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BC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8B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E52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FA2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A59E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E60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42D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3ED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7C9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5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19EB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2A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E7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BEF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2D13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1EE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2FD3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6F4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3FB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D57F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D7E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A81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F7C5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542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59F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A48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CA1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345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60E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ABB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DF2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CE3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09E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C27D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12B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95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A74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3C4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928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D9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CAE9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C6E4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07A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3A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5E8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484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DC42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6E7F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450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5BD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80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740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94DD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E329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B22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96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90A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3A5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2CF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A36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F48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2CE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F97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504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F3E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9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667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7A0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E9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B45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B83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CA47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D67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F6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E4E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098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1E90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D08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387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4F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C1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C3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33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19F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F5A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279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C50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292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148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6DA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97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1D3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7A5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66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BD94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53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99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2E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6D4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7C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6A28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629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52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8D6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315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D1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7428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D83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DD1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A57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D0F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A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08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DD2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2FB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426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4FF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48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5DA6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21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1F5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931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719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B20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4812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6DB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BA1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36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E0D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7BF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79EF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B715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AE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61A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05B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3EFE59A" w14:textId="77777777" w:rsidR="00CA036E" w:rsidRPr="00F53E21" w:rsidRDefault="00CA036E" w:rsidP="00CA036E">
      <w:pPr>
        <w:pStyle w:val="Heading1"/>
      </w:pPr>
      <w:r w:rsidRPr="00F53E21">
        <w:lastRenderedPageBreak/>
        <w:t>Closed Records</w:t>
      </w:r>
    </w:p>
    <w:p w14:paraId="35483603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2E4CEE9A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848995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A57CB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B6FC63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FD1C2F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F161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6F20C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71A27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FFA9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AD7E73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8C478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F5D6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20D1B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3F6391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5837AC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>
              <w:rPr>
                <w:rStyle w:val="Strong"/>
                <w:szCs w:val="14"/>
              </w:rPr>
              <w:t xml:space="preserve"> -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5C8C2F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AEAF3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943A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86D34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79D28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E1E9B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D10427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9915BF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E4287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F11C2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1997</w:t>
            </w:r>
          </w:p>
        </w:tc>
      </w:tr>
    </w:tbl>
    <w:p w14:paraId="1D90954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477BF3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AE62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1C7CEC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554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6091A2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FA05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200445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A13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ADD42" w14:textId="77777777" w:rsidR="00CA036E" w:rsidRPr="00F53E21" w:rsidRDefault="00CA036E" w:rsidP="00763557">
            <w:pPr>
              <w:pStyle w:val="NoSpacing"/>
            </w:pPr>
            <w:r w:rsidRPr="00F53E21"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6E2D9" w14:textId="77777777" w:rsidR="00CA036E" w:rsidRPr="00F53E21" w:rsidRDefault="00CA036E" w:rsidP="0076355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98FA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9A87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Sep 2009</w:t>
            </w:r>
          </w:p>
        </w:tc>
      </w:tr>
    </w:tbl>
    <w:p w14:paraId="4F4B2535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</w:t>
      </w:r>
      <w:r>
        <w:t xml:space="preserve">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30BE969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F4D6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1A93884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A0076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2086E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45C8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4F33164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A4CA4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F53E21">
              <w:rPr>
                <w:rStyle w:val="Strong"/>
                <w:szCs w:val="14"/>
              </w:rPr>
              <w:t xml:space="preserve"> G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F0A39D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0C1A31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9B6A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57375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403C4C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BA9DED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 xml:space="preserve">WA 1440 </w:t>
            </w:r>
            <w:r w:rsidRPr="00F53E21">
              <w:rPr>
                <w:rStyle w:val="Strong"/>
                <w:szCs w:val="14"/>
              </w:rPr>
              <w:t xml:space="preserve">G </w:t>
            </w:r>
            <w:r>
              <w:rPr>
                <w:rStyle w:val="Strong"/>
                <w:szCs w:val="14"/>
              </w:rPr>
              <w:t>-</w:t>
            </w:r>
            <w:r w:rsidRPr="00F53E21">
              <w:rPr>
                <w:rStyle w:val="Strong"/>
                <w:szCs w:val="14"/>
              </w:rPr>
              <w:t xml:space="preserve">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94359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A9744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F153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EEDF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BAE2D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A5CA2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08C5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A3D49F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209F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B20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3ED045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EE257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DD4C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7F650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A11AC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8C20B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57B9C1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3655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53D48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C5C84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45ECE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9E0F3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72C169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37ABEA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AE68E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FBB86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DEAAC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49655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1D9F18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E855F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6C5C3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4DAC4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D7B8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CFC40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91BF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7AF06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65E228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A1F5A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5A72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E72F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</w:tbl>
    <w:p w14:paraId="61146B7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B5E0CF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6C9AD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7CEA5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3618D0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2D94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63A0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8CF63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235BE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2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AA642" w14:textId="77777777" w:rsidR="00CA036E" w:rsidRPr="00F53E21" w:rsidRDefault="00CA036E" w:rsidP="00763557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1901ED" w14:textId="77777777" w:rsidR="00CA036E" w:rsidRPr="00F53E21" w:rsidRDefault="00CA036E" w:rsidP="00763557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6BB3A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D8876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1996</w:t>
            </w:r>
          </w:p>
        </w:tc>
      </w:tr>
    </w:tbl>
    <w:p w14:paraId="373BDE7E" w14:textId="77777777" w:rsidR="00CA036E" w:rsidRPr="00F53E21" w:rsidRDefault="00CA036E" w:rsidP="00CA036E">
      <w:pPr>
        <w:pStyle w:val="Heading2"/>
        <w:pageBreakBefore w:val="0"/>
        <w:spacing w:before="360"/>
      </w:pPr>
      <w:r w:rsidRPr="00F53E21">
        <w:t>Recurve Freestyle</w:t>
      </w:r>
    </w:p>
    <w:p w14:paraId="0ED34BBD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CACF37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D3B7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AF521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C5075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D7832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E4EA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14B436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4D1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6311" w14:textId="77777777" w:rsidR="00CA036E" w:rsidRPr="00F53E21" w:rsidRDefault="00CA036E" w:rsidP="0076355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5A6568" w14:textId="77777777" w:rsidR="00CA036E" w:rsidRPr="00F53E21" w:rsidRDefault="00CA036E" w:rsidP="0076355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F125A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CC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2002</w:t>
            </w:r>
          </w:p>
        </w:tc>
      </w:tr>
    </w:tbl>
    <w:p w14:paraId="4F65144A" w14:textId="77777777" w:rsidR="00CA036E" w:rsidRPr="00F53E21" w:rsidRDefault="00CA036E" w:rsidP="00CA036E"/>
    <w:bookmarkEnd w:id="0"/>
    <w:bookmarkEnd w:id="1"/>
    <w:p w14:paraId="0968C2AE" w14:textId="77777777" w:rsidR="00FD75CA" w:rsidRPr="006E7255" w:rsidRDefault="00FD75CA" w:rsidP="00FD75CA"/>
    <w:sectPr w:rsidR="00FD75CA" w:rsidRPr="006E7255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8870B" w14:textId="77777777" w:rsidR="00BE458C" w:rsidRDefault="00BE458C" w:rsidP="001408DA">
      <w:r>
        <w:separator/>
      </w:r>
    </w:p>
    <w:p w14:paraId="4B31A2D0" w14:textId="77777777" w:rsidR="00BE458C" w:rsidRDefault="00BE458C"/>
    <w:p w14:paraId="4A3FDC1B" w14:textId="77777777" w:rsidR="00BE458C" w:rsidRDefault="00BE458C"/>
    <w:p w14:paraId="0EEBC9C9" w14:textId="77777777" w:rsidR="00BE458C" w:rsidRDefault="00BE458C"/>
    <w:p w14:paraId="06A8CC8F" w14:textId="77777777" w:rsidR="00BE458C" w:rsidRDefault="00BE458C"/>
  </w:endnote>
  <w:endnote w:type="continuationSeparator" w:id="0">
    <w:p w14:paraId="16171E8E" w14:textId="77777777" w:rsidR="00BE458C" w:rsidRDefault="00BE458C" w:rsidP="001408DA">
      <w:r>
        <w:continuationSeparator/>
      </w:r>
    </w:p>
    <w:p w14:paraId="0FFBEB7B" w14:textId="77777777" w:rsidR="00BE458C" w:rsidRDefault="00BE458C"/>
    <w:p w14:paraId="4E858282" w14:textId="77777777" w:rsidR="00BE458C" w:rsidRDefault="00BE458C"/>
    <w:p w14:paraId="72EC913C" w14:textId="77777777" w:rsidR="00BE458C" w:rsidRDefault="00BE458C"/>
    <w:p w14:paraId="788CAD18" w14:textId="77777777" w:rsidR="00BE458C" w:rsidRDefault="00BE458C"/>
  </w:endnote>
  <w:endnote w:type="continuationNotice" w:id="1">
    <w:p w14:paraId="7B3C44C1" w14:textId="77777777" w:rsidR="00BE458C" w:rsidRDefault="00BE458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CD" w14:textId="77777777" w:rsidR="00412214" w:rsidRPr="005F0A53" w:rsidRDefault="00412214" w:rsidP="00571FB9">
    <w:pPr>
      <w:pStyle w:val="Footer1"/>
    </w:pPr>
    <w:r w:rsidRPr="005F0A53">
      <w:t>The Kent Archery Association is affiliated to:</w:t>
    </w:r>
  </w:p>
  <w:p w14:paraId="0968C2CE" w14:textId="77777777" w:rsidR="00412214" w:rsidRDefault="00412214" w:rsidP="002533C0">
    <w:pPr>
      <w:pStyle w:val="Footer2"/>
    </w:pPr>
    <w:r>
      <w:t>The Southern Counties Archery Society</w:t>
    </w:r>
  </w:p>
  <w:p w14:paraId="0968C2CF" w14:textId="77777777" w:rsidR="00412214" w:rsidRDefault="00412214" w:rsidP="002533C0">
    <w:pPr>
      <w:pStyle w:val="Footer2"/>
    </w:pPr>
    <w:r>
      <w:t>ArcheryGB, Lilleshall National Sports Centre, nr Newport, Shropshire  TF10 9AT</w:t>
    </w:r>
  </w:p>
  <w:p w14:paraId="0968C2D0" w14:textId="77777777" w:rsidR="00412214" w:rsidRPr="00994121" w:rsidRDefault="00412214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94072" w14:textId="77777777" w:rsidR="00BE458C" w:rsidRDefault="00BE458C" w:rsidP="001408DA">
      <w:r>
        <w:separator/>
      </w:r>
    </w:p>
    <w:p w14:paraId="25BA4330" w14:textId="77777777" w:rsidR="00BE458C" w:rsidRDefault="00BE458C"/>
    <w:p w14:paraId="75B03FE2" w14:textId="77777777" w:rsidR="00BE458C" w:rsidRDefault="00BE458C"/>
    <w:p w14:paraId="058FAAD4" w14:textId="77777777" w:rsidR="00BE458C" w:rsidRDefault="00BE458C"/>
    <w:p w14:paraId="739945E1" w14:textId="77777777" w:rsidR="00BE458C" w:rsidRDefault="00BE458C"/>
  </w:footnote>
  <w:footnote w:type="continuationSeparator" w:id="0">
    <w:p w14:paraId="4D235F55" w14:textId="77777777" w:rsidR="00BE458C" w:rsidRDefault="00BE458C" w:rsidP="001408DA">
      <w:r>
        <w:continuationSeparator/>
      </w:r>
    </w:p>
    <w:p w14:paraId="610D2E9F" w14:textId="77777777" w:rsidR="00BE458C" w:rsidRDefault="00BE458C"/>
    <w:p w14:paraId="51C2756F" w14:textId="77777777" w:rsidR="00BE458C" w:rsidRDefault="00BE458C"/>
    <w:p w14:paraId="2C1FFDD7" w14:textId="77777777" w:rsidR="00BE458C" w:rsidRDefault="00BE458C"/>
    <w:p w14:paraId="6259E4C4" w14:textId="77777777" w:rsidR="00BE458C" w:rsidRDefault="00BE458C"/>
  </w:footnote>
  <w:footnote w:type="continuationNotice" w:id="1">
    <w:p w14:paraId="6FE2CF3E" w14:textId="77777777" w:rsidR="00BE458C" w:rsidRDefault="00BE458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BD" w14:textId="77777777" w:rsidR="00412214" w:rsidRDefault="00412214"/>
  <w:p w14:paraId="4A9F4374" w14:textId="77777777" w:rsidR="00412214" w:rsidRDefault="00412214"/>
  <w:p w14:paraId="3F187A03" w14:textId="77777777" w:rsidR="00412214" w:rsidRDefault="004122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412214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412214" w:rsidRDefault="00412214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CB15662" w:rsidR="00412214" w:rsidRDefault="00412214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E45607">
            <w:rPr>
              <w:noProof/>
            </w:rPr>
            <w:t>23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412214" w:rsidRDefault="00412214" w:rsidP="00BA491D"/>
      </w:tc>
    </w:tr>
    <w:tr w:rsidR="00412214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412214" w:rsidRDefault="00412214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412214" w:rsidRDefault="00412214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412214" w:rsidRDefault="00412214" w:rsidP="00BA491D"/>
      </w:tc>
    </w:tr>
  </w:tbl>
  <w:p w14:paraId="0968C2C6" w14:textId="77777777" w:rsidR="00412214" w:rsidRPr="00761C8A" w:rsidRDefault="00412214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03462"/>
    <w:rsid w:val="00012099"/>
    <w:rsid w:val="00014A8F"/>
    <w:rsid w:val="00015F6F"/>
    <w:rsid w:val="00016F08"/>
    <w:rsid w:val="00020574"/>
    <w:rsid w:val="0002601A"/>
    <w:rsid w:val="00031C07"/>
    <w:rsid w:val="0003716C"/>
    <w:rsid w:val="00037520"/>
    <w:rsid w:val="00040E82"/>
    <w:rsid w:val="00052648"/>
    <w:rsid w:val="00053555"/>
    <w:rsid w:val="00053719"/>
    <w:rsid w:val="00057049"/>
    <w:rsid w:val="00060AE3"/>
    <w:rsid w:val="00070006"/>
    <w:rsid w:val="00075873"/>
    <w:rsid w:val="00091466"/>
    <w:rsid w:val="00095A4D"/>
    <w:rsid w:val="000A03C4"/>
    <w:rsid w:val="000A1BFF"/>
    <w:rsid w:val="000B258E"/>
    <w:rsid w:val="000B3B07"/>
    <w:rsid w:val="000B3CF5"/>
    <w:rsid w:val="000B7238"/>
    <w:rsid w:val="000C0175"/>
    <w:rsid w:val="000C7C89"/>
    <w:rsid w:val="000D1BCF"/>
    <w:rsid w:val="000D4B45"/>
    <w:rsid w:val="000D5AF3"/>
    <w:rsid w:val="000E045A"/>
    <w:rsid w:val="000E0A00"/>
    <w:rsid w:val="000E0DAE"/>
    <w:rsid w:val="000E7EFA"/>
    <w:rsid w:val="000F6B7F"/>
    <w:rsid w:val="001009E8"/>
    <w:rsid w:val="00103528"/>
    <w:rsid w:val="00110EFA"/>
    <w:rsid w:val="00114553"/>
    <w:rsid w:val="00116A29"/>
    <w:rsid w:val="00120AED"/>
    <w:rsid w:val="00125267"/>
    <w:rsid w:val="00125F05"/>
    <w:rsid w:val="00137F38"/>
    <w:rsid w:val="001408DA"/>
    <w:rsid w:val="00140966"/>
    <w:rsid w:val="00141372"/>
    <w:rsid w:val="001438DC"/>
    <w:rsid w:val="001518B2"/>
    <w:rsid w:val="00153475"/>
    <w:rsid w:val="00156435"/>
    <w:rsid w:val="00163446"/>
    <w:rsid w:val="0017176D"/>
    <w:rsid w:val="00173C2C"/>
    <w:rsid w:val="0017523E"/>
    <w:rsid w:val="00177791"/>
    <w:rsid w:val="00185FAA"/>
    <w:rsid w:val="00187B69"/>
    <w:rsid w:val="001905A5"/>
    <w:rsid w:val="00195E5C"/>
    <w:rsid w:val="0019679E"/>
    <w:rsid w:val="001A44E1"/>
    <w:rsid w:val="001B056D"/>
    <w:rsid w:val="001B6E6A"/>
    <w:rsid w:val="001C4168"/>
    <w:rsid w:val="001C62F6"/>
    <w:rsid w:val="001D25C5"/>
    <w:rsid w:val="001D6EC6"/>
    <w:rsid w:val="001D773C"/>
    <w:rsid w:val="001E155B"/>
    <w:rsid w:val="001F7AE6"/>
    <w:rsid w:val="002256CD"/>
    <w:rsid w:val="00232719"/>
    <w:rsid w:val="002351C2"/>
    <w:rsid w:val="0025080F"/>
    <w:rsid w:val="0025133D"/>
    <w:rsid w:val="00252F2E"/>
    <w:rsid w:val="002533C0"/>
    <w:rsid w:val="002661E3"/>
    <w:rsid w:val="002670D6"/>
    <w:rsid w:val="0027728E"/>
    <w:rsid w:val="00290E32"/>
    <w:rsid w:val="00291441"/>
    <w:rsid w:val="00291A19"/>
    <w:rsid w:val="0029291E"/>
    <w:rsid w:val="00292B1D"/>
    <w:rsid w:val="002B27F5"/>
    <w:rsid w:val="002B2829"/>
    <w:rsid w:val="002B6EFB"/>
    <w:rsid w:val="002C2F32"/>
    <w:rsid w:val="002C6A4E"/>
    <w:rsid w:val="002D0467"/>
    <w:rsid w:val="002E1598"/>
    <w:rsid w:val="002E44D7"/>
    <w:rsid w:val="002E6C67"/>
    <w:rsid w:val="002E7419"/>
    <w:rsid w:val="002F0FC8"/>
    <w:rsid w:val="002F36D7"/>
    <w:rsid w:val="0030282C"/>
    <w:rsid w:val="003059B8"/>
    <w:rsid w:val="0031161B"/>
    <w:rsid w:val="00321A1A"/>
    <w:rsid w:val="00326315"/>
    <w:rsid w:val="003330EA"/>
    <w:rsid w:val="00334488"/>
    <w:rsid w:val="00337B7E"/>
    <w:rsid w:val="00346C65"/>
    <w:rsid w:val="00352C54"/>
    <w:rsid w:val="00353D65"/>
    <w:rsid w:val="00354137"/>
    <w:rsid w:val="00354198"/>
    <w:rsid w:val="00375F9F"/>
    <w:rsid w:val="003823D3"/>
    <w:rsid w:val="0038406C"/>
    <w:rsid w:val="00387821"/>
    <w:rsid w:val="003A03A8"/>
    <w:rsid w:val="003A17CB"/>
    <w:rsid w:val="003A30ED"/>
    <w:rsid w:val="003A74FC"/>
    <w:rsid w:val="003A7E62"/>
    <w:rsid w:val="003B633F"/>
    <w:rsid w:val="003B6CF2"/>
    <w:rsid w:val="003C2C56"/>
    <w:rsid w:val="003C32D5"/>
    <w:rsid w:val="003C4FF9"/>
    <w:rsid w:val="003D43A0"/>
    <w:rsid w:val="003E06FA"/>
    <w:rsid w:val="003E1A40"/>
    <w:rsid w:val="003E4544"/>
    <w:rsid w:val="003E5AAB"/>
    <w:rsid w:val="003F169F"/>
    <w:rsid w:val="003F1FF3"/>
    <w:rsid w:val="003F29B1"/>
    <w:rsid w:val="00407EB1"/>
    <w:rsid w:val="0041176B"/>
    <w:rsid w:val="00412214"/>
    <w:rsid w:val="00425F0B"/>
    <w:rsid w:val="0043776D"/>
    <w:rsid w:val="00446B72"/>
    <w:rsid w:val="00446F96"/>
    <w:rsid w:val="0045264B"/>
    <w:rsid w:val="00453BCF"/>
    <w:rsid w:val="0045722F"/>
    <w:rsid w:val="00460E0E"/>
    <w:rsid w:val="00464906"/>
    <w:rsid w:val="004673FC"/>
    <w:rsid w:val="004676E6"/>
    <w:rsid w:val="00470D9A"/>
    <w:rsid w:val="0047563E"/>
    <w:rsid w:val="004858BB"/>
    <w:rsid w:val="004919A3"/>
    <w:rsid w:val="004960F6"/>
    <w:rsid w:val="004968AB"/>
    <w:rsid w:val="004A0F1E"/>
    <w:rsid w:val="004C0CB2"/>
    <w:rsid w:val="004E2CB6"/>
    <w:rsid w:val="004E7E9E"/>
    <w:rsid w:val="004F661D"/>
    <w:rsid w:val="00500397"/>
    <w:rsid w:val="00501DA6"/>
    <w:rsid w:val="00506C37"/>
    <w:rsid w:val="0050780D"/>
    <w:rsid w:val="0051262C"/>
    <w:rsid w:val="00530778"/>
    <w:rsid w:val="005361E2"/>
    <w:rsid w:val="00536552"/>
    <w:rsid w:val="00544FA6"/>
    <w:rsid w:val="005478DB"/>
    <w:rsid w:val="0055215E"/>
    <w:rsid w:val="00566DDD"/>
    <w:rsid w:val="00571FB9"/>
    <w:rsid w:val="00573856"/>
    <w:rsid w:val="0058052C"/>
    <w:rsid w:val="00580F24"/>
    <w:rsid w:val="00582C00"/>
    <w:rsid w:val="005912BC"/>
    <w:rsid w:val="00593392"/>
    <w:rsid w:val="0059343A"/>
    <w:rsid w:val="005A195C"/>
    <w:rsid w:val="005A2F8E"/>
    <w:rsid w:val="005A52F6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017B3"/>
    <w:rsid w:val="0060364F"/>
    <w:rsid w:val="006077CF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23D0"/>
    <w:rsid w:val="00676045"/>
    <w:rsid w:val="0068273E"/>
    <w:rsid w:val="00683399"/>
    <w:rsid w:val="006840B5"/>
    <w:rsid w:val="006A5DDF"/>
    <w:rsid w:val="006C114C"/>
    <w:rsid w:val="006C5BC9"/>
    <w:rsid w:val="006D4B28"/>
    <w:rsid w:val="006D56F7"/>
    <w:rsid w:val="006E7255"/>
    <w:rsid w:val="006F1E34"/>
    <w:rsid w:val="006F6D71"/>
    <w:rsid w:val="007108AE"/>
    <w:rsid w:val="00712F7E"/>
    <w:rsid w:val="007150A3"/>
    <w:rsid w:val="00715231"/>
    <w:rsid w:val="007370F4"/>
    <w:rsid w:val="0074045A"/>
    <w:rsid w:val="007443C6"/>
    <w:rsid w:val="0075599B"/>
    <w:rsid w:val="00755C95"/>
    <w:rsid w:val="00755DAA"/>
    <w:rsid w:val="00760763"/>
    <w:rsid w:val="00761C8A"/>
    <w:rsid w:val="00763557"/>
    <w:rsid w:val="00764493"/>
    <w:rsid w:val="00764DDE"/>
    <w:rsid w:val="0076778A"/>
    <w:rsid w:val="00774C02"/>
    <w:rsid w:val="00775D06"/>
    <w:rsid w:val="0077743E"/>
    <w:rsid w:val="0079035B"/>
    <w:rsid w:val="00791921"/>
    <w:rsid w:val="00794C3E"/>
    <w:rsid w:val="007A6B21"/>
    <w:rsid w:val="007A6CA1"/>
    <w:rsid w:val="007B0C18"/>
    <w:rsid w:val="007B1D8A"/>
    <w:rsid w:val="007C0AB0"/>
    <w:rsid w:val="007C227E"/>
    <w:rsid w:val="007E27E5"/>
    <w:rsid w:val="007E5D14"/>
    <w:rsid w:val="007E706C"/>
    <w:rsid w:val="007E7EF6"/>
    <w:rsid w:val="007F1308"/>
    <w:rsid w:val="007F49FF"/>
    <w:rsid w:val="00802126"/>
    <w:rsid w:val="0080629C"/>
    <w:rsid w:val="0081754C"/>
    <w:rsid w:val="008260A6"/>
    <w:rsid w:val="00826EC0"/>
    <w:rsid w:val="0082700B"/>
    <w:rsid w:val="00831163"/>
    <w:rsid w:val="00841027"/>
    <w:rsid w:val="0087164C"/>
    <w:rsid w:val="00881769"/>
    <w:rsid w:val="008818DE"/>
    <w:rsid w:val="00886418"/>
    <w:rsid w:val="0088708E"/>
    <w:rsid w:val="00890370"/>
    <w:rsid w:val="008A04F7"/>
    <w:rsid w:val="008A6DB4"/>
    <w:rsid w:val="008B16E8"/>
    <w:rsid w:val="008B271B"/>
    <w:rsid w:val="008B6685"/>
    <w:rsid w:val="008B6FDF"/>
    <w:rsid w:val="008B73D9"/>
    <w:rsid w:val="008C09D8"/>
    <w:rsid w:val="008C5FB1"/>
    <w:rsid w:val="008C7171"/>
    <w:rsid w:val="008F3B3A"/>
    <w:rsid w:val="008F76BA"/>
    <w:rsid w:val="008F798F"/>
    <w:rsid w:val="00902089"/>
    <w:rsid w:val="0092366D"/>
    <w:rsid w:val="00924282"/>
    <w:rsid w:val="00931B47"/>
    <w:rsid w:val="00932263"/>
    <w:rsid w:val="00932875"/>
    <w:rsid w:val="0095026F"/>
    <w:rsid w:val="0096280E"/>
    <w:rsid w:val="0097207E"/>
    <w:rsid w:val="00985A71"/>
    <w:rsid w:val="0099107C"/>
    <w:rsid w:val="00994396"/>
    <w:rsid w:val="009A1233"/>
    <w:rsid w:val="009A3C1B"/>
    <w:rsid w:val="009A4F7F"/>
    <w:rsid w:val="009B0C64"/>
    <w:rsid w:val="009B174E"/>
    <w:rsid w:val="009B3BA1"/>
    <w:rsid w:val="009B3BCF"/>
    <w:rsid w:val="009C56A4"/>
    <w:rsid w:val="009C59F8"/>
    <w:rsid w:val="009C6D7D"/>
    <w:rsid w:val="009C73F1"/>
    <w:rsid w:val="009D0CFE"/>
    <w:rsid w:val="009E2723"/>
    <w:rsid w:val="009E7E63"/>
    <w:rsid w:val="009F4786"/>
    <w:rsid w:val="009F66F1"/>
    <w:rsid w:val="00A07D37"/>
    <w:rsid w:val="00A12F50"/>
    <w:rsid w:val="00A1337B"/>
    <w:rsid w:val="00A1567C"/>
    <w:rsid w:val="00A1643C"/>
    <w:rsid w:val="00A23EAE"/>
    <w:rsid w:val="00A256A0"/>
    <w:rsid w:val="00A2605C"/>
    <w:rsid w:val="00A46456"/>
    <w:rsid w:val="00A5244D"/>
    <w:rsid w:val="00A57707"/>
    <w:rsid w:val="00A57A57"/>
    <w:rsid w:val="00A63363"/>
    <w:rsid w:val="00A645A8"/>
    <w:rsid w:val="00A655DF"/>
    <w:rsid w:val="00A70675"/>
    <w:rsid w:val="00A732FA"/>
    <w:rsid w:val="00A829CF"/>
    <w:rsid w:val="00A862EB"/>
    <w:rsid w:val="00A867E9"/>
    <w:rsid w:val="00A959B3"/>
    <w:rsid w:val="00AB4B52"/>
    <w:rsid w:val="00AB5173"/>
    <w:rsid w:val="00AC0905"/>
    <w:rsid w:val="00AC1DB2"/>
    <w:rsid w:val="00AC55F0"/>
    <w:rsid w:val="00AC77AC"/>
    <w:rsid w:val="00AD285E"/>
    <w:rsid w:val="00AD5659"/>
    <w:rsid w:val="00AD7DC5"/>
    <w:rsid w:val="00AF7217"/>
    <w:rsid w:val="00B0254F"/>
    <w:rsid w:val="00B069EE"/>
    <w:rsid w:val="00B07209"/>
    <w:rsid w:val="00B077CC"/>
    <w:rsid w:val="00B10D66"/>
    <w:rsid w:val="00B11E26"/>
    <w:rsid w:val="00B16F6F"/>
    <w:rsid w:val="00B1770C"/>
    <w:rsid w:val="00B1774F"/>
    <w:rsid w:val="00B17BF8"/>
    <w:rsid w:val="00B411EA"/>
    <w:rsid w:val="00B41BF6"/>
    <w:rsid w:val="00B437CB"/>
    <w:rsid w:val="00B514A8"/>
    <w:rsid w:val="00B72E36"/>
    <w:rsid w:val="00B76231"/>
    <w:rsid w:val="00B8113D"/>
    <w:rsid w:val="00B85480"/>
    <w:rsid w:val="00B95A17"/>
    <w:rsid w:val="00BA4277"/>
    <w:rsid w:val="00BA491D"/>
    <w:rsid w:val="00BB00EB"/>
    <w:rsid w:val="00BC4934"/>
    <w:rsid w:val="00BC5810"/>
    <w:rsid w:val="00BC769D"/>
    <w:rsid w:val="00BD4780"/>
    <w:rsid w:val="00BD5ECE"/>
    <w:rsid w:val="00BE13C6"/>
    <w:rsid w:val="00BE458C"/>
    <w:rsid w:val="00BE5EAF"/>
    <w:rsid w:val="00BF24F0"/>
    <w:rsid w:val="00BF65D3"/>
    <w:rsid w:val="00C01739"/>
    <w:rsid w:val="00C03A9A"/>
    <w:rsid w:val="00C05CB6"/>
    <w:rsid w:val="00C06C76"/>
    <w:rsid w:val="00C070C5"/>
    <w:rsid w:val="00C1668B"/>
    <w:rsid w:val="00C17982"/>
    <w:rsid w:val="00C20E77"/>
    <w:rsid w:val="00C22C03"/>
    <w:rsid w:val="00C25E94"/>
    <w:rsid w:val="00C3074E"/>
    <w:rsid w:val="00C36264"/>
    <w:rsid w:val="00C36BDE"/>
    <w:rsid w:val="00C42650"/>
    <w:rsid w:val="00C50B51"/>
    <w:rsid w:val="00C54C9F"/>
    <w:rsid w:val="00C55459"/>
    <w:rsid w:val="00C63C65"/>
    <w:rsid w:val="00C670D6"/>
    <w:rsid w:val="00C7029B"/>
    <w:rsid w:val="00C75CD1"/>
    <w:rsid w:val="00C91F07"/>
    <w:rsid w:val="00CA036E"/>
    <w:rsid w:val="00CA2A67"/>
    <w:rsid w:val="00CA512E"/>
    <w:rsid w:val="00CA7DE7"/>
    <w:rsid w:val="00CB283F"/>
    <w:rsid w:val="00CB6BDB"/>
    <w:rsid w:val="00CB783C"/>
    <w:rsid w:val="00CC3D03"/>
    <w:rsid w:val="00CD1D60"/>
    <w:rsid w:val="00CD2C01"/>
    <w:rsid w:val="00CD5068"/>
    <w:rsid w:val="00CE2E97"/>
    <w:rsid w:val="00CE5861"/>
    <w:rsid w:val="00CE5C32"/>
    <w:rsid w:val="00CF0B53"/>
    <w:rsid w:val="00CF0FA7"/>
    <w:rsid w:val="00CF1189"/>
    <w:rsid w:val="00CF2203"/>
    <w:rsid w:val="00CF40B8"/>
    <w:rsid w:val="00D05FC1"/>
    <w:rsid w:val="00D07197"/>
    <w:rsid w:val="00D10243"/>
    <w:rsid w:val="00D109A3"/>
    <w:rsid w:val="00D10D05"/>
    <w:rsid w:val="00D112E9"/>
    <w:rsid w:val="00D12290"/>
    <w:rsid w:val="00D13767"/>
    <w:rsid w:val="00D1504B"/>
    <w:rsid w:val="00D248EE"/>
    <w:rsid w:val="00D253F5"/>
    <w:rsid w:val="00D25CB7"/>
    <w:rsid w:val="00D3058C"/>
    <w:rsid w:val="00D33467"/>
    <w:rsid w:val="00D33636"/>
    <w:rsid w:val="00D37586"/>
    <w:rsid w:val="00D4007F"/>
    <w:rsid w:val="00D44800"/>
    <w:rsid w:val="00D4708A"/>
    <w:rsid w:val="00D612F3"/>
    <w:rsid w:val="00D851FF"/>
    <w:rsid w:val="00D857C6"/>
    <w:rsid w:val="00D85D33"/>
    <w:rsid w:val="00D86A57"/>
    <w:rsid w:val="00D911BC"/>
    <w:rsid w:val="00D9354D"/>
    <w:rsid w:val="00DA6DFD"/>
    <w:rsid w:val="00DB0733"/>
    <w:rsid w:val="00DB1DB1"/>
    <w:rsid w:val="00DB2A68"/>
    <w:rsid w:val="00DB6079"/>
    <w:rsid w:val="00DD375F"/>
    <w:rsid w:val="00DD451C"/>
    <w:rsid w:val="00DE124B"/>
    <w:rsid w:val="00DE3C74"/>
    <w:rsid w:val="00DE7569"/>
    <w:rsid w:val="00DE7FD1"/>
    <w:rsid w:val="00DF1539"/>
    <w:rsid w:val="00DF6C81"/>
    <w:rsid w:val="00E049BF"/>
    <w:rsid w:val="00E31AF1"/>
    <w:rsid w:val="00E428E9"/>
    <w:rsid w:val="00E4294E"/>
    <w:rsid w:val="00E45607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95780"/>
    <w:rsid w:val="00EA0270"/>
    <w:rsid w:val="00EA0AD9"/>
    <w:rsid w:val="00EA75F1"/>
    <w:rsid w:val="00EC1A73"/>
    <w:rsid w:val="00EC5833"/>
    <w:rsid w:val="00EC67C2"/>
    <w:rsid w:val="00EC765D"/>
    <w:rsid w:val="00ED41CF"/>
    <w:rsid w:val="00ED5144"/>
    <w:rsid w:val="00EE015C"/>
    <w:rsid w:val="00EE173C"/>
    <w:rsid w:val="00EE17D4"/>
    <w:rsid w:val="00EE2CD3"/>
    <w:rsid w:val="00EF0D81"/>
    <w:rsid w:val="00EF1B14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0173"/>
    <w:rsid w:val="00F4580E"/>
    <w:rsid w:val="00F520B1"/>
    <w:rsid w:val="00F6391D"/>
    <w:rsid w:val="00F72C84"/>
    <w:rsid w:val="00F72DE1"/>
    <w:rsid w:val="00F7694D"/>
    <w:rsid w:val="00F87F4F"/>
    <w:rsid w:val="00F91F78"/>
    <w:rsid w:val="00F9539D"/>
    <w:rsid w:val="00F958D4"/>
    <w:rsid w:val="00FA42BF"/>
    <w:rsid w:val="00FB3882"/>
    <w:rsid w:val="00FB4A6E"/>
    <w:rsid w:val="00FB4C93"/>
    <w:rsid w:val="00FC2618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968BC12"/>
  <w15:docId w15:val="{057752FE-4419-43E8-B525-F7DEC2C6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DAB02-C9C3-46A3-AE18-607F842D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68</TotalTime>
  <Pages>36</Pages>
  <Words>12531</Words>
  <Characters>71427</Characters>
  <Application>Microsoft Office Word</Application>
  <DocSecurity>0</DocSecurity>
  <Lines>595</Lines>
  <Paragraphs>167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73</vt:i4>
      </vt:variant>
    </vt:vector>
  </HeadingPairs>
  <TitlesOfParts>
    <vt:vector size="74" baseType="lpstr">
      <vt:lpstr/>
      <vt:lpstr>Current Records</vt:lpstr>
      <vt:lpstr>    Compound Unlimited</vt:lpstr>
      <vt:lpstr>        Ladies - Junior Under 18</vt:lpstr>
      <vt:lpstr>    Compound Unlimited</vt:lpstr>
      <vt:lpstr>        Ladies - Junior Under 16</vt:lpstr>
      <vt:lpstr>    Compound Unlimited</vt:lpstr>
      <vt:lpstr>        Ladies - Junior Under 14</vt:lpstr>
      <vt:lpstr>    Compound Unlimited</vt:lpstr>
      <vt:lpstr>        Ladies - Junior Under 12</vt:lpstr>
      <vt:lpstr>    Compound Unlimited</vt:lpstr>
      <vt:lpstr>        Gentlemen - Junior Under 18</vt:lpstr>
      <vt:lpstr>    Compound Unlimited</vt:lpstr>
      <vt:lpstr>        Gentlemen - Junior Under 16</vt:lpstr>
      <vt:lpstr>    Compound Unlimited</vt:lpstr>
      <vt:lpstr>        Gentlemen - Junior Under 14</vt:lpstr>
      <vt:lpstr>    Compound Unlimited</vt:lpstr>
      <vt:lpstr>        Gentlemen - Junior Under 12</vt:lpstr>
      <vt:lpstr>    Recurve Freestyle</vt:lpstr>
      <vt:lpstr>        Ladies - Junior Under 18</vt:lpstr>
      <vt:lpstr>    Recurve Freestyle</vt:lpstr>
      <vt:lpstr>        Ladies - Junior Under 16</vt:lpstr>
      <vt:lpstr>    Recurve Freestyle</vt:lpstr>
      <vt:lpstr>        Ladies - Junior Under 14</vt:lpstr>
      <vt:lpstr>    Recurve Freestyle</vt:lpstr>
      <vt:lpstr>        Ladies - Junior Under 12</vt:lpstr>
      <vt:lpstr>    Recurve Freestyle</vt:lpstr>
      <vt:lpstr>        Gentlemen - Junior Under 18</vt:lpstr>
      <vt:lpstr>    Recurve Freestyle</vt:lpstr>
      <vt:lpstr>        Gentlemen - Junior Under 16</vt:lpstr>
      <vt:lpstr>    Recurve Freestyle</vt:lpstr>
      <vt:lpstr>        Gentlemen - Junior Under 14</vt:lpstr>
      <vt:lpstr>    Recurve Freestyle</vt:lpstr>
      <vt:lpstr>        Gentlemen - Junior Under 12</vt:lpstr>
      <vt:lpstr>    Recurve Barebow</vt:lpstr>
      <vt:lpstr>        Ladies - Junior Under 18</vt:lpstr>
      <vt:lpstr>    Recurve Barebow</vt:lpstr>
      <vt:lpstr>        Ladies - Junior Under 16</vt:lpstr>
      <vt:lpstr>    Recurve Barebow</vt:lpstr>
      <vt:lpstr>        Ladies - Junior Under 14</vt:lpstr>
      <vt:lpstr>    Recurve Barebow</vt:lpstr>
      <vt:lpstr>        Ladies - Junior Under 12</vt:lpstr>
      <vt:lpstr>    Recurve Barebow</vt:lpstr>
      <vt:lpstr>        Gentlemen - Junior Under 18</vt:lpstr>
      <vt:lpstr>    Recurve Barebow</vt:lpstr>
      <vt:lpstr>        Gentlemen - Junior Under 16</vt:lpstr>
      <vt:lpstr>    Recurve Barebow</vt:lpstr>
      <vt:lpstr>        Gentlemen - Junior Under 14</vt:lpstr>
      <vt:lpstr>    Recurve Barebow</vt:lpstr>
      <vt:lpstr>        Gentlemen - Junior Under 12</vt:lpstr>
      <vt:lpstr>    Longbow</vt:lpstr>
      <vt:lpstr>        Ladies - Junior Under 18</vt:lpstr>
      <vt:lpstr>    Longbow</vt:lpstr>
      <vt:lpstr>        Ladies - Junior Under 16</vt:lpstr>
      <vt:lpstr>    Longbow</vt:lpstr>
      <vt:lpstr>        Ladies - Junior Under 14</vt:lpstr>
      <vt:lpstr>    Longbow</vt:lpstr>
      <vt:lpstr>        Ladies - Junior Under 12</vt:lpstr>
      <vt:lpstr>    Longbow</vt:lpstr>
      <vt:lpstr>        Gentlemen - Junior Under 18</vt:lpstr>
      <vt:lpstr>    Longbow</vt:lpstr>
      <vt:lpstr>        Gentlemen - Junior Under 16</vt:lpstr>
      <vt:lpstr>    Longbow</vt:lpstr>
      <vt:lpstr>        Gentlemen - Junior Under 14</vt:lpstr>
      <vt:lpstr>    Longbow</vt:lpstr>
      <vt:lpstr>        Gentlemen - Junior Under 12</vt:lpstr>
      <vt:lpstr>Closed Records</vt:lpstr>
      <vt:lpstr>    Compound Unlimited</vt:lpstr>
      <vt:lpstr>        Ladies - Junior Under 16</vt:lpstr>
      <vt:lpstr>        Ladies - Junior Under 9</vt:lpstr>
      <vt:lpstr>        Gentlemen - Junior (all ages)</vt:lpstr>
      <vt:lpstr>        Gentlemen - Junior Under 16</vt:lpstr>
      <vt:lpstr>    Recurve Freestyle</vt:lpstr>
      <vt:lpstr>        Gentlemen - Junior Under 9</vt:lpstr>
    </vt:vector>
  </TitlesOfParts>
  <Company>HP</Company>
  <LinksUpToDate>false</LinksUpToDate>
  <CharactersWithSpaces>83791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27</cp:revision>
  <cp:lastPrinted>2014-02-25T00:33:00Z</cp:lastPrinted>
  <dcterms:created xsi:type="dcterms:W3CDTF">2016-03-04T15:39:00Z</dcterms:created>
  <dcterms:modified xsi:type="dcterms:W3CDTF">2016-10-14T20:34:00Z</dcterms:modified>
</cp:coreProperties>
</file>